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1"/>
        <w:gridCol w:w="7780"/>
        <w:gridCol w:w="3347"/>
        <w:gridCol w:w="180"/>
        <w:gridCol w:w="18"/>
      </w:tblGrid>
      <w:tr w:rsidR="00356BB9" w:rsidRPr="00CE1A8B" w:rsidTr="009A668A">
        <w:trPr>
          <w:gridAfter w:val="1"/>
          <w:wAfter w:w="18" w:type="dxa"/>
          <w:trHeight w:val="1533"/>
        </w:trPr>
        <w:tc>
          <w:tcPr>
            <w:tcW w:w="271" w:type="dxa"/>
            <w:shd w:val="clear" w:color="auto" w:fill="006666" w:themeFill="accent3"/>
          </w:tcPr>
          <w:p w:rsidR="00356BB9" w:rsidRPr="00CE1A8B" w:rsidRDefault="00356BB9" w:rsidP="00356BB9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:rsidR="00356BB9" w:rsidRPr="00CE1A8B" w:rsidRDefault="00DF6288" w:rsidP="00356BB9">
            <w:pPr>
              <w:pStyle w:val="ContactInfo"/>
              <w:rPr>
                <w:rFonts w:ascii="Comic Sans MS" w:hAnsi="Comic Sans MS"/>
                <w:szCs w:val="24"/>
              </w:rPr>
            </w:pPr>
            <w:sdt>
              <w:sdtPr>
                <w:rPr>
                  <w:rFonts w:ascii="Comic Sans MS" w:hAnsi="Comic Sans MS"/>
                  <w:szCs w:val="24"/>
                </w:rPr>
                <w:alias w:val="Enter Company:"/>
                <w:tag w:val="Enter Company:"/>
                <w:id w:val="1598371961"/>
                <w:placeholder>
                  <w:docPart w:val="401B5CCE9D9842748830C0B12FA984BA"/>
                </w:placeholder>
                <w15:appearance w15:val="hidden"/>
              </w:sdtPr>
              <w:sdtEndPr/>
              <w:sdtContent>
                <w:r w:rsidR="000A5203" w:rsidRPr="00CE1A8B">
                  <w:rPr>
                    <w:rFonts w:ascii="Comic Sans MS" w:hAnsi="Comic Sans MS"/>
                    <w:szCs w:val="24"/>
                  </w:rPr>
                  <w:t>Scoil an Chroí Ró Naofa Íosa</w:t>
                </w:r>
              </w:sdtContent>
            </w:sdt>
          </w:p>
          <w:sdt>
            <w:sdtPr>
              <w:rPr>
                <w:rFonts w:ascii="Comic Sans MS" w:hAnsi="Comic Sans MS"/>
                <w:szCs w:val="24"/>
              </w:rPr>
              <w:alias w:val="Enter Street Address, City, ST ZIP Code:"/>
              <w:tag w:val="Enter Street Address, City, ST ZIP Code:"/>
              <w:id w:val="1560205729"/>
              <w:placeholder>
                <w:docPart w:val="D0C70280F935420482889B054C48DE2E"/>
              </w:placeholder>
              <w15:appearance w15:val="hidden"/>
            </w:sdtPr>
            <w:sdtEndPr/>
            <w:sdtContent>
              <w:p w:rsidR="00356BB9" w:rsidRPr="00CE1A8B" w:rsidRDefault="000A5203" w:rsidP="00356BB9">
                <w:pPr>
                  <w:pStyle w:val="ContactInfo"/>
                  <w:rPr>
                    <w:rFonts w:ascii="Comic Sans MS" w:hAnsi="Comic Sans MS"/>
                    <w:szCs w:val="24"/>
                  </w:rPr>
                </w:pPr>
                <w:r w:rsidRPr="00CE1A8B">
                  <w:rPr>
                    <w:rFonts w:ascii="Comic Sans MS" w:hAnsi="Comic Sans MS"/>
                    <w:szCs w:val="24"/>
                  </w:rPr>
                  <w:t>Class:</w:t>
                </w:r>
                <w:r w:rsidR="005C41D5" w:rsidRPr="00CE1A8B">
                  <w:rPr>
                    <w:rFonts w:ascii="Comic Sans MS" w:hAnsi="Comic Sans MS"/>
                    <w:szCs w:val="24"/>
                  </w:rPr>
                  <w:t xml:space="preserve"> 2</w:t>
                </w:r>
                <w:r w:rsidR="005C41D5" w:rsidRPr="00CE1A8B">
                  <w:rPr>
                    <w:rFonts w:ascii="Comic Sans MS" w:hAnsi="Comic Sans MS"/>
                    <w:szCs w:val="24"/>
                    <w:vertAlign w:val="superscript"/>
                  </w:rPr>
                  <w:t>nd</w:t>
                </w:r>
                <w:r w:rsidR="005C41D5" w:rsidRPr="00CE1A8B">
                  <w:rPr>
                    <w:rFonts w:ascii="Comic Sans MS" w:hAnsi="Comic Sans MS"/>
                    <w:szCs w:val="24"/>
                  </w:rPr>
                  <w:t xml:space="preserve"> Class</w:t>
                </w:r>
              </w:p>
            </w:sdtContent>
          </w:sdt>
        </w:tc>
        <w:tc>
          <w:tcPr>
            <w:tcW w:w="3347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:rsidR="00356BB9" w:rsidRPr="00CE1A8B" w:rsidRDefault="00356BB9" w:rsidP="00356BB9">
            <w:pPr>
              <w:pStyle w:val="Graphic"/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 wp14:anchorId="2E5511C7" wp14:editId="4D87C96F">
                  <wp:extent cx="1017889" cy="873760"/>
                  <wp:effectExtent l="0" t="0" r="0" b="2540"/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56" cy="88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:rsidR="00356BB9" w:rsidRPr="00CE1A8B" w:rsidRDefault="00356BB9" w:rsidP="001A58E9">
            <w:pPr>
              <w:pStyle w:val="Graphic"/>
              <w:rPr>
                <w:rFonts w:ascii="Comic Sans MS" w:hAnsi="Comic Sans MS"/>
                <w:color w:val="006666" w:themeColor="accent3"/>
                <w:sz w:val="24"/>
                <w:szCs w:val="24"/>
              </w:rPr>
            </w:pPr>
          </w:p>
        </w:tc>
      </w:tr>
      <w:tr w:rsidR="001A58E9" w:rsidRPr="00CE1A8B" w:rsidTr="009A668A">
        <w:trPr>
          <w:trHeight w:val="1106"/>
        </w:trPr>
        <w:tc>
          <w:tcPr>
            <w:tcW w:w="11596" w:type="dxa"/>
            <w:gridSpan w:val="5"/>
            <w:vAlign w:val="bottom"/>
          </w:tcPr>
          <w:p w:rsidR="001A58E9" w:rsidRPr="00CE1A8B" w:rsidRDefault="00797710" w:rsidP="005C41D5">
            <w:pPr>
              <w:pStyle w:val="Title"/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caps w:val="0"/>
                <w:sz w:val="24"/>
                <w:szCs w:val="24"/>
              </w:rPr>
              <w:t>Suggested Work</w:t>
            </w:r>
          </w:p>
        </w:tc>
      </w:tr>
      <w:tr w:rsidR="001A58E9" w:rsidRPr="00CE1A8B" w:rsidTr="005C41D5">
        <w:trPr>
          <w:trHeight w:val="80"/>
        </w:trPr>
        <w:tc>
          <w:tcPr>
            <w:tcW w:w="1159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:rsidR="001A58E9" w:rsidRPr="00CE1A8B" w:rsidRDefault="009A668A" w:rsidP="00CE7BF7">
            <w:pPr>
              <w:pStyle w:val="Heading1"/>
              <w:rPr>
                <w:rFonts w:ascii="Comic Sans MS" w:hAnsi="Comic Sans MS"/>
                <w:b w:val="0"/>
                <w:szCs w:val="24"/>
              </w:rPr>
            </w:pPr>
            <w:r w:rsidRPr="00CE1A8B">
              <w:rPr>
                <w:rFonts w:ascii="Comic Sans MS" w:hAnsi="Comic Sans MS"/>
                <w:b w:val="0"/>
                <w:szCs w:val="24"/>
              </w:rPr>
              <w:t xml:space="preserve">Activities and Projects </w:t>
            </w:r>
          </w:p>
        </w:tc>
      </w:tr>
      <w:tr w:rsidR="001A58E9" w:rsidRPr="00CE1A8B" w:rsidTr="009A668A">
        <w:trPr>
          <w:trHeight w:hRule="exact" w:val="204"/>
        </w:trPr>
        <w:tc>
          <w:tcPr>
            <w:tcW w:w="11596" w:type="dxa"/>
            <w:gridSpan w:val="5"/>
            <w:tcBorders>
              <w:top w:val="single" w:sz="18" w:space="0" w:color="FEDE00" w:themeColor="accent2"/>
            </w:tcBorders>
          </w:tcPr>
          <w:p w:rsidR="001A58E9" w:rsidRPr="00CE1A8B" w:rsidRDefault="001A58E9" w:rsidP="001A58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4111"/>
        <w:gridCol w:w="7409"/>
      </w:tblGrid>
      <w:tr w:rsidR="00EB71B5" w:rsidRPr="00CE1A8B" w:rsidTr="00EB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111" w:type="dxa"/>
          </w:tcPr>
          <w:p w:rsidR="00EB71B5" w:rsidRPr="00CE1A8B" w:rsidRDefault="00DF6288" w:rsidP="003C0D3B">
            <w:pPr>
              <w:pStyle w:val="Heading2"/>
              <w:outlineLvl w:val="1"/>
              <w:rPr>
                <w:rFonts w:ascii="Comic Sans MS" w:hAnsi="Comic Sans MS"/>
                <w:sz w:val="24"/>
                <w:szCs w:val="24"/>
              </w:rPr>
            </w:pPr>
            <w:sdt>
              <w:sdtPr>
                <w:rPr>
                  <w:rFonts w:ascii="Comic Sans MS" w:hAnsi="Comic Sans MS"/>
                  <w:sz w:val="24"/>
                  <w:szCs w:val="24"/>
                </w:rPr>
                <w:id w:val="310988547"/>
                <w:placeholder>
                  <w:docPart w:val="70D4D66A94A34F7ABAE72CE1826050C6"/>
                </w:placeholder>
                <w:temporary/>
                <w:showingPlcHdr/>
                <w15:appearance w15:val="hidden"/>
              </w:sdtPr>
              <w:sdtEndPr/>
              <w:sdtContent>
                <w:r w:rsidR="00EB71B5" w:rsidRPr="00CE1A8B">
                  <w:rPr>
                    <w:rFonts w:ascii="Comic Sans MS" w:hAnsi="Comic Sans MS"/>
                    <w:sz w:val="24"/>
                    <w:szCs w:val="24"/>
                  </w:rPr>
                  <w:t>task</w:t>
                </w:r>
              </w:sdtContent>
            </w:sdt>
          </w:p>
        </w:tc>
        <w:tc>
          <w:tcPr>
            <w:tcW w:w="7409" w:type="dxa"/>
          </w:tcPr>
          <w:p w:rsidR="00EB71B5" w:rsidRPr="00CE1A8B" w:rsidRDefault="00EB71B5" w:rsidP="003C0D3B">
            <w:pPr>
              <w:pStyle w:val="Heading2"/>
              <w:outlineLvl w:val="1"/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Description</w:t>
            </w:r>
          </w:p>
        </w:tc>
      </w:tr>
      <w:tr w:rsidR="00EB71B5" w:rsidRPr="00CE1A8B" w:rsidTr="00EB71B5">
        <w:trPr>
          <w:trHeight w:val="331"/>
        </w:trPr>
        <w:tc>
          <w:tcPr>
            <w:tcW w:w="4111" w:type="dxa"/>
          </w:tcPr>
          <w:p w:rsidR="00EB71B5" w:rsidRPr="00CE1A8B" w:rsidRDefault="00326D6B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Weekly Spellings</w:t>
            </w:r>
          </w:p>
        </w:tc>
        <w:tc>
          <w:tcPr>
            <w:tcW w:w="7409" w:type="dxa"/>
          </w:tcPr>
          <w:p w:rsidR="00EB71B5" w:rsidRPr="00CE1A8B" w:rsidRDefault="00326D6B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 xml:space="preserve">Spellbound Unit </w:t>
            </w:r>
            <w:r w:rsidR="00526BF7" w:rsidRPr="00CE1A8B">
              <w:rPr>
                <w:rFonts w:ascii="Comic Sans MS" w:hAnsi="Comic Sans MS"/>
                <w:sz w:val="24"/>
                <w:szCs w:val="24"/>
              </w:rPr>
              <w:t>24 &amp; 25</w:t>
            </w:r>
            <w:r w:rsidR="00AB14DA" w:rsidRPr="00CE1A8B">
              <w:rPr>
                <w:rFonts w:ascii="Comic Sans MS" w:hAnsi="Comic Sans MS"/>
                <w:sz w:val="24"/>
                <w:szCs w:val="24"/>
              </w:rPr>
              <w:t xml:space="preserve"> ( Mon A &amp; B), Tues (C &amp; D) Wed (E &amp;F) Thurs (G &amp; H)</w:t>
            </w:r>
          </w:p>
        </w:tc>
      </w:tr>
      <w:tr w:rsidR="00EB71B5" w:rsidRPr="00CE1A8B" w:rsidTr="00EB71B5">
        <w:trPr>
          <w:trHeight w:val="331"/>
        </w:trPr>
        <w:tc>
          <w:tcPr>
            <w:tcW w:w="4111" w:type="dxa"/>
          </w:tcPr>
          <w:p w:rsidR="00EB71B5" w:rsidRPr="00CE1A8B" w:rsidRDefault="00526BF7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 xml:space="preserve">Master Your Maths </w:t>
            </w:r>
          </w:p>
        </w:tc>
        <w:tc>
          <w:tcPr>
            <w:tcW w:w="7409" w:type="dxa"/>
          </w:tcPr>
          <w:p w:rsidR="00EB71B5" w:rsidRPr="00CE1A8B" w:rsidRDefault="00F95714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Week 25 &amp; 26</w:t>
            </w:r>
            <w:r w:rsidR="00AB14DA" w:rsidRPr="00CE1A8B">
              <w:rPr>
                <w:rFonts w:ascii="Comic Sans MS" w:hAnsi="Comic Sans MS"/>
                <w:sz w:val="24"/>
                <w:szCs w:val="24"/>
              </w:rPr>
              <w:t xml:space="preserve"> (Each day do one test, Friday tests are at the back of the book)</w:t>
            </w:r>
          </w:p>
        </w:tc>
      </w:tr>
      <w:tr w:rsidR="00EB71B5" w:rsidRPr="00CE1A8B" w:rsidTr="00EB71B5">
        <w:trPr>
          <w:trHeight w:val="331"/>
        </w:trPr>
        <w:tc>
          <w:tcPr>
            <w:tcW w:w="4111" w:type="dxa"/>
          </w:tcPr>
          <w:p w:rsidR="00EB71B5" w:rsidRPr="00CE1A8B" w:rsidRDefault="00707DBC" w:rsidP="00861B3D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Revise high frequency words</w:t>
            </w:r>
          </w:p>
        </w:tc>
        <w:tc>
          <w:tcPr>
            <w:tcW w:w="7409" w:type="dxa"/>
          </w:tcPr>
          <w:p w:rsidR="00EB71B5" w:rsidRPr="00CE1A8B" w:rsidRDefault="006615EF" w:rsidP="006615EF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www.topmarks.co.uk – search high frequency words in search bar.</w:t>
            </w:r>
          </w:p>
        </w:tc>
      </w:tr>
      <w:tr w:rsidR="00EB71B5" w:rsidRPr="00CE1A8B" w:rsidTr="00EB71B5">
        <w:trPr>
          <w:trHeight w:val="331"/>
        </w:trPr>
        <w:tc>
          <w:tcPr>
            <w:tcW w:w="4111" w:type="dxa"/>
          </w:tcPr>
          <w:p w:rsidR="00EB71B5" w:rsidRPr="00CE1A8B" w:rsidRDefault="006615EF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Tables</w:t>
            </w:r>
          </w:p>
        </w:tc>
        <w:tc>
          <w:tcPr>
            <w:tcW w:w="7409" w:type="dxa"/>
          </w:tcPr>
          <w:p w:rsidR="00EB71B5" w:rsidRPr="00CE1A8B" w:rsidRDefault="00DF6288" w:rsidP="003C0D3B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6615EF" w:rsidRPr="00CE1A8B">
                <w:rPr>
                  <w:rStyle w:val="Hyperlink"/>
                  <w:rFonts w:ascii="Comic Sans MS" w:hAnsi="Comic Sans MS"/>
                  <w:sz w:val="24"/>
                  <w:szCs w:val="24"/>
                </w:rPr>
                <w:t>www.topmarks.co.uk</w:t>
              </w:r>
            </w:hyperlink>
            <w:r w:rsidR="006615EF" w:rsidRPr="00CE1A8B">
              <w:rPr>
                <w:rFonts w:ascii="Comic Sans MS" w:hAnsi="Comic Sans MS"/>
                <w:sz w:val="24"/>
                <w:szCs w:val="24"/>
              </w:rPr>
              <w:t xml:space="preserve"> – Daily 10 . hit the button</w:t>
            </w:r>
            <w:r w:rsidR="00BF47D9" w:rsidRPr="00CE1A8B">
              <w:rPr>
                <w:rFonts w:ascii="Comic Sans MS" w:hAnsi="Comic Sans MS"/>
                <w:sz w:val="24"/>
                <w:szCs w:val="24"/>
              </w:rPr>
              <w:t>, mental maths train</w:t>
            </w:r>
          </w:p>
        </w:tc>
      </w:tr>
      <w:tr w:rsidR="00EB71B5" w:rsidRPr="00CE1A8B" w:rsidTr="00EB71B5">
        <w:trPr>
          <w:trHeight w:val="331"/>
        </w:trPr>
        <w:tc>
          <w:tcPr>
            <w:tcW w:w="4111" w:type="dxa"/>
          </w:tcPr>
          <w:p w:rsidR="00EB71B5" w:rsidRPr="00CE1A8B" w:rsidRDefault="006615EF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Maths Revision</w:t>
            </w:r>
          </w:p>
        </w:tc>
        <w:tc>
          <w:tcPr>
            <w:tcW w:w="7409" w:type="dxa"/>
          </w:tcPr>
          <w:p w:rsidR="00CA1657" w:rsidRPr="00CE1A8B" w:rsidRDefault="006615EF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 xml:space="preserve">Revise doubles, halves, all tables done to date, skip counting. </w:t>
            </w:r>
          </w:p>
          <w:p w:rsidR="00EB71B5" w:rsidRPr="00CE1A8B" w:rsidRDefault="006615EF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Time – o clock, half past, quarter past, quarter to….what time will it be in…..? What time was it….ago?</w:t>
            </w:r>
          </w:p>
          <w:p w:rsidR="00CA1657" w:rsidRPr="00CE1A8B" w:rsidRDefault="00CA1657" w:rsidP="003C0D3B">
            <w:pPr>
              <w:rPr>
                <w:rFonts w:ascii="Comic Sans MS" w:hAnsi="Comic Sans MS"/>
                <w:sz w:val="24"/>
                <w:szCs w:val="24"/>
              </w:rPr>
            </w:pPr>
            <w:r w:rsidRPr="00CE1A8B">
              <w:rPr>
                <w:rFonts w:ascii="Comic Sans MS" w:hAnsi="Comic Sans MS"/>
                <w:sz w:val="24"/>
                <w:szCs w:val="24"/>
              </w:rPr>
              <w:t>Money – practice making a given amount – up to €1 and calculating change from €1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:rsidRPr="00CE1A8B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825C42" w:rsidRPr="00CE1A8B" w:rsidRDefault="00426CD5" w:rsidP="00426CD5">
            <w:pPr>
              <w:pStyle w:val="Heading1"/>
              <w:outlineLvl w:val="0"/>
              <w:rPr>
                <w:rFonts w:ascii="Comic Sans MS" w:hAnsi="Comic Sans MS"/>
                <w:b w:val="0"/>
                <w:szCs w:val="24"/>
              </w:rPr>
            </w:pPr>
            <w:r w:rsidRPr="00CE1A8B">
              <w:rPr>
                <w:rFonts w:ascii="Comic Sans MS" w:hAnsi="Comic Sans MS"/>
                <w:b w:val="0"/>
                <w:szCs w:val="24"/>
              </w:rPr>
              <w:t>Novel and Reading</w:t>
            </w:r>
          </w:p>
        </w:tc>
      </w:tr>
      <w:tr w:rsidR="00426CD5" w:rsidRPr="00CE1A8B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tbl>
            <w:tblPr>
              <w:tblStyle w:val="StatusReportTable"/>
              <w:tblW w:w="5000" w:type="pct"/>
              <w:tblLook w:val="04A0" w:firstRow="1" w:lastRow="0" w:firstColumn="1" w:lastColumn="0" w:noHBand="0" w:noVBand="1"/>
              <w:tblDescription w:val="Header layout table"/>
            </w:tblPr>
            <w:tblGrid>
              <w:gridCol w:w="4117"/>
              <w:gridCol w:w="7419"/>
            </w:tblGrid>
            <w:tr w:rsidR="00797710" w:rsidRPr="00CE1A8B" w:rsidTr="005C41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4117" w:type="dxa"/>
                </w:tcPr>
                <w:p w:rsidR="00797710" w:rsidRPr="00CE1A8B" w:rsidRDefault="00DF6288" w:rsidP="00797710">
                  <w:pPr>
                    <w:pStyle w:val="Heading2"/>
                    <w:outlineLvl w:val="1"/>
                    <w:rPr>
                      <w:rFonts w:ascii="Comic Sans MS" w:hAnsi="Comic Sans MS"/>
                      <w:sz w:val="24"/>
                      <w:szCs w:val="24"/>
                    </w:rPr>
                  </w:pPr>
                  <w:sdt>
                    <w:sdtPr>
                      <w:rPr>
                        <w:rFonts w:ascii="Comic Sans MS" w:hAnsi="Comic Sans MS"/>
                        <w:sz w:val="24"/>
                        <w:szCs w:val="24"/>
                      </w:rPr>
                      <w:id w:val="-1185286185"/>
                      <w:placeholder>
                        <w:docPart w:val="3A1FB406B43C460BAF2B385B775FC2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7710" w:rsidRPr="00CE1A8B">
                        <w:rPr>
                          <w:rFonts w:ascii="Comic Sans MS" w:hAnsi="Comic Sans MS"/>
                          <w:sz w:val="24"/>
                          <w:szCs w:val="24"/>
                        </w:rPr>
                        <w:t>task</w:t>
                      </w:r>
                    </w:sdtContent>
                  </w:sdt>
                </w:p>
              </w:tc>
              <w:tc>
                <w:tcPr>
                  <w:tcW w:w="7419" w:type="dxa"/>
                </w:tcPr>
                <w:p w:rsidR="00797710" w:rsidRPr="00CE1A8B" w:rsidRDefault="00797710" w:rsidP="00797710">
                  <w:pPr>
                    <w:pStyle w:val="Heading2"/>
                    <w:outlineLvl w:val="1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Description</w:t>
                  </w:r>
                </w:p>
              </w:tc>
            </w:tr>
            <w:tr w:rsidR="00797710" w:rsidRPr="00CE1A8B" w:rsidTr="005C41D5">
              <w:trPr>
                <w:trHeight w:val="331"/>
              </w:trPr>
              <w:tc>
                <w:tcPr>
                  <w:tcW w:w="4117" w:type="dxa"/>
                </w:tcPr>
                <w:p w:rsidR="004123EB" w:rsidRPr="00CE1A8B" w:rsidRDefault="00573A16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Library book,</w:t>
                  </w:r>
                  <w:r w:rsidR="00773F3D"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4123EB" w:rsidRPr="00CE1A8B" w:rsidRDefault="004123EB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Book in folder (Obrien book)</w:t>
                  </w:r>
                </w:p>
                <w:p w:rsidR="004123EB" w:rsidRPr="00CE1A8B" w:rsidRDefault="004123EB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Wonderland – Camper Van Fun</w:t>
                  </w:r>
                  <w:r w:rsidR="00573A16"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797710" w:rsidRPr="00CE1A8B" w:rsidRDefault="004123EB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B</w:t>
                  </w:r>
                  <w:r w:rsidR="00F95714" w:rsidRPr="00CE1A8B">
                    <w:rPr>
                      <w:rFonts w:ascii="Comic Sans MS" w:hAnsi="Comic Sans MS"/>
                      <w:sz w:val="24"/>
                      <w:szCs w:val="24"/>
                    </w:rPr>
                    <w:t>ooks</w:t>
                  </w:r>
                  <w:r w:rsidR="00573A16"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 from home </w:t>
                  </w:r>
                </w:p>
              </w:tc>
              <w:tc>
                <w:tcPr>
                  <w:tcW w:w="7419" w:type="dxa"/>
                </w:tcPr>
                <w:p w:rsidR="00797710" w:rsidRPr="00CE1A8B" w:rsidRDefault="00F95714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Read a variety of books at home </w:t>
                  </w:r>
                  <w:r w:rsidR="00450B7C" w:rsidRPr="00CE1A8B">
                    <w:rPr>
                      <w:rFonts w:ascii="Comic Sans MS" w:hAnsi="Comic Sans MS"/>
                      <w:sz w:val="24"/>
                      <w:szCs w:val="24"/>
                    </w:rPr>
                    <w:t>– make predictions based on the title and cover, ask your child questions based on the story, retell story in own words</w:t>
                  </w:r>
                  <w:r w:rsidR="00573A16" w:rsidRPr="00CE1A8B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</w:tc>
            </w:tr>
            <w:tr w:rsidR="00797710" w:rsidRPr="00CE1A8B" w:rsidTr="005C41D5">
              <w:trPr>
                <w:trHeight w:val="331"/>
              </w:trPr>
              <w:tc>
                <w:tcPr>
                  <w:tcW w:w="4117" w:type="dxa"/>
                </w:tcPr>
                <w:p w:rsidR="00797710" w:rsidRPr="00CE1A8B" w:rsidRDefault="0002741E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Stories/Reading</w:t>
                  </w:r>
                </w:p>
              </w:tc>
              <w:tc>
                <w:tcPr>
                  <w:tcW w:w="7419" w:type="dxa"/>
                </w:tcPr>
                <w:p w:rsidR="005C41D5" w:rsidRPr="00CE1A8B" w:rsidRDefault="005C41D5" w:rsidP="005C41D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https://www.oxfordowl.co.uk/</w:t>
                  </w:r>
                </w:p>
                <w:p w:rsidR="00861B3D" w:rsidRPr="00CE1A8B" w:rsidRDefault="00DF6288" w:rsidP="00861B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9" w:history="1">
                    <w:r w:rsidR="00861B3D" w:rsidRPr="00CE1A8B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www.Storybookonline</w:t>
                    </w:r>
                  </w:hyperlink>
                </w:p>
                <w:p w:rsidR="00861B3D" w:rsidRPr="00CE1A8B" w:rsidRDefault="00DF6288" w:rsidP="00861B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10" w:history="1">
                    <w:r w:rsidR="00861B3D" w:rsidRPr="00CE1A8B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www.fingal.ie</w:t>
                    </w:r>
                  </w:hyperlink>
                  <w:r w:rsidR="00861B3D"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 (Library Service)</w:t>
                  </w:r>
                </w:p>
                <w:p w:rsidR="00861B3D" w:rsidRPr="00CE1A8B" w:rsidRDefault="00DF6288" w:rsidP="00861B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11" w:history="1">
                    <w:r w:rsidR="006615EF" w:rsidRPr="00CE1A8B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https://childrensbooksireland.ie/</w:t>
                    </w:r>
                  </w:hyperlink>
                </w:p>
                <w:p w:rsidR="00797710" w:rsidRPr="00CE1A8B" w:rsidRDefault="006615EF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www.storybird.com</w:t>
                  </w:r>
                </w:p>
              </w:tc>
            </w:tr>
            <w:tr w:rsidR="00797710" w:rsidRPr="00CE1A8B" w:rsidTr="005C41D5">
              <w:trPr>
                <w:trHeight w:val="331"/>
              </w:trPr>
              <w:tc>
                <w:tcPr>
                  <w:tcW w:w="4117" w:type="dxa"/>
                </w:tcPr>
                <w:p w:rsidR="00797710" w:rsidRPr="00CE1A8B" w:rsidRDefault="00797710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19" w:type="dxa"/>
                </w:tcPr>
                <w:p w:rsidR="00797710" w:rsidRPr="00CE1A8B" w:rsidRDefault="00BF47D9" w:rsidP="0079771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My Diary: Copybook in folder-Make diary entries of your time off school, feel free to write a story, poem anything at all!</w:t>
                  </w:r>
                </w:p>
              </w:tc>
            </w:tr>
          </w:tbl>
          <w:p w:rsidR="00426CD5" w:rsidRPr="00CE1A8B" w:rsidRDefault="00426CD5" w:rsidP="00426CD5">
            <w:pPr>
              <w:pStyle w:val="Heading1"/>
              <w:outlineLvl w:val="0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426CD5" w:rsidRPr="00CE1A8B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797710" w:rsidRPr="00CE1A8B" w:rsidRDefault="00797710" w:rsidP="00426CD5">
            <w:pPr>
              <w:pStyle w:val="Heading1"/>
              <w:outlineLvl w:val="0"/>
              <w:rPr>
                <w:rFonts w:ascii="Comic Sans MS" w:hAnsi="Comic Sans MS"/>
                <w:szCs w:val="24"/>
              </w:rPr>
            </w:pPr>
          </w:p>
          <w:p w:rsidR="00426CD5" w:rsidRPr="00CE1A8B" w:rsidRDefault="00797710" w:rsidP="00426CD5">
            <w:pPr>
              <w:pStyle w:val="Heading1"/>
              <w:outlineLvl w:val="0"/>
              <w:rPr>
                <w:rFonts w:ascii="Comic Sans MS" w:hAnsi="Comic Sans MS"/>
                <w:szCs w:val="24"/>
              </w:rPr>
            </w:pPr>
            <w:r w:rsidRPr="00CE1A8B">
              <w:rPr>
                <w:rFonts w:ascii="Comic Sans MS" w:hAnsi="Comic Sans MS"/>
                <w:szCs w:val="24"/>
              </w:rPr>
              <w:t>Online Material</w:t>
            </w:r>
          </w:p>
        </w:tc>
      </w:tr>
      <w:tr w:rsidR="00825C42" w:rsidRPr="00CE1A8B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:rsidR="00825C42" w:rsidRPr="00CE1A8B" w:rsidRDefault="00825C42" w:rsidP="00BE6A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6CD5" w:rsidRPr="00CE1A8B" w:rsidRDefault="00426CD5" w:rsidP="00BE6A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6CD5" w:rsidRPr="00CE1A8B" w:rsidRDefault="00426CD5" w:rsidP="00BE6A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6CD5" w:rsidRPr="00CE1A8B" w:rsidRDefault="00426CD5" w:rsidP="00BE6A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6CD5" w:rsidRPr="00CE1A8B" w:rsidRDefault="00426CD5" w:rsidP="00BE6A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6CD5" w:rsidRPr="00CE1A8B" w:rsidRDefault="00426CD5" w:rsidP="00BE6A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5C42" w:rsidRPr="00CE1A8B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tbl>
            <w:tblPr>
              <w:tblStyle w:val="StatusReportTable"/>
              <w:tblW w:w="5000" w:type="pct"/>
              <w:tblLook w:val="04A0" w:firstRow="1" w:lastRow="0" w:firstColumn="1" w:lastColumn="0" w:noHBand="0" w:noVBand="1"/>
              <w:tblDescription w:val="Header layout table"/>
            </w:tblPr>
            <w:tblGrid>
              <w:gridCol w:w="4117"/>
              <w:gridCol w:w="7419"/>
            </w:tblGrid>
            <w:tr w:rsidR="00797710" w:rsidRPr="00CE1A8B" w:rsidTr="005C41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4117" w:type="dxa"/>
                </w:tcPr>
                <w:p w:rsidR="00797710" w:rsidRPr="00CE1A8B" w:rsidRDefault="00DF6288" w:rsidP="00797710">
                  <w:pPr>
                    <w:pStyle w:val="Heading2"/>
                    <w:outlineLvl w:val="1"/>
                    <w:rPr>
                      <w:rFonts w:ascii="Comic Sans MS" w:hAnsi="Comic Sans MS"/>
                      <w:sz w:val="24"/>
                      <w:szCs w:val="24"/>
                    </w:rPr>
                  </w:pPr>
                  <w:sdt>
                    <w:sdtPr>
                      <w:rPr>
                        <w:rFonts w:ascii="Comic Sans MS" w:hAnsi="Comic Sans MS"/>
                        <w:sz w:val="24"/>
                        <w:szCs w:val="24"/>
                      </w:rPr>
                      <w:id w:val="-1613424579"/>
                      <w:placeholder>
                        <w:docPart w:val="1AF69514DC6D4471B66ABB7403142BD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7710" w:rsidRPr="00CE1A8B">
                        <w:rPr>
                          <w:rFonts w:ascii="Comic Sans MS" w:hAnsi="Comic Sans MS"/>
                          <w:sz w:val="24"/>
                          <w:szCs w:val="24"/>
                        </w:rPr>
                        <w:t>task</w:t>
                      </w:r>
                    </w:sdtContent>
                  </w:sdt>
                </w:p>
              </w:tc>
              <w:tc>
                <w:tcPr>
                  <w:tcW w:w="7419" w:type="dxa"/>
                </w:tcPr>
                <w:p w:rsidR="00797710" w:rsidRPr="00CE1A8B" w:rsidRDefault="00797710" w:rsidP="00797710">
                  <w:pPr>
                    <w:pStyle w:val="Heading2"/>
                    <w:outlineLvl w:val="1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Description</w:t>
                  </w:r>
                </w:p>
              </w:tc>
            </w:tr>
            <w:tr w:rsidR="00797710" w:rsidRPr="00CE1A8B" w:rsidTr="005C41D5">
              <w:trPr>
                <w:trHeight w:val="331"/>
              </w:trPr>
              <w:tc>
                <w:tcPr>
                  <w:tcW w:w="4117" w:type="dxa"/>
                </w:tcPr>
                <w:p w:rsidR="00797710" w:rsidRPr="00CE1A8B" w:rsidRDefault="00797710" w:rsidP="0079771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19" w:type="dxa"/>
                </w:tcPr>
                <w:p w:rsidR="00773F3D" w:rsidRPr="00CE1A8B" w:rsidRDefault="00DF6288" w:rsidP="00773F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12" w:history="1">
                    <w:r w:rsidR="00773F3D" w:rsidRPr="00CE1A8B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www.Storybookonline</w:t>
                    </w:r>
                  </w:hyperlink>
                </w:p>
                <w:p w:rsidR="00773F3D" w:rsidRPr="00CE1A8B" w:rsidRDefault="00DF6288" w:rsidP="00773F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13" w:history="1">
                    <w:r w:rsidR="00773F3D" w:rsidRPr="00CE1A8B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www.fingal.ie</w:t>
                    </w:r>
                  </w:hyperlink>
                  <w:r w:rsidR="00773F3D"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 (Library Service)</w:t>
                  </w:r>
                </w:p>
                <w:p w:rsidR="00773F3D" w:rsidRPr="00CE1A8B" w:rsidRDefault="00DF6288" w:rsidP="00773F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14" w:history="1">
                    <w:r w:rsidR="00773F3D" w:rsidRPr="00CE1A8B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https://childrensbooksireland.ie/</w:t>
                    </w:r>
                  </w:hyperlink>
                </w:p>
                <w:p w:rsidR="00773F3D" w:rsidRPr="00CE1A8B" w:rsidRDefault="00773F3D" w:rsidP="00773F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www.storybird.com</w:t>
                  </w:r>
                </w:p>
                <w:p w:rsidR="00797710" w:rsidRPr="00CE1A8B" w:rsidRDefault="00DF6288" w:rsidP="0079771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hyperlink r:id="rId15" w:history="1">
                    <w:r w:rsidR="00773F3D" w:rsidRPr="00CE1A8B">
                      <w:rPr>
                        <w:rStyle w:val="Hyperlink"/>
                        <w:rFonts w:ascii="Comic Sans MS" w:hAnsi="Comic Sans MS"/>
                        <w:b/>
                        <w:sz w:val="24"/>
                        <w:szCs w:val="24"/>
                      </w:rPr>
                      <w:t>www.topmarks.co.uk</w:t>
                    </w:r>
                  </w:hyperlink>
                  <w:r w:rsidR="00773F3D" w:rsidRPr="00CE1A8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– maths and English activities and games</w:t>
                  </w:r>
                </w:p>
              </w:tc>
            </w:tr>
            <w:tr w:rsidR="00797710" w:rsidRPr="00CE1A8B" w:rsidTr="005C41D5">
              <w:trPr>
                <w:trHeight w:val="331"/>
              </w:trPr>
              <w:tc>
                <w:tcPr>
                  <w:tcW w:w="4117" w:type="dxa"/>
                </w:tcPr>
                <w:p w:rsidR="00797710" w:rsidRPr="00CE1A8B" w:rsidRDefault="00182C35" w:rsidP="0079771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Gaeilge</w:t>
                  </w:r>
                </w:p>
              </w:tc>
              <w:tc>
                <w:tcPr>
                  <w:tcW w:w="7419" w:type="dxa"/>
                </w:tcPr>
                <w:p w:rsidR="00773F3D" w:rsidRPr="00CE1A8B" w:rsidRDefault="00773F3D" w:rsidP="00773F3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 xml:space="preserve">Watch programmes on </w:t>
                  </w:r>
                  <w:hyperlink r:id="rId16" w:history="1">
                    <w:r w:rsidRPr="00CE1A8B">
                      <w:rPr>
                        <w:rStyle w:val="Hyperlink"/>
                        <w:rFonts w:ascii="Comic Sans MS" w:hAnsi="Comic Sans MS"/>
                        <w:b/>
                        <w:sz w:val="24"/>
                        <w:szCs w:val="24"/>
                      </w:rPr>
                      <w:t>https://www.tg4.ie/</w:t>
                    </w:r>
                  </w:hyperlink>
                  <w:r w:rsidR="00182C35" w:rsidRPr="00CE1A8B">
                    <w:rPr>
                      <w:rStyle w:val="Hyperlink"/>
                      <w:rFonts w:ascii="Comic Sans MS" w:hAnsi="Comic Sans MS"/>
                      <w:b/>
                      <w:sz w:val="24"/>
                      <w:szCs w:val="24"/>
                    </w:rPr>
                    <w:t xml:space="preserve"> such as Spongebob</w:t>
                  </w:r>
                </w:p>
                <w:p w:rsidR="00797710" w:rsidRPr="00CE1A8B" w:rsidRDefault="00797710" w:rsidP="0079771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</w:tr>
            <w:tr w:rsidR="00D2534E" w:rsidRPr="00CE1A8B" w:rsidTr="005C41D5">
              <w:trPr>
                <w:trHeight w:val="331"/>
              </w:trPr>
              <w:tc>
                <w:tcPr>
                  <w:tcW w:w="4117" w:type="dxa"/>
                </w:tcPr>
                <w:p w:rsidR="00D2534E" w:rsidRPr="00CE1A8B" w:rsidRDefault="00D2534E" w:rsidP="0079771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Active Breaks</w:t>
                  </w:r>
                </w:p>
              </w:tc>
              <w:tc>
                <w:tcPr>
                  <w:tcW w:w="7419" w:type="dxa"/>
                </w:tcPr>
                <w:p w:rsidR="00D2534E" w:rsidRPr="00CE1A8B" w:rsidRDefault="00672C1C" w:rsidP="00773F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g</w:t>
                  </w:r>
                  <w:r w:rsidR="00D2534E" w:rsidRPr="00CE1A8B">
                    <w:rPr>
                      <w:rFonts w:ascii="Comic Sans MS" w:hAnsi="Comic Sans MS"/>
                      <w:sz w:val="24"/>
                      <w:szCs w:val="24"/>
                    </w:rPr>
                    <w:t>onoodle</w:t>
                  </w: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.com for Dance, concentration activities, yoga, meditation</w:t>
                  </w:r>
                </w:p>
                <w:p w:rsidR="00672C1C" w:rsidRDefault="00672C1C" w:rsidP="00773F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E1A8B">
                    <w:rPr>
                      <w:rFonts w:ascii="Comic Sans MS" w:hAnsi="Comic Sans MS"/>
                      <w:sz w:val="24"/>
                      <w:szCs w:val="24"/>
                    </w:rPr>
                    <w:t>Just Dance – you tube</w:t>
                  </w:r>
                </w:p>
                <w:p w:rsidR="001B3B44" w:rsidRPr="00CE1A8B" w:rsidRDefault="001B3B44" w:rsidP="00773F3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Joe Wicks BodyCoach online</w:t>
                  </w:r>
                </w:p>
              </w:tc>
            </w:tr>
          </w:tbl>
          <w:p w:rsidR="00825C42" w:rsidRPr="00CE1A8B" w:rsidRDefault="00825C42" w:rsidP="00426CD5">
            <w:pPr>
              <w:pStyle w:val="Heading1"/>
              <w:outlineLvl w:val="0"/>
              <w:rPr>
                <w:rFonts w:ascii="Comic Sans MS" w:hAnsi="Comic Sans MS"/>
                <w:szCs w:val="24"/>
              </w:rPr>
            </w:pPr>
          </w:p>
        </w:tc>
      </w:tr>
      <w:tr w:rsidR="00825C42" w:rsidRPr="00CE1A8B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:rsidR="00825C42" w:rsidRPr="00CE1A8B" w:rsidRDefault="00825C42" w:rsidP="00BE6A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975F1" w:rsidRPr="00CE1A8B" w:rsidRDefault="00672C1C">
      <w:pPr>
        <w:rPr>
          <w:rFonts w:ascii="Comic Sans MS" w:hAnsi="Comic Sans MS"/>
          <w:sz w:val="24"/>
          <w:szCs w:val="24"/>
        </w:rPr>
      </w:pPr>
      <w:r w:rsidRPr="00CE1A8B">
        <w:rPr>
          <w:rFonts w:ascii="Comic Sans MS" w:hAnsi="Comic Sans MS"/>
          <w:sz w:val="24"/>
          <w:szCs w:val="24"/>
        </w:rPr>
        <w:t xml:space="preserve">There is currently </w:t>
      </w:r>
      <w:r w:rsidR="006975F1" w:rsidRPr="00CE1A8B">
        <w:rPr>
          <w:rFonts w:ascii="Comic Sans MS" w:hAnsi="Comic Sans MS"/>
          <w:sz w:val="24"/>
          <w:szCs w:val="24"/>
        </w:rPr>
        <w:t>free subscription for a month</w:t>
      </w:r>
      <w:r w:rsidRPr="00CE1A8B">
        <w:rPr>
          <w:rFonts w:ascii="Comic Sans MS" w:hAnsi="Comic Sans MS"/>
          <w:sz w:val="24"/>
          <w:szCs w:val="24"/>
        </w:rPr>
        <w:t xml:space="preserve"> </w:t>
      </w:r>
      <w:r w:rsidR="006975F1" w:rsidRPr="00CE1A8B">
        <w:rPr>
          <w:rFonts w:ascii="Comic Sans MS" w:hAnsi="Comic Sans MS"/>
          <w:sz w:val="24"/>
          <w:szCs w:val="24"/>
        </w:rPr>
        <w:t>o</w:t>
      </w:r>
      <w:r w:rsidRPr="00CE1A8B">
        <w:rPr>
          <w:rFonts w:ascii="Comic Sans MS" w:hAnsi="Comic Sans MS"/>
          <w:sz w:val="24"/>
          <w:szCs w:val="24"/>
        </w:rPr>
        <w:t>n twinkl</w:t>
      </w:r>
      <w:r w:rsidR="006975F1" w:rsidRPr="00CE1A8B">
        <w:rPr>
          <w:rFonts w:ascii="Comic Sans MS" w:hAnsi="Comic Sans MS"/>
          <w:sz w:val="24"/>
          <w:szCs w:val="24"/>
        </w:rPr>
        <w:t>.ie</w:t>
      </w:r>
    </w:p>
    <w:p w:rsidR="008E3A9C" w:rsidRPr="00CE1A8B" w:rsidRDefault="006975F1">
      <w:pPr>
        <w:rPr>
          <w:rFonts w:ascii="Comic Sans MS" w:hAnsi="Comic Sans MS"/>
          <w:sz w:val="24"/>
          <w:szCs w:val="24"/>
        </w:rPr>
      </w:pPr>
      <w:r w:rsidRPr="00CE1A8B">
        <w:rPr>
          <w:rFonts w:ascii="Comic Sans MS" w:hAnsi="Comic Sans MS"/>
          <w:sz w:val="24"/>
          <w:szCs w:val="24"/>
        </w:rPr>
        <w:t xml:space="preserve"> If you go onto this </w:t>
      </w:r>
      <w:hyperlink r:id="rId17" w:history="1">
        <w:r w:rsidRPr="00CE1A8B">
          <w:rPr>
            <w:rStyle w:val="Hyperlink"/>
            <w:rFonts w:ascii="Comic Sans MS" w:hAnsi="Comic Sans MS"/>
            <w:sz w:val="24"/>
            <w:szCs w:val="24"/>
          </w:rPr>
          <w:t>www.twinkl.ie/offer</w:t>
        </w:r>
      </w:hyperlink>
    </w:p>
    <w:p w:rsidR="006975F1" w:rsidRPr="00CE1A8B" w:rsidRDefault="006975F1">
      <w:pPr>
        <w:rPr>
          <w:rFonts w:ascii="Comic Sans MS" w:hAnsi="Comic Sans MS"/>
          <w:sz w:val="24"/>
          <w:szCs w:val="24"/>
        </w:rPr>
      </w:pPr>
      <w:r w:rsidRPr="00CE1A8B">
        <w:rPr>
          <w:rFonts w:ascii="Comic Sans MS" w:hAnsi="Comic Sans MS"/>
          <w:sz w:val="24"/>
          <w:szCs w:val="24"/>
        </w:rPr>
        <w:t xml:space="preserve">We highly recommend you signing up to this for lots of activities, </w:t>
      </w:r>
      <w:r w:rsidR="00CE1A8B">
        <w:rPr>
          <w:rFonts w:ascii="Comic Sans MS" w:hAnsi="Comic Sans MS"/>
          <w:sz w:val="24"/>
          <w:szCs w:val="24"/>
        </w:rPr>
        <w:t>puzzles, colour</w:t>
      </w:r>
      <w:r w:rsidRPr="00CE1A8B">
        <w:rPr>
          <w:rFonts w:ascii="Comic Sans MS" w:hAnsi="Comic Sans MS"/>
          <w:sz w:val="24"/>
          <w:szCs w:val="24"/>
        </w:rPr>
        <w:t>ing, art FUN!!!!</w:t>
      </w:r>
    </w:p>
    <w:p w:rsidR="006975F1" w:rsidRPr="00CE1A8B" w:rsidRDefault="006975F1">
      <w:pPr>
        <w:rPr>
          <w:rFonts w:ascii="Comic Sans MS" w:hAnsi="Comic Sans MS"/>
          <w:sz w:val="24"/>
          <w:szCs w:val="24"/>
        </w:rPr>
      </w:pPr>
    </w:p>
    <w:p w:rsidR="006975F1" w:rsidRPr="00CE1A8B" w:rsidRDefault="00CE1A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6975F1" w:rsidRPr="00CE1A8B">
        <w:rPr>
          <w:rFonts w:ascii="Comic Sans MS" w:hAnsi="Comic Sans MS"/>
          <w:sz w:val="24"/>
          <w:szCs w:val="24"/>
        </w:rPr>
        <w:t>ncourage your child to get fresh air, play board games, do jigsaws</w:t>
      </w:r>
      <w:r w:rsidRPr="00CE1A8B">
        <w:rPr>
          <w:rFonts w:ascii="Comic Sans MS" w:hAnsi="Comic Sans MS"/>
          <w:sz w:val="24"/>
          <w:szCs w:val="24"/>
        </w:rPr>
        <w:t>, stay active and stay safe!!</w:t>
      </w:r>
    </w:p>
    <w:sectPr w:rsidR="006975F1" w:rsidRPr="00CE1A8B" w:rsidSect="001A58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66" w:rsidRDefault="009C6066" w:rsidP="00E02929">
      <w:pPr>
        <w:spacing w:after="0"/>
      </w:pPr>
      <w:r>
        <w:separator/>
      </w:r>
    </w:p>
    <w:p w:rsidR="009C6066" w:rsidRDefault="009C6066"/>
  </w:endnote>
  <w:endnote w:type="continuationSeparator" w:id="0">
    <w:p w:rsidR="009C6066" w:rsidRDefault="009C6066" w:rsidP="00E02929">
      <w:pPr>
        <w:spacing w:after="0"/>
      </w:pPr>
      <w:r>
        <w:continuationSeparator/>
      </w:r>
    </w:p>
    <w:p w:rsidR="009C6066" w:rsidRDefault="009C6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28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66" w:rsidRDefault="009C6066" w:rsidP="00E02929">
      <w:pPr>
        <w:spacing w:after="0"/>
      </w:pPr>
      <w:r>
        <w:separator/>
      </w:r>
    </w:p>
    <w:p w:rsidR="009C6066" w:rsidRDefault="009C6066"/>
  </w:footnote>
  <w:footnote w:type="continuationSeparator" w:id="0">
    <w:p w:rsidR="009C6066" w:rsidRDefault="009C6066" w:rsidP="00E02929">
      <w:pPr>
        <w:spacing w:after="0"/>
      </w:pPr>
      <w:r>
        <w:continuationSeparator/>
      </w:r>
    </w:p>
    <w:p w:rsidR="009C6066" w:rsidRDefault="009C60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oNotDisplayPageBoundaries/>
  <w:hideSpellingErrors/>
  <w:hideGrammaticalErrors/>
  <w:attachedTemplate r:id="rId1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03"/>
    <w:rsid w:val="00002E34"/>
    <w:rsid w:val="000260A9"/>
    <w:rsid w:val="0002741E"/>
    <w:rsid w:val="000A5203"/>
    <w:rsid w:val="000B7024"/>
    <w:rsid w:val="000C215D"/>
    <w:rsid w:val="000C321B"/>
    <w:rsid w:val="0013652A"/>
    <w:rsid w:val="00145D68"/>
    <w:rsid w:val="00166CFC"/>
    <w:rsid w:val="00182C35"/>
    <w:rsid w:val="001960E4"/>
    <w:rsid w:val="001A58E9"/>
    <w:rsid w:val="001B0C6F"/>
    <w:rsid w:val="001B3B44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26D6B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123EB"/>
    <w:rsid w:val="004257E0"/>
    <w:rsid w:val="00426CD5"/>
    <w:rsid w:val="0044378E"/>
    <w:rsid w:val="004502DA"/>
    <w:rsid w:val="00450B7C"/>
    <w:rsid w:val="004537C5"/>
    <w:rsid w:val="00465B79"/>
    <w:rsid w:val="00495301"/>
    <w:rsid w:val="004A234F"/>
    <w:rsid w:val="00504074"/>
    <w:rsid w:val="005235FF"/>
    <w:rsid w:val="00526BF7"/>
    <w:rsid w:val="00527C72"/>
    <w:rsid w:val="00554FFA"/>
    <w:rsid w:val="00573A16"/>
    <w:rsid w:val="005848AD"/>
    <w:rsid w:val="00587DBA"/>
    <w:rsid w:val="005A2C96"/>
    <w:rsid w:val="005A49E4"/>
    <w:rsid w:val="005C4039"/>
    <w:rsid w:val="005C41D5"/>
    <w:rsid w:val="005F4C34"/>
    <w:rsid w:val="005F61B2"/>
    <w:rsid w:val="00607D89"/>
    <w:rsid w:val="00610040"/>
    <w:rsid w:val="00631F6B"/>
    <w:rsid w:val="006615EF"/>
    <w:rsid w:val="00667735"/>
    <w:rsid w:val="00672C1C"/>
    <w:rsid w:val="006975F1"/>
    <w:rsid w:val="006B7FF7"/>
    <w:rsid w:val="006D7E96"/>
    <w:rsid w:val="006E1492"/>
    <w:rsid w:val="00707DBC"/>
    <w:rsid w:val="00717354"/>
    <w:rsid w:val="00723158"/>
    <w:rsid w:val="007455C5"/>
    <w:rsid w:val="00773F3D"/>
    <w:rsid w:val="00781081"/>
    <w:rsid w:val="00785B50"/>
    <w:rsid w:val="00791ED5"/>
    <w:rsid w:val="00794F82"/>
    <w:rsid w:val="00797710"/>
    <w:rsid w:val="007A565D"/>
    <w:rsid w:val="007B57C2"/>
    <w:rsid w:val="008105F2"/>
    <w:rsid w:val="00813E52"/>
    <w:rsid w:val="0081578A"/>
    <w:rsid w:val="00825C42"/>
    <w:rsid w:val="008411EF"/>
    <w:rsid w:val="00861B3D"/>
    <w:rsid w:val="00872777"/>
    <w:rsid w:val="008A2200"/>
    <w:rsid w:val="008E3A9C"/>
    <w:rsid w:val="008E448C"/>
    <w:rsid w:val="00913758"/>
    <w:rsid w:val="00923E5C"/>
    <w:rsid w:val="0093672F"/>
    <w:rsid w:val="00974E1C"/>
    <w:rsid w:val="00983FF5"/>
    <w:rsid w:val="009A668A"/>
    <w:rsid w:val="009C3F23"/>
    <w:rsid w:val="009C6066"/>
    <w:rsid w:val="00A01BF8"/>
    <w:rsid w:val="00A14DE6"/>
    <w:rsid w:val="00A1749D"/>
    <w:rsid w:val="00A22F77"/>
    <w:rsid w:val="00A26028"/>
    <w:rsid w:val="00A269E5"/>
    <w:rsid w:val="00A36711"/>
    <w:rsid w:val="00A45804"/>
    <w:rsid w:val="00A60984"/>
    <w:rsid w:val="00A653DA"/>
    <w:rsid w:val="00A87814"/>
    <w:rsid w:val="00AA224B"/>
    <w:rsid w:val="00AB14DA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BF47D9"/>
    <w:rsid w:val="00C12475"/>
    <w:rsid w:val="00C551F8"/>
    <w:rsid w:val="00C73764"/>
    <w:rsid w:val="00CA1657"/>
    <w:rsid w:val="00CA3293"/>
    <w:rsid w:val="00CA4D00"/>
    <w:rsid w:val="00CA5660"/>
    <w:rsid w:val="00CB4B76"/>
    <w:rsid w:val="00CC0778"/>
    <w:rsid w:val="00CE1A8B"/>
    <w:rsid w:val="00CE7BF7"/>
    <w:rsid w:val="00D05E23"/>
    <w:rsid w:val="00D11BC5"/>
    <w:rsid w:val="00D2534E"/>
    <w:rsid w:val="00D9659E"/>
    <w:rsid w:val="00DA3872"/>
    <w:rsid w:val="00DB6653"/>
    <w:rsid w:val="00DC0B39"/>
    <w:rsid w:val="00DE1834"/>
    <w:rsid w:val="00DF3922"/>
    <w:rsid w:val="00DF625C"/>
    <w:rsid w:val="00DF6288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B71B5"/>
    <w:rsid w:val="00EC0CF1"/>
    <w:rsid w:val="00EC1F4E"/>
    <w:rsid w:val="00ED333F"/>
    <w:rsid w:val="00F06320"/>
    <w:rsid w:val="00F0767F"/>
    <w:rsid w:val="00F30471"/>
    <w:rsid w:val="00F95714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character" w:styleId="Hyperlink">
    <w:name w:val="Hyperlink"/>
    <w:basedOn w:val="DefaultParagraphFont"/>
    <w:uiPriority w:val="99"/>
    <w:unhideWhenUsed/>
    <w:rsid w:val="00861B3D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hyperlink" Target="http://www.fingal.ie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Storybookonline" TargetMode="External"/><Relationship Id="rId17" Type="http://schemas.openxmlformats.org/officeDocument/2006/relationships/hyperlink" Target="http://www.twinkl.ie/offer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tg4.ie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ldrensbooksireland.i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opmarks.co.uk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fingal.i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torybookonline" TargetMode="External"/><Relationship Id="rId14" Type="http://schemas.openxmlformats.org/officeDocument/2006/relationships/hyperlink" Target="https://childrensbooksireland.ie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1B5CCE9D9842748830C0B12FA9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AA68-BC23-471D-815F-DC2F753B1B3E}"/>
      </w:docPartPr>
      <w:docPartBody>
        <w:p w:rsidR="00522C66" w:rsidRDefault="00836B7D">
          <w:pPr>
            <w:pStyle w:val="401B5CCE9D9842748830C0B12FA984BA"/>
          </w:pPr>
          <w:r w:rsidRPr="00356BB9">
            <w:t>Company</w:t>
          </w:r>
        </w:p>
      </w:docPartBody>
    </w:docPart>
    <w:docPart>
      <w:docPartPr>
        <w:name w:val="D0C70280F935420482889B054C48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FD54-D6BC-46BA-AC05-51A6306141A3}"/>
      </w:docPartPr>
      <w:docPartBody>
        <w:p w:rsidR="00522C66" w:rsidRDefault="00836B7D">
          <w:pPr>
            <w:pStyle w:val="D0C70280F935420482889B054C48DE2E"/>
          </w:pPr>
          <w:r w:rsidRPr="00356BB9">
            <w:t>Street Address, City, ST ZIP Code</w:t>
          </w:r>
        </w:p>
      </w:docPartBody>
    </w:docPart>
    <w:docPart>
      <w:docPartPr>
        <w:name w:val="70D4D66A94A34F7ABAE72CE18260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91FC-CA03-452F-BDAD-AE5F013577DC}"/>
      </w:docPartPr>
      <w:docPartBody>
        <w:p w:rsidR="00522C66" w:rsidRDefault="00C52E9A" w:rsidP="00C52E9A">
          <w:pPr>
            <w:pStyle w:val="70D4D66A94A34F7ABAE72CE1826050C6"/>
          </w:pPr>
          <w:r w:rsidRPr="001A58E9">
            <w:t>task</w:t>
          </w:r>
        </w:p>
      </w:docPartBody>
    </w:docPart>
    <w:docPart>
      <w:docPartPr>
        <w:name w:val="3A1FB406B43C460BAF2B385B775F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D771-DC20-4C0E-A77E-B9403506A2AB}"/>
      </w:docPartPr>
      <w:docPartBody>
        <w:p w:rsidR="00522C66" w:rsidRDefault="00C52E9A" w:rsidP="00C52E9A">
          <w:pPr>
            <w:pStyle w:val="3A1FB406B43C460BAF2B385B775FC2D3"/>
          </w:pPr>
          <w:r w:rsidRPr="001A58E9">
            <w:t>task</w:t>
          </w:r>
        </w:p>
      </w:docPartBody>
    </w:docPart>
    <w:docPart>
      <w:docPartPr>
        <w:name w:val="1AF69514DC6D4471B66ABB740314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7CCF-7F98-4FC7-AC94-7D9680D31634}"/>
      </w:docPartPr>
      <w:docPartBody>
        <w:p w:rsidR="00522C66" w:rsidRDefault="00C52E9A" w:rsidP="00C52E9A">
          <w:pPr>
            <w:pStyle w:val="1AF69514DC6D4471B66ABB7403142BDE"/>
          </w:pPr>
          <w:r w:rsidRPr="001A58E9"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A"/>
    <w:rsid w:val="00522C66"/>
    <w:rsid w:val="00836B7D"/>
    <w:rsid w:val="00C5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B5CCE9D9842748830C0B12FA984BA">
    <w:name w:val="401B5CCE9D9842748830C0B12FA984BA"/>
  </w:style>
  <w:style w:type="paragraph" w:customStyle="1" w:styleId="D0C70280F935420482889B054C48DE2E">
    <w:name w:val="D0C70280F935420482889B054C48DE2E"/>
  </w:style>
  <w:style w:type="paragraph" w:customStyle="1" w:styleId="893FB40DFADB48E699E9F5C7E1A3D0D3">
    <w:name w:val="893FB40DFADB48E699E9F5C7E1A3D0D3"/>
  </w:style>
  <w:style w:type="paragraph" w:customStyle="1" w:styleId="3C3BBF87A8314F4ABBDE884213D45845">
    <w:name w:val="3C3BBF87A8314F4ABBDE884213D45845"/>
  </w:style>
  <w:style w:type="paragraph" w:customStyle="1" w:styleId="9A05E943BC7444ABAE5BF6A9C037997C">
    <w:name w:val="9A05E943BC7444ABAE5BF6A9C037997C"/>
  </w:style>
  <w:style w:type="paragraph" w:customStyle="1" w:styleId="DA9F316A75E444F5B9C7EB88F0EFCBC6">
    <w:name w:val="DA9F316A75E444F5B9C7EB88F0EFCBC6"/>
  </w:style>
  <w:style w:type="paragraph" w:customStyle="1" w:styleId="869C7E2D648E46E0AEF3AD962F3570D8">
    <w:name w:val="869C7E2D648E46E0AEF3AD962F3570D8"/>
  </w:style>
  <w:style w:type="paragraph" w:customStyle="1" w:styleId="03701F26E4714AB3ADC8C2C061FF2F40">
    <w:name w:val="03701F26E4714AB3ADC8C2C061FF2F40"/>
  </w:style>
  <w:style w:type="paragraph" w:customStyle="1" w:styleId="DB2092FF6C944170982474E29C142E67">
    <w:name w:val="DB2092FF6C944170982474E29C142E67"/>
  </w:style>
  <w:style w:type="paragraph" w:customStyle="1" w:styleId="B38A8CB7E850421487C2B04EC80B3DE1">
    <w:name w:val="B38A8CB7E850421487C2B04EC80B3DE1"/>
  </w:style>
  <w:style w:type="paragraph" w:customStyle="1" w:styleId="CF37687225C94703AEA3BAA0C16208F5">
    <w:name w:val="CF37687225C94703AEA3BAA0C16208F5"/>
  </w:style>
  <w:style w:type="paragraph" w:customStyle="1" w:styleId="F9D6DD840376469EA3D327DAC83927F9">
    <w:name w:val="F9D6DD840376469EA3D327DAC83927F9"/>
  </w:style>
  <w:style w:type="paragraph" w:customStyle="1" w:styleId="330E16FE1C714A988E25155BA98D6F56">
    <w:name w:val="330E16FE1C714A988E25155BA98D6F56"/>
  </w:style>
  <w:style w:type="paragraph" w:customStyle="1" w:styleId="B085834ED87343B4A8FA7F588BEB5C03">
    <w:name w:val="B085834ED87343B4A8FA7F588BEB5C03"/>
  </w:style>
  <w:style w:type="paragraph" w:customStyle="1" w:styleId="C4CED72CF7744F3DA362B77BEBB076A9">
    <w:name w:val="C4CED72CF7744F3DA362B77BEBB076A9"/>
  </w:style>
  <w:style w:type="paragraph" w:customStyle="1" w:styleId="93E9D7A3713B41F5B26C86B3F07B4E04">
    <w:name w:val="93E9D7A3713B41F5B26C86B3F07B4E04"/>
  </w:style>
  <w:style w:type="paragraph" w:customStyle="1" w:styleId="16678F6CB2684DC3A7380F71BB6562E7">
    <w:name w:val="16678F6CB2684DC3A7380F71BB6562E7"/>
  </w:style>
  <w:style w:type="paragraph" w:customStyle="1" w:styleId="B1F9423063334C03AFF2548C820D5249">
    <w:name w:val="B1F9423063334C03AFF2548C820D5249"/>
  </w:style>
  <w:style w:type="paragraph" w:customStyle="1" w:styleId="CA260084FDA446478C43FDA64A22B41B">
    <w:name w:val="CA260084FDA446478C43FDA64A22B41B"/>
  </w:style>
  <w:style w:type="paragraph" w:customStyle="1" w:styleId="70F08209B790492C91FC8B6539D1D666">
    <w:name w:val="70F08209B790492C91FC8B6539D1D666"/>
  </w:style>
  <w:style w:type="paragraph" w:customStyle="1" w:styleId="CD7B1A0FD7C049048ECAE25603183AE2">
    <w:name w:val="CD7B1A0FD7C049048ECAE25603183AE2"/>
  </w:style>
  <w:style w:type="paragraph" w:customStyle="1" w:styleId="AF2061E5FEB54E0DAFE9D2D2B0E7A628">
    <w:name w:val="AF2061E5FEB54E0DAFE9D2D2B0E7A628"/>
  </w:style>
  <w:style w:type="paragraph" w:customStyle="1" w:styleId="653FA9FFD1EF4F8FBF9A3F558824F5F9">
    <w:name w:val="653FA9FFD1EF4F8FBF9A3F558824F5F9"/>
  </w:style>
  <w:style w:type="paragraph" w:customStyle="1" w:styleId="34C6E193AC68418CA55150759BC5FDB4">
    <w:name w:val="34C6E193AC68418CA55150759BC5FDB4"/>
  </w:style>
  <w:style w:type="paragraph" w:customStyle="1" w:styleId="E1A79420D93B4908A80E736BA0ED649A">
    <w:name w:val="E1A79420D93B4908A80E736BA0ED649A"/>
  </w:style>
  <w:style w:type="paragraph" w:customStyle="1" w:styleId="23E4790185C54A64B056FBF7303475D3">
    <w:name w:val="23E4790185C54A64B056FBF7303475D3"/>
  </w:style>
  <w:style w:type="paragraph" w:customStyle="1" w:styleId="F65919AA6818462FA569B9AB27E2729A">
    <w:name w:val="F65919AA6818462FA569B9AB27E2729A"/>
  </w:style>
  <w:style w:type="paragraph" w:customStyle="1" w:styleId="2D399164B85941EFA61BD142F9A572E2">
    <w:name w:val="2D399164B85941EFA61BD142F9A572E2"/>
  </w:style>
  <w:style w:type="paragraph" w:customStyle="1" w:styleId="3AD028DE2CBB4C98850C49707F72E5CC">
    <w:name w:val="3AD028DE2CBB4C98850C49707F72E5CC"/>
  </w:style>
  <w:style w:type="paragraph" w:customStyle="1" w:styleId="4906A4DF4DD949A196D6E916ADAF9171">
    <w:name w:val="4906A4DF4DD949A196D6E916ADAF9171"/>
  </w:style>
  <w:style w:type="paragraph" w:customStyle="1" w:styleId="7B21CC33ABBA48AD8BB82494EAF40850">
    <w:name w:val="7B21CC33ABBA48AD8BB82494EAF40850"/>
  </w:style>
  <w:style w:type="paragraph" w:customStyle="1" w:styleId="CC523CE056D54376B2F5DADA44B40651">
    <w:name w:val="CC523CE056D54376B2F5DADA44B40651"/>
  </w:style>
  <w:style w:type="paragraph" w:customStyle="1" w:styleId="99F71021FF1C4DF48C695908062949D3">
    <w:name w:val="99F71021FF1C4DF48C695908062949D3"/>
    <w:rsid w:val="00C52E9A"/>
  </w:style>
  <w:style w:type="paragraph" w:customStyle="1" w:styleId="F5C48C96D1B34FA08707BF905725B895">
    <w:name w:val="F5C48C96D1B34FA08707BF905725B895"/>
    <w:rsid w:val="00C52E9A"/>
  </w:style>
  <w:style w:type="paragraph" w:customStyle="1" w:styleId="BB9F03694DCE4800B88DEF20D9E5A528">
    <w:name w:val="BB9F03694DCE4800B88DEF20D9E5A528"/>
    <w:rsid w:val="00C52E9A"/>
  </w:style>
  <w:style w:type="paragraph" w:customStyle="1" w:styleId="E988851325FB425084ED99631FAF3AC1">
    <w:name w:val="E988851325FB425084ED99631FAF3AC1"/>
    <w:rsid w:val="00C52E9A"/>
  </w:style>
  <w:style w:type="paragraph" w:customStyle="1" w:styleId="7F524A266B214295B885A7F11360F145">
    <w:name w:val="7F524A266B214295B885A7F11360F145"/>
    <w:rsid w:val="00C52E9A"/>
  </w:style>
  <w:style w:type="paragraph" w:customStyle="1" w:styleId="287A6941B733416FAE6A61E9AD95E7A8">
    <w:name w:val="287A6941B733416FAE6A61E9AD95E7A8"/>
    <w:rsid w:val="00C52E9A"/>
  </w:style>
  <w:style w:type="paragraph" w:customStyle="1" w:styleId="43A16B0F77E549D38DDC2F5D245246E5">
    <w:name w:val="43A16B0F77E549D38DDC2F5D245246E5"/>
    <w:rsid w:val="00C52E9A"/>
  </w:style>
  <w:style w:type="paragraph" w:customStyle="1" w:styleId="A041C2512F174709AEEBD4102A3C046B">
    <w:name w:val="A041C2512F174709AEEBD4102A3C046B"/>
    <w:rsid w:val="00C52E9A"/>
  </w:style>
  <w:style w:type="paragraph" w:customStyle="1" w:styleId="C53845CF792646F38A1D6EB782DCA439">
    <w:name w:val="C53845CF792646F38A1D6EB782DCA439"/>
    <w:rsid w:val="00C52E9A"/>
  </w:style>
  <w:style w:type="paragraph" w:customStyle="1" w:styleId="BC424C41B1714BECB60EB97290806CEF">
    <w:name w:val="BC424C41B1714BECB60EB97290806CEF"/>
    <w:rsid w:val="00C52E9A"/>
  </w:style>
  <w:style w:type="paragraph" w:customStyle="1" w:styleId="70D4D66A94A34F7ABAE72CE1826050C6">
    <w:name w:val="70D4D66A94A34F7ABAE72CE1826050C6"/>
    <w:rsid w:val="00C52E9A"/>
  </w:style>
  <w:style w:type="paragraph" w:customStyle="1" w:styleId="7E0A6C4D264945E98CEBAD453EEC3DB5">
    <w:name w:val="7E0A6C4D264945E98CEBAD453EEC3DB5"/>
    <w:rsid w:val="00C52E9A"/>
  </w:style>
  <w:style w:type="paragraph" w:customStyle="1" w:styleId="1129DAABA5754E9A9A2F0EC5B1702187">
    <w:name w:val="1129DAABA5754E9A9A2F0EC5B1702187"/>
    <w:rsid w:val="00C52E9A"/>
  </w:style>
  <w:style w:type="paragraph" w:customStyle="1" w:styleId="B9555C2D07D94E25A2756CD288364D65">
    <w:name w:val="B9555C2D07D94E25A2756CD288364D65"/>
    <w:rsid w:val="00C52E9A"/>
  </w:style>
  <w:style w:type="paragraph" w:customStyle="1" w:styleId="12BBE97DFE67499B9941DB2832AC35D8">
    <w:name w:val="12BBE97DFE67499B9941DB2832AC35D8"/>
    <w:rsid w:val="00C52E9A"/>
  </w:style>
  <w:style w:type="paragraph" w:customStyle="1" w:styleId="A84CBB57DD6944BDB06094FC2B75FEB3">
    <w:name w:val="A84CBB57DD6944BDB06094FC2B75FEB3"/>
    <w:rsid w:val="00C52E9A"/>
  </w:style>
  <w:style w:type="paragraph" w:customStyle="1" w:styleId="6AC989065BDA4AAC99B3D5A2F406C09F">
    <w:name w:val="6AC989065BDA4AAC99B3D5A2F406C09F"/>
    <w:rsid w:val="00C52E9A"/>
  </w:style>
  <w:style w:type="paragraph" w:customStyle="1" w:styleId="F667581C0A5B43C0BF4D82689F160F4A">
    <w:name w:val="F667581C0A5B43C0BF4D82689F160F4A"/>
    <w:rsid w:val="00C52E9A"/>
  </w:style>
  <w:style w:type="paragraph" w:customStyle="1" w:styleId="D05134EA94FA46039BAE08C5457EFDA1">
    <w:name w:val="D05134EA94FA46039BAE08C5457EFDA1"/>
    <w:rsid w:val="00C52E9A"/>
  </w:style>
  <w:style w:type="paragraph" w:customStyle="1" w:styleId="F05269AA98F64895BC5A365FAF89E6BD">
    <w:name w:val="F05269AA98F64895BC5A365FAF89E6BD"/>
    <w:rsid w:val="00C52E9A"/>
  </w:style>
  <w:style w:type="paragraph" w:customStyle="1" w:styleId="813F6FF72EF144BEB1BE38FA0969CC7F">
    <w:name w:val="813F6FF72EF144BEB1BE38FA0969CC7F"/>
    <w:rsid w:val="00C52E9A"/>
  </w:style>
  <w:style w:type="paragraph" w:customStyle="1" w:styleId="1BEB0E03FB36462BAB73AAE5920ECEBB">
    <w:name w:val="1BEB0E03FB36462BAB73AAE5920ECEBB"/>
    <w:rsid w:val="00C52E9A"/>
  </w:style>
  <w:style w:type="paragraph" w:customStyle="1" w:styleId="8310D112BC3743C4A92FC584F6BC1817">
    <w:name w:val="8310D112BC3743C4A92FC584F6BC1817"/>
    <w:rsid w:val="00C52E9A"/>
  </w:style>
  <w:style w:type="paragraph" w:customStyle="1" w:styleId="7067ECC2D78A481BA0F4AF41C7489F5B">
    <w:name w:val="7067ECC2D78A481BA0F4AF41C7489F5B"/>
    <w:rsid w:val="00C52E9A"/>
  </w:style>
  <w:style w:type="paragraph" w:customStyle="1" w:styleId="59CC8FF904D74F48ADA324DC4E98012C">
    <w:name w:val="59CC8FF904D74F48ADA324DC4E98012C"/>
    <w:rsid w:val="00C52E9A"/>
  </w:style>
  <w:style w:type="paragraph" w:customStyle="1" w:styleId="B494E6F1C2054065AC226CCB1A3B2C63">
    <w:name w:val="B494E6F1C2054065AC226CCB1A3B2C63"/>
    <w:rsid w:val="00C52E9A"/>
  </w:style>
  <w:style w:type="paragraph" w:customStyle="1" w:styleId="B3B2A2EC822447C0886BF72B6701FBE2">
    <w:name w:val="B3B2A2EC822447C0886BF72B6701FBE2"/>
    <w:rsid w:val="00C52E9A"/>
  </w:style>
  <w:style w:type="paragraph" w:customStyle="1" w:styleId="EDBD34348D664591AF7759F35785A70D">
    <w:name w:val="EDBD34348D664591AF7759F35785A70D"/>
    <w:rsid w:val="00C52E9A"/>
  </w:style>
  <w:style w:type="paragraph" w:customStyle="1" w:styleId="6AADB0F3C0D6461A9B5C4A8BB20403A1">
    <w:name w:val="6AADB0F3C0D6461A9B5C4A8BB20403A1"/>
    <w:rsid w:val="00C52E9A"/>
  </w:style>
  <w:style w:type="paragraph" w:customStyle="1" w:styleId="F22AC60CB1C54CE89A10D4F92764940D">
    <w:name w:val="F22AC60CB1C54CE89A10D4F92764940D"/>
    <w:rsid w:val="00C52E9A"/>
  </w:style>
  <w:style w:type="paragraph" w:customStyle="1" w:styleId="8DBBFAE6F67D4840AD2DE93AAC6DA19C">
    <w:name w:val="8DBBFAE6F67D4840AD2DE93AAC6DA19C"/>
    <w:rsid w:val="00C52E9A"/>
  </w:style>
  <w:style w:type="paragraph" w:customStyle="1" w:styleId="3A1FB406B43C460BAF2B385B775FC2D3">
    <w:name w:val="3A1FB406B43C460BAF2B385B775FC2D3"/>
    <w:rsid w:val="00C52E9A"/>
  </w:style>
  <w:style w:type="paragraph" w:customStyle="1" w:styleId="1AF69514DC6D4471B66ABB7403142BDE">
    <w:name w:val="1AF69514DC6D4471B66ABB7403142BDE"/>
    <w:rsid w:val="00C52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2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2020-03-12T14:01:00Z</dcterms:created>
  <dcterms:modified xsi:type="dcterms:W3CDTF">2020-03-12T14:01:00Z</dcterms:modified>
</cp:coreProperties>
</file>