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26C35" w14:textId="77777777" w:rsidR="006C27EC" w:rsidRPr="00675F78" w:rsidRDefault="00AD2609" w:rsidP="00A27BBA">
      <w:pPr>
        <w:pStyle w:val="Title"/>
      </w:pPr>
      <w: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67F1F43" wp14:editId="45DF101A">
                <wp:simplePos x="0" y="0"/>
                <wp:positionH relativeFrom="page">
                  <wp:posOffset>-128270</wp:posOffset>
                </wp:positionH>
                <wp:positionV relativeFrom="page">
                  <wp:posOffset>-152400</wp:posOffset>
                </wp:positionV>
                <wp:extent cx="8089900" cy="1524000"/>
                <wp:effectExtent l="0" t="0" r="1270" b="0"/>
                <wp:wrapNone/>
                <wp:docPr id="3" name="Group 17" descr="Computer and iPad with graphs and calendar onscreen" title="Background banner with comput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89900" cy="1524000"/>
                          <a:chOff x="-200" y="3100"/>
                          <a:chExt cx="12740" cy="2400"/>
                        </a:xfrm>
                      </wpg:grpSpPr>
                      <wps:wsp>
                        <wps:cNvPr id="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-200" y="3100"/>
                            <a:ext cx="12600" cy="24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5" name="Group 19"/>
                        <wpg:cNvGrpSpPr>
                          <a:grpSpLocks/>
                        </wpg:cNvGrpSpPr>
                        <wpg:grpSpPr bwMode="auto">
                          <a:xfrm>
                            <a:off x="-187" y="3240"/>
                            <a:ext cx="12727" cy="2260"/>
                            <a:chOff x="-360" y="-100"/>
                            <a:chExt cx="12727" cy="2260"/>
                          </a:xfrm>
                        </wpg:grpSpPr>
                        <wps:wsp>
                          <wps:cNvPr id="6" name="Rectangle 20" descr="chart"/>
                          <wps:cNvSpPr>
                            <a:spLocks noChangeArrowheads="1"/>
                          </wps:cNvSpPr>
                          <wps:spPr bwMode="auto">
                            <a:xfrm>
                              <a:off x="7387" y="-100"/>
                              <a:ext cx="4980" cy="2240"/>
                            </a:xfrm>
                            <a:prstGeom prst="rect">
                              <a:avLst/>
                            </a:prstGeom>
                            <a:blipFill dpi="0" rotWithShape="0">
                              <a:blip r:embed="rId10"/>
                              <a:srcRect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7" name="AutoShape 21"/>
                          <wps:cNvSpPr>
                            <a:spLocks noChangeArrowheads="1"/>
                          </wps:cNvSpPr>
                          <wps:spPr bwMode="auto">
                            <a:xfrm rot="16200000" flipV="1">
                              <a:off x="4860" y="-5220"/>
                              <a:ext cx="2160" cy="12600"/>
                            </a:xfrm>
                            <a:prstGeom prst="rtTriangle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8" name="AutoShape 2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983" cy="1320"/>
                            </a:xfrm>
                            <a:custGeom>
                              <a:avLst/>
                              <a:gdLst>
                                <a:gd name="T0" fmla="*/ 0 w 7983"/>
                                <a:gd name="T1" fmla="*/ 0 h 1320"/>
                                <a:gd name="T2" fmla="*/ 7983 w 7983"/>
                                <a:gd name="T3" fmla="*/ 0 h 1320"/>
                                <a:gd name="T4" fmla="*/ 7410 w 7983"/>
                                <a:gd name="T5" fmla="*/ 1320 h 1320"/>
                                <a:gd name="T6" fmla="*/ 0 w 7983"/>
                                <a:gd name="T7" fmla="*/ 0 h 1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983" h="1320">
                                  <a:moveTo>
                                    <a:pt x="0" y="0"/>
                                  </a:moveTo>
                                  <a:lnTo>
                                    <a:pt x="7983" y="0"/>
                                  </a:lnTo>
                                  <a:lnTo>
                                    <a:pt x="7410" y="13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44450">
                                  <a:solidFill>
                                    <a:srgbClr val="4A7EBB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A8747" id="Group 17" o:spid="_x0000_s1026" alt="Title: Background banner with computer - Description: Computer and iPad with graphs and calendar onscreen" style="position:absolute;margin-left:-10.1pt;margin-top:-11.95pt;width:637pt;height:120pt;z-index:-251657216;mso-position-horizontal-relative:page;mso-position-vertical-relative:page" coordorigin="-200,3100" coordsize="12740,24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">
                <v:rect id="Rectangle 18" o:spid="_x0000_s1027" style="position:absolute;left:-200;top:3100;width:12600;height:2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sfPVwgAA&#10;ANoAAAAPAAAAZHJzL2Rvd25yZXYueG1sRI9Bi8IwFITvgv8hPMGLaKpILV2jiCgIHmRVPL9t3rZd&#10;m5fSRK3/3ggLHoeZ+YaZL1tTiTs1rrSsYDyKQBBnVpecKziftsMEhPPIGivLpOBJDpaLbmeOqbYP&#10;/qb70eciQNilqKDwvk6ldFlBBt3I1sTB+7WNQR9kk0vd4CPATSUnURRLgyWHhQJrWheUXY83o2A7&#10;iaf17PCjL/HAPjfnPOG/faJUv9euvkB4av0n/N/eaQVTeF8JN0AuX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ux89XCAAAA2gAAAA8AAAAAAAAAAAAAAAAAlwIAAGRycy9kb3du&#10;cmV2LnhtbFBLBQYAAAAABAAEAPUAAACGAwAAAAA=&#10;" fillcolor="#79c24d [3204]" stroked="f" strokecolor="#4a7ebb" strokeweight="1.5pt">
                  <v:shadow color="gray" opacity="22938f" mv:blur="0" offset="0,2pt"/>
                  <v:textbox inset=",7.2pt,,7.2pt"/>
                </v:rect>
                <v:group id="Group 19" o:spid="_x0000_s1028" style="position:absolute;left:-187;top:3240;width:12727;height:2260" coordorigin="-360,-100" coordsize="12727,22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rect id="Rectangle 20" o:spid="_x0000_s1029" alt="chart" style="position:absolute;left:7387;top:-100;width:4980;height:2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B4RtxAAA&#10;ANoAAAAPAAAAZHJzL2Rvd25yZXYueG1sRI9Pa8JAFMTvQr/D8gq91Y0eJERXMW2lLVIwacHrI/tM&#10;QrNvQ3bNn2/vFgoeh5n5DbPZjaYRPXWutqxgMY9AEBdW11wq+Pk+PMcgnEfW2FgmBRM52G0fZhtM&#10;tB04oz73pQgQdgkqqLxvEyldUZFBN7ctcfAutjPog+xKqTscAtw0chlFK2mw5rBQYUsvFRW/+dUo&#10;ePt8ndLpukj5lO2LY5++l1/xWamnx3G/BuFp9Pfwf/tDK1jB35VwA+T2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AeEbcQAAADaAAAADwAAAAAAAAAAAAAAAACXAgAAZHJzL2Rv&#10;d25yZXYueG1sUEsFBgAAAAAEAAQA9QAAAIgDAAAAAA==&#10;" stroked="f" strokecolor="#4a7ebb" strokeweight="1.5pt">
                    <v:fill r:id="rId11" o:title="chart" type="frame"/>
                    <v:shadow color="gray" opacity="22938f" mv:blur="0" offset="0,2pt"/>
                    <v:textbox inset=",7.2pt,,7.2pt"/>
                  </v:rect>
                  <v:shapetype id="_x0000_t6" coordsize="21600,21600" o:spt="6" path="m0,0l0,21600,21600,21600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AutoShape 21" o:spid="_x0000_s1030" type="#_x0000_t6" style="position:absolute;left:4860;top:-5220;width:2160;height:12600;rotation:90;flip:y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dKlfwQAA&#10;ANoAAAAPAAAAZHJzL2Rvd25yZXYueG1sRI/NasMwEITvgb6D2EJvidwcXONGNkkhEAgUmqb3xVr/&#10;YGtlJMV2+vRVodDjMPPNMLtyMYOYyPnOsoLnTQKCuLK640bB9fO4zkD4gKxxsEwK7uShLB5WO8y1&#10;nfmDpktoRCxhn6OCNoQxl9JXLRn0GzsSR6+2zmCI0jVSO5xjuRnkNklSabDjuNDiSG8tVf3lZhS8&#10;pN6498N5+Z6q+ksSZU1PmVJPj8v+FUSgJfyH/+iTjhz8Xok3QBY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HSpX8EAAADaAAAADwAAAAAAAAAAAAAAAACXAgAAZHJzL2Rvd25y&#10;ZXYueG1sUEsFBgAAAAAEAAQA9QAAAIUDAAAAAA==&#10;" fillcolor="#79c24d [3204]" stroked="f" strokecolor="#4a7ebb" strokeweight="1.5pt">
                    <v:shadow color="gray" opacity="22938f" mv:blur="0" offset="0,2pt"/>
                    <v:textbox inset=",7.2pt,,7.2pt"/>
                  </v:shape>
                  <v:shape id="AutoShape 22" o:spid="_x0000_s1031" style="position:absolute;width:7983;height:1320;visibility:visible;mso-wrap-style:square;v-text-anchor:top" coordsize="7983,13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lJ7PwAAA&#10;ANoAAAAPAAAAZHJzL2Rvd25yZXYueG1sRE9Ni8IwEL0L+x/CLHgRTVdQtJoWWVEEL+ou4nFoZtuy&#10;zaQ0sa3/3hwEj4/3vU57U4mWGldaVvA1iUAQZ1aXnCv4/dmNFyCcR9ZYWSYFD3KQJh+DNcbadnym&#10;9uJzEULYxaig8L6OpXRZQQbdxNbEgfuzjUEfYJNL3WAXwk0lp1E0lwZLDg0F1vRdUPZ/uRsFs41e&#10;jmbt8qrl6Rj5232779qtUsPPfrMC4an3b/HLfdAKwtZwJdwAmTw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mlJ7PwAAAANoAAAAPAAAAAAAAAAAAAAAAAJcCAABkcnMvZG93bnJl&#10;di54bWxQSwUGAAAAAAQABAD1AAAAhAMAAAAA&#10;" path="m0,0l7983,,7410,1320,,0xe" fillcolor="#3a6422 [1604]" stroked="f" strokecolor="#4a7ebb" strokeweight="3.5pt">
                    <v:shadow color="gray" opacity="22938f" mv:blur="0" offset="0,2pt"/>
                    <v:path arrowok="t" o:connecttype="custom" o:connectlocs="0,0;7983,0;7410,1320;0,0" o:connectangles="0,0,0,0"/>
                    <v:textbox inset=",7.2pt,,7.2pt"/>
                  </v:shape>
                </v:group>
                <w10:wrap anchorx="page" anchory="page"/>
                <w10:anchorlock/>
              </v:group>
            </w:pict>
          </mc:Fallback>
        </mc:AlternateContent>
      </w:r>
      <w:r w:rsidR="00E42644">
        <w:t>Visit a Gallery / Museum</w:t>
      </w:r>
    </w:p>
    <w:p w14:paraId="6DEDF51C" w14:textId="77777777" w:rsidR="006C27EC" w:rsidRPr="00675F78" w:rsidRDefault="00E0674A" w:rsidP="00A27BBA">
      <w:pPr>
        <w:pStyle w:val="Heading1"/>
      </w:pPr>
      <w:bookmarkStart w:id="0" w:name="_q8b6blsj00hl" w:colFirst="0" w:colLast="0"/>
      <w:bookmarkEnd w:id="0"/>
      <w:r>
        <w:t>Galleries and Museums of the World</w:t>
      </w:r>
    </w:p>
    <w:p w14:paraId="5CE1146D" w14:textId="77777777" w:rsidR="00E0674A" w:rsidRPr="00E0674A" w:rsidRDefault="00C04658" w:rsidP="00E0674A">
      <w:pPr>
        <w:pStyle w:val="checklist"/>
        <w:rPr>
          <w:lang w:val="en-US"/>
        </w:rPr>
      </w:pPr>
      <w:sdt>
        <w:sdtPr>
          <w:rPr>
            <w:color w:val="79C24D" w:themeColor="accent1"/>
          </w:rPr>
          <w:id w:val="680402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447" w:rsidRPr="00BB5447">
            <w:rPr>
              <w:rFonts w:ascii="MS Gothic" w:eastAsia="MS Gothic" w:hint="eastAsia"/>
              <w:color w:val="79C24D" w:themeColor="accent1"/>
            </w:rPr>
            <w:t>☐</w:t>
          </w:r>
        </w:sdtContent>
      </w:sdt>
      <w:r w:rsidR="00BB5447" w:rsidRPr="00BB5447">
        <w:rPr>
          <w:color w:val="79C24D" w:themeColor="accent1"/>
        </w:rPr>
        <w:tab/>
      </w:r>
      <w:hyperlink r:id="rId12" w:history="1">
        <w:r w:rsidR="00E0674A" w:rsidRPr="00E0674A">
          <w:rPr>
            <w:rStyle w:val="Hyperlink"/>
            <w:lang w:val="en-US"/>
          </w:rPr>
          <w:t>https://www.uffizi.it/mostre-virtuali</w:t>
        </w:r>
      </w:hyperlink>
    </w:p>
    <w:p w14:paraId="41D9911C" w14:textId="77777777" w:rsidR="00E0674A" w:rsidRDefault="00E0674A" w:rsidP="00E0674A">
      <w:pPr>
        <w:pStyle w:val="checklist"/>
        <w:rPr>
          <w:lang w:val="en-US"/>
        </w:rPr>
      </w:pPr>
      <w:r>
        <w:t xml:space="preserve">The </w:t>
      </w:r>
      <w:proofErr w:type="spellStart"/>
      <w:r w:rsidRPr="00E0674A">
        <w:rPr>
          <w:lang w:val="en-US"/>
        </w:rPr>
        <w:t>Galeria</w:t>
      </w:r>
      <w:proofErr w:type="spellEnd"/>
      <w:r w:rsidRPr="00E0674A">
        <w:rPr>
          <w:lang w:val="en-US"/>
        </w:rPr>
        <w:t xml:space="preserve"> Uffizi – Florence</w:t>
      </w:r>
      <w:r>
        <w:rPr>
          <w:lang w:val="en-US"/>
        </w:rPr>
        <w:t xml:space="preserve">.  Explore via Google Maps and witness the wonders of the Renaissance.  </w:t>
      </w:r>
    </w:p>
    <w:p w14:paraId="52A0AE25" w14:textId="77777777" w:rsidR="006C27EC" w:rsidRPr="00E0674A" w:rsidRDefault="00E0674A" w:rsidP="00E0674A">
      <w:pPr>
        <w:pStyle w:val="checklist"/>
        <w:rPr>
          <w:lang w:val="en-US"/>
        </w:rPr>
      </w:pPr>
      <w:r w:rsidRPr="00E0674A">
        <w:rPr>
          <w:lang w:val="en-US"/>
        </w:rPr>
        <w:t xml:space="preserve"> </w:t>
      </w:r>
    </w:p>
    <w:p w14:paraId="7945AC83" w14:textId="77777777" w:rsidR="00E0674A" w:rsidRPr="00E0674A" w:rsidRDefault="00C04658" w:rsidP="00E0674A">
      <w:pPr>
        <w:pStyle w:val="checklist"/>
        <w:rPr>
          <w:lang w:val="en-US"/>
        </w:rPr>
      </w:pPr>
      <w:sdt>
        <w:sdtPr>
          <w:rPr>
            <w:color w:val="79C24D" w:themeColor="accent1"/>
          </w:rPr>
          <w:id w:val="-398515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447" w:rsidRPr="00BB5447">
            <w:rPr>
              <w:rFonts w:ascii="MS Gothic" w:eastAsia="MS Gothic" w:hint="eastAsia"/>
              <w:color w:val="79C24D" w:themeColor="accent1"/>
            </w:rPr>
            <w:t>☐</w:t>
          </w:r>
        </w:sdtContent>
      </w:sdt>
      <w:r w:rsidR="00BB5447" w:rsidRPr="00BB5447">
        <w:rPr>
          <w:color w:val="79C24D" w:themeColor="accent1"/>
        </w:rPr>
        <w:tab/>
      </w:r>
      <w:hyperlink r:id="rId13" w:history="1">
        <w:r w:rsidR="00E0674A" w:rsidRPr="00E0674A">
          <w:rPr>
            <w:rStyle w:val="Hyperlink"/>
            <w:lang w:val="en-US"/>
          </w:rPr>
          <w:t>http://www.museivaticani.va/content/museivaticani/en.html</w:t>
        </w:r>
      </w:hyperlink>
    </w:p>
    <w:p w14:paraId="00F80D16" w14:textId="77777777" w:rsidR="00E0674A" w:rsidRDefault="00E0674A" w:rsidP="00F06AF6">
      <w:pPr>
        <w:pStyle w:val="checklist"/>
      </w:pPr>
      <w:r>
        <w:t xml:space="preserve">The Vatican Museum – Vatican City.  Experience the Sistine Chapel and the other incredible works of art.  </w:t>
      </w:r>
    </w:p>
    <w:p w14:paraId="471AC342" w14:textId="77777777" w:rsidR="006C27EC" w:rsidRDefault="00E0674A" w:rsidP="00F06AF6">
      <w:pPr>
        <w:pStyle w:val="checklist"/>
      </w:pPr>
      <w:r>
        <w:t xml:space="preserve"> </w:t>
      </w:r>
    </w:p>
    <w:p w14:paraId="68C192A4" w14:textId="77777777" w:rsidR="00E0674A" w:rsidRDefault="00C04658" w:rsidP="00E0674A">
      <w:pPr>
        <w:pStyle w:val="checklist"/>
      </w:pPr>
      <w:sdt>
        <w:sdtPr>
          <w:rPr>
            <w:color w:val="79C24D" w:themeColor="accent1"/>
          </w:rPr>
          <w:id w:val="-477920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447" w:rsidRPr="00BB5447">
            <w:rPr>
              <w:rFonts w:ascii="MS Gothic" w:eastAsia="MS Gothic" w:hint="eastAsia"/>
              <w:color w:val="79C24D" w:themeColor="accent1"/>
            </w:rPr>
            <w:t>☐</w:t>
          </w:r>
        </w:sdtContent>
      </w:sdt>
      <w:r w:rsidR="00BB5447" w:rsidRPr="00BB5447">
        <w:rPr>
          <w:color w:val="79C24D" w:themeColor="accent1"/>
        </w:rPr>
        <w:tab/>
      </w:r>
      <w:hyperlink r:id="rId14" w:history="1">
        <w:r w:rsidR="00E0674A" w:rsidRPr="00E0674A">
          <w:rPr>
            <w:rStyle w:val="Hyperlink"/>
            <w:lang w:val="en-US"/>
          </w:rPr>
          <w:t>https://www.namuseum.gr/en/collections/</w:t>
        </w:r>
      </w:hyperlink>
    </w:p>
    <w:p w14:paraId="652396CF" w14:textId="77777777" w:rsidR="00E0674A" w:rsidRDefault="00E0674A" w:rsidP="00E0674A">
      <w:pPr>
        <w:pStyle w:val="checklist"/>
        <w:rPr>
          <w:lang w:val="en-US"/>
        </w:rPr>
      </w:pPr>
      <w:r>
        <w:rPr>
          <w:lang w:val="en-US"/>
        </w:rPr>
        <w:t xml:space="preserve">The National Archaeological Museum – Athens.  Step back in time and witness the wonders of the Greek masters.  </w:t>
      </w:r>
    </w:p>
    <w:p w14:paraId="215D7F5C" w14:textId="77777777" w:rsidR="00FF4870" w:rsidRPr="00E0674A" w:rsidRDefault="00FF4870" w:rsidP="00E0674A">
      <w:pPr>
        <w:pStyle w:val="checklist"/>
        <w:rPr>
          <w:lang w:val="en-US"/>
        </w:rPr>
      </w:pPr>
    </w:p>
    <w:p w14:paraId="1AEB9F13" w14:textId="77777777" w:rsidR="006C27EC" w:rsidRDefault="00C04658" w:rsidP="0081053B">
      <w:pPr>
        <w:pStyle w:val="checklist"/>
      </w:pPr>
      <w:sdt>
        <w:sdtPr>
          <w:rPr>
            <w:color w:val="79C24D" w:themeColor="accent1"/>
          </w:rPr>
          <w:id w:val="1094060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447" w:rsidRPr="00BB5447">
            <w:rPr>
              <w:rFonts w:ascii="MS Gothic" w:eastAsia="MS Gothic" w:hint="eastAsia"/>
              <w:color w:val="79C24D" w:themeColor="accent1"/>
            </w:rPr>
            <w:t>☐</w:t>
          </w:r>
        </w:sdtContent>
      </w:sdt>
      <w:r w:rsidR="00BB5447" w:rsidRPr="00BB5447">
        <w:rPr>
          <w:color w:val="79C24D" w:themeColor="accent1"/>
        </w:rPr>
        <w:tab/>
      </w:r>
      <w:hyperlink r:id="rId15" w:history="1">
        <w:r w:rsidR="00F047F2" w:rsidRPr="00FA4A22">
          <w:rPr>
            <w:rStyle w:val="Hyperlink"/>
          </w:rPr>
          <w:t>https://pinacotecabrera.org/en/</w:t>
        </w:r>
      </w:hyperlink>
    </w:p>
    <w:p w14:paraId="5C426DA6" w14:textId="77777777" w:rsidR="00F047F2" w:rsidRPr="00F047F2" w:rsidRDefault="00F047F2" w:rsidP="00F047F2">
      <w:pPr>
        <w:pStyle w:val="checklist"/>
        <w:rPr>
          <w:lang w:val="en-US"/>
        </w:rPr>
      </w:pPr>
      <w:r w:rsidRPr="00F047F2">
        <w:rPr>
          <w:lang w:val="en-US"/>
        </w:rPr>
        <w:t xml:space="preserve">The Pinacoteca di Brera </w:t>
      </w:r>
      <w:r>
        <w:rPr>
          <w:lang w:val="en-US"/>
        </w:rPr>
        <w:t xml:space="preserve">– Milan.  Paintings, sculptures and so much more.  </w:t>
      </w:r>
    </w:p>
    <w:p w14:paraId="7B7559A9" w14:textId="77777777" w:rsidR="00F047F2" w:rsidRPr="00F047F2" w:rsidRDefault="00F047F2" w:rsidP="0081053B">
      <w:pPr>
        <w:pStyle w:val="checklist"/>
        <w:rPr>
          <w:lang w:val="en-IE"/>
        </w:rPr>
      </w:pPr>
    </w:p>
    <w:p w14:paraId="5FFD98DC" w14:textId="77777777" w:rsidR="006C27EC" w:rsidRDefault="00C04658" w:rsidP="0081053B">
      <w:pPr>
        <w:pStyle w:val="checklist"/>
      </w:pPr>
      <w:sdt>
        <w:sdtPr>
          <w:rPr>
            <w:color w:val="79C24D" w:themeColor="accent1"/>
          </w:rPr>
          <w:id w:val="-1133641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447" w:rsidRPr="00BB5447">
            <w:rPr>
              <w:rFonts w:ascii="MS Gothic" w:eastAsia="MS Gothic" w:hint="eastAsia"/>
              <w:color w:val="79C24D" w:themeColor="accent1"/>
            </w:rPr>
            <w:t>☐</w:t>
          </w:r>
        </w:sdtContent>
      </w:sdt>
      <w:r w:rsidR="00BB5447" w:rsidRPr="00BB5447">
        <w:rPr>
          <w:color w:val="79C24D" w:themeColor="accent1"/>
        </w:rPr>
        <w:tab/>
      </w:r>
      <w:hyperlink r:id="rId16" w:history="1">
        <w:r w:rsidR="008400CD" w:rsidRPr="00FA4A22">
          <w:rPr>
            <w:rStyle w:val="Hyperlink"/>
          </w:rPr>
          <w:t>https://www.rijksmuseum.nl/en/app</w:t>
        </w:r>
      </w:hyperlink>
    </w:p>
    <w:p w14:paraId="1EDE227D" w14:textId="77777777" w:rsidR="00D861A3" w:rsidRPr="00D861A3" w:rsidRDefault="008400CD" w:rsidP="00D861A3">
      <w:pPr>
        <w:pStyle w:val="checklist"/>
        <w:rPr>
          <w:lang w:val="en-US"/>
        </w:rPr>
      </w:pPr>
      <w:r w:rsidRPr="00F047F2">
        <w:rPr>
          <w:lang w:val="en-US"/>
        </w:rPr>
        <w:t xml:space="preserve">The </w:t>
      </w:r>
      <w:proofErr w:type="spellStart"/>
      <w:r>
        <w:rPr>
          <w:lang w:val="en-US"/>
        </w:rPr>
        <w:t>Rijks</w:t>
      </w:r>
      <w:proofErr w:type="spellEnd"/>
      <w:r>
        <w:rPr>
          <w:lang w:val="en-US"/>
        </w:rPr>
        <w:t xml:space="preserve"> Museum</w:t>
      </w:r>
      <w:r w:rsidRPr="00F047F2"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Amsterdam</w:t>
      </w:r>
      <w:r>
        <w:rPr>
          <w:lang w:val="en-US"/>
        </w:rPr>
        <w:t xml:space="preserve">.  </w:t>
      </w:r>
      <w:r>
        <w:rPr>
          <w:lang w:val="en-US"/>
        </w:rPr>
        <w:t xml:space="preserve">Works by Dutch masters like Vermeer and Rembrandt can be explored here.  </w:t>
      </w:r>
    </w:p>
    <w:p w14:paraId="4ADDE4D5" w14:textId="77777777" w:rsidR="008400CD" w:rsidRPr="008400CD" w:rsidRDefault="008400CD" w:rsidP="0081053B">
      <w:pPr>
        <w:pStyle w:val="checklist"/>
        <w:rPr>
          <w:lang w:val="en-IE"/>
        </w:rPr>
      </w:pPr>
    </w:p>
    <w:bookmarkStart w:id="1" w:name="_lyrp6qhzrgl" w:colFirst="0" w:colLast="0"/>
    <w:bookmarkEnd w:id="1"/>
    <w:p w14:paraId="3DA0ADE6" w14:textId="77777777" w:rsidR="006C27EC" w:rsidRDefault="00C04658" w:rsidP="0081053B">
      <w:pPr>
        <w:pStyle w:val="checklist"/>
      </w:pPr>
      <w:sdt>
        <w:sdtPr>
          <w:rPr>
            <w:color w:val="79C24D" w:themeColor="accent1"/>
          </w:rPr>
          <w:id w:val="643543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447" w:rsidRPr="00BB5447">
            <w:rPr>
              <w:rFonts w:ascii="MS Gothic" w:eastAsia="MS Gothic" w:hint="eastAsia"/>
              <w:color w:val="79C24D" w:themeColor="accent1"/>
            </w:rPr>
            <w:t>☐</w:t>
          </w:r>
        </w:sdtContent>
      </w:sdt>
      <w:r w:rsidR="00BB5447" w:rsidRPr="00BB5447">
        <w:rPr>
          <w:color w:val="79C24D" w:themeColor="accent1"/>
        </w:rPr>
        <w:tab/>
      </w:r>
      <w:hyperlink r:id="rId17" w:history="1">
        <w:r w:rsidR="00D861A3" w:rsidRPr="00FA4A22">
          <w:rPr>
            <w:rStyle w:val="Hyperlink"/>
          </w:rPr>
          <w:t>https://artsandculture.google.com/partner/national-gallery-of-art-washington-dc?hl=en</w:t>
        </w:r>
      </w:hyperlink>
    </w:p>
    <w:p w14:paraId="583C2752" w14:textId="77777777" w:rsidR="00D861A3" w:rsidRDefault="00D861A3" w:rsidP="0081053B">
      <w:pPr>
        <w:pStyle w:val="checklist"/>
      </w:pPr>
      <w:r>
        <w:t xml:space="preserve">The National Gallery of Art – Washington DC.  Over 124000 works of art available to explore.  </w:t>
      </w:r>
    </w:p>
    <w:p w14:paraId="16BD5BAB" w14:textId="77777777" w:rsidR="00D861A3" w:rsidRDefault="00D861A3" w:rsidP="0081053B">
      <w:pPr>
        <w:pStyle w:val="checklist"/>
      </w:pPr>
    </w:p>
    <w:p w14:paraId="797271A7" w14:textId="77777777" w:rsidR="006C27EC" w:rsidRDefault="006C27EC" w:rsidP="0081053B">
      <w:pPr>
        <w:pStyle w:val="checklist"/>
      </w:pPr>
      <w:bookmarkStart w:id="2" w:name="_GoBack"/>
      <w:bookmarkEnd w:id="2"/>
    </w:p>
    <w:sectPr w:rsidR="006C27EC" w:rsidSect="00A27BB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080" w:left="1440" w:header="0" w:footer="50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34FF6" w14:textId="77777777" w:rsidR="00C04658" w:rsidRDefault="00C04658" w:rsidP="008B0457">
      <w:pPr>
        <w:spacing w:line="240" w:lineRule="auto"/>
      </w:pPr>
      <w:r>
        <w:separator/>
      </w:r>
    </w:p>
  </w:endnote>
  <w:endnote w:type="continuationSeparator" w:id="0">
    <w:p w14:paraId="1C26AC9D" w14:textId="77777777" w:rsidR="00C04658" w:rsidRDefault="00C04658" w:rsidP="008B04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1E956" w14:textId="77777777" w:rsidR="006259A1" w:rsidRDefault="006259A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75E7D" w14:textId="77777777" w:rsidR="002B1C90" w:rsidRPr="002D5565" w:rsidRDefault="00AD2609" w:rsidP="002D5565">
    <w:pPr>
      <w:pStyle w:val="Footer"/>
      <w:jc w:val="right"/>
      <w:rPr>
        <w:color w:val="3B6522" w:themeColor="accent1" w:themeShade="80"/>
        <w:sz w:val="18"/>
      </w:rPr>
    </w:pPr>
    <w:r>
      <w:rPr>
        <w:noProof/>
        <w:color w:val="3B6522" w:themeColor="accent1" w:themeShade="80"/>
        <w:sz w:val="18"/>
        <w:lang w:val="en-US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192ADF29" wp14:editId="1CBFF898">
              <wp:simplePos x="0" y="0"/>
              <wp:positionH relativeFrom="page">
                <wp:posOffset>3695700</wp:posOffset>
              </wp:positionH>
              <wp:positionV relativeFrom="page">
                <wp:posOffset>5753100</wp:posOffset>
              </wp:positionV>
              <wp:extent cx="609600" cy="8001000"/>
              <wp:effectExtent l="9525" t="0" r="0" b="0"/>
              <wp:wrapNone/>
              <wp:docPr id="1" name="AutoShape 1" title="Page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 flipV="1">
                        <a:off x="0" y="0"/>
                        <a:ext cx="609600" cy="8001000"/>
                      </a:xfrm>
                      <a:prstGeom prst="rtTriangl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1F9A1C" id="_x0000_t6" coordsize="21600,21600" o:spt="6" path="m0,0l0,21600,21600,21600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1" o:spid="_x0000_s1026" type="#_x0000_t6" alt="Title: Page border" style="position:absolute;margin-left:291pt;margin-top:453pt;width:48pt;height:630pt;rotation:90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" fillcolor="#79c24d [3204]" stroked="f" strokecolor="#4a7ebb" strokeweight="1.5pt">
              <v:shadow color="gray" opacity="22938f" mv:blur="0" offset="0,2pt"/>
              <v:textbox inset=",7.2pt,,7.2pt"/>
              <w10:wrap anchorx="page" anchory="page"/>
              <w10:anchorlock/>
            </v:shape>
          </w:pict>
        </mc:Fallback>
      </mc:AlternateContent>
    </w:r>
    <w:r w:rsidR="002B1C90" w:rsidRPr="002D5565">
      <w:rPr>
        <w:color w:val="3B6522" w:themeColor="accent1" w:themeShade="80"/>
        <w:sz w:val="18"/>
      </w:rPr>
      <w:t xml:space="preserve">Page </w:t>
    </w:r>
    <w:r w:rsidR="00585E82">
      <w:fldChar w:fldCharType="begin"/>
    </w:r>
    <w:r w:rsidR="00585E82">
      <w:instrText xml:space="preserve"> PAGE  \* MERGEFORMAT </w:instrText>
    </w:r>
    <w:r w:rsidR="00585E82">
      <w:fldChar w:fldCharType="separate"/>
    </w:r>
    <w:r w:rsidR="00D861A3" w:rsidRPr="00D861A3">
      <w:rPr>
        <w:noProof/>
        <w:color w:val="3B6522" w:themeColor="accent1" w:themeShade="80"/>
        <w:sz w:val="18"/>
      </w:rPr>
      <w:t>1</w:t>
    </w:r>
    <w:r w:rsidR="00585E82">
      <w:rPr>
        <w:noProof/>
        <w:color w:val="3B6522" w:themeColor="accent1" w:themeShade="80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8EFE1" w14:textId="77777777" w:rsidR="006259A1" w:rsidRDefault="006259A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B5B79" w14:textId="77777777" w:rsidR="00C04658" w:rsidRDefault="00C04658" w:rsidP="008B0457">
      <w:pPr>
        <w:spacing w:line="240" w:lineRule="auto"/>
      </w:pPr>
      <w:r>
        <w:separator/>
      </w:r>
    </w:p>
  </w:footnote>
  <w:footnote w:type="continuationSeparator" w:id="0">
    <w:p w14:paraId="426106D1" w14:textId="77777777" w:rsidR="00C04658" w:rsidRDefault="00C04658" w:rsidP="008B04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33377" w14:textId="77777777" w:rsidR="006259A1" w:rsidRDefault="006259A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5C541" w14:textId="77777777" w:rsidR="002B1C90" w:rsidRDefault="002B1C9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B9968" w14:textId="77777777" w:rsidR="006259A1" w:rsidRDefault="006259A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49ED0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F"/>
    <w:multiLevelType w:val="singleLevel"/>
    <w:tmpl w:val="6D6889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40444BD"/>
    <w:multiLevelType w:val="hybridMultilevel"/>
    <w:tmpl w:val="7DB88CA4"/>
    <w:lvl w:ilvl="0" w:tplc="BA7E1E0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79C24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F322F"/>
    <w:multiLevelType w:val="multilevel"/>
    <w:tmpl w:val="D35638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78540B8"/>
    <w:multiLevelType w:val="hybridMultilevel"/>
    <w:tmpl w:val="4B94FED8"/>
    <w:lvl w:ilvl="0" w:tplc="B10CC412">
      <w:start w:val="1"/>
      <w:numFmt w:val="bullet"/>
      <w:pStyle w:val="bullet2"/>
      <w:lvlText w:val="–"/>
      <w:lvlJc w:val="left"/>
      <w:pPr>
        <w:ind w:left="990" w:hanging="360"/>
      </w:pPr>
      <w:rPr>
        <w:rFonts w:ascii="Times New Roman" w:hAnsi="Times New Roman" w:hint="default"/>
        <w:color w:val="E2602F" w:themeColor="accent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0449FE"/>
    <w:multiLevelType w:val="hybridMultilevel"/>
    <w:tmpl w:val="99C0F2BC"/>
    <w:lvl w:ilvl="0" w:tplc="CE6463F8">
      <w:start w:val="1"/>
      <w:numFmt w:val="bullet"/>
      <w:pStyle w:val="ListParagraph"/>
      <w:lvlText w:val="•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B020B4"/>
    <w:multiLevelType w:val="multilevel"/>
    <w:tmpl w:val="7DB88CA4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79C24D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44"/>
    <w:rsid w:val="0003156E"/>
    <w:rsid w:val="001421CE"/>
    <w:rsid w:val="00194FA3"/>
    <w:rsid w:val="002A0996"/>
    <w:rsid w:val="002B1C90"/>
    <w:rsid w:val="002D5565"/>
    <w:rsid w:val="003A77CE"/>
    <w:rsid w:val="00585E82"/>
    <w:rsid w:val="006259A1"/>
    <w:rsid w:val="00675F78"/>
    <w:rsid w:val="006C0196"/>
    <w:rsid w:val="006C0AED"/>
    <w:rsid w:val="006C27EC"/>
    <w:rsid w:val="0081053B"/>
    <w:rsid w:val="008400CD"/>
    <w:rsid w:val="008B0457"/>
    <w:rsid w:val="00A27BBA"/>
    <w:rsid w:val="00A34118"/>
    <w:rsid w:val="00AD2609"/>
    <w:rsid w:val="00AE53AB"/>
    <w:rsid w:val="00B04DF0"/>
    <w:rsid w:val="00B27F29"/>
    <w:rsid w:val="00B55E3C"/>
    <w:rsid w:val="00B734EF"/>
    <w:rsid w:val="00B75C23"/>
    <w:rsid w:val="00B80F1F"/>
    <w:rsid w:val="00BB5447"/>
    <w:rsid w:val="00C04658"/>
    <w:rsid w:val="00D141B9"/>
    <w:rsid w:val="00D41208"/>
    <w:rsid w:val="00D861A3"/>
    <w:rsid w:val="00E0674A"/>
    <w:rsid w:val="00E42644"/>
    <w:rsid w:val="00E42E27"/>
    <w:rsid w:val="00E71676"/>
    <w:rsid w:val="00EE14B4"/>
    <w:rsid w:val="00F047F2"/>
    <w:rsid w:val="00F06AF6"/>
    <w:rsid w:val="00F5564F"/>
    <w:rsid w:val="00F6243E"/>
    <w:rsid w:val="00F93095"/>
    <w:rsid w:val="00FA0816"/>
    <w:rsid w:val="00FB4A42"/>
    <w:rsid w:val="00FF4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33E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82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55E3C"/>
    <w:pPr>
      <w:spacing w:before="60" w:after="60" w:line="264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uiPriority w:val="9"/>
    <w:qFormat/>
    <w:rsid w:val="00A27BBA"/>
    <w:pPr>
      <w:keepNext/>
      <w:keepLines/>
      <w:spacing w:before="320" w:after="100"/>
      <w:outlineLvl w:val="0"/>
    </w:pPr>
    <w:rPr>
      <w:rFonts w:ascii="Arial" w:hAnsi="Arial"/>
      <w:b/>
      <w:caps/>
      <w:color w:val="589633" w:themeColor="accent1" w:themeShade="BF"/>
      <w:sz w:val="32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rsid w:val="00B734E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734E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734E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734E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734E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A27BBA"/>
    <w:pPr>
      <w:keepNext/>
      <w:keepLines/>
      <w:spacing w:after="480"/>
    </w:pPr>
    <w:rPr>
      <w:rFonts w:ascii="Arial" w:hAnsi="Arial"/>
      <w:b/>
      <w:caps/>
      <w:noProof/>
      <w:sz w:val="44"/>
      <w:szCs w:val="52"/>
      <w:lang w:val="en-US"/>
    </w:rPr>
  </w:style>
  <w:style w:type="paragraph" w:styleId="Subtitle">
    <w:name w:val="Subtitle"/>
    <w:basedOn w:val="Normal"/>
    <w:next w:val="Normal"/>
    <w:uiPriority w:val="11"/>
    <w:rsid w:val="00B734EF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D556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565"/>
  </w:style>
  <w:style w:type="paragraph" w:styleId="Footer">
    <w:name w:val="footer"/>
    <w:basedOn w:val="Normal"/>
    <w:link w:val="FooterChar"/>
    <w:uiPriority w:val="99"/>
    <w:unhideWhenUsed/>
    <w:rsid w:val="002D556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565"/>
  </w:style>
  <w:style w:type="paragraph" w:customStyle="1" w:styleId="checklist">
    <w:name w:val="checklist"/>
    <w:basedOn w:val="Normal"/>
    <w:qFormat/>
    <w:rsid w:val="00BB5447"/>
    <w:pPr>
      <w:ind w:left="357" w:hanging="357"/>
    </w:pPr>
  </w:style>
  <w:style w:type="paragraph" w:customStyle="1" w:styleId="bullet2">
    <w:name w:val="bullet 2"/>
    <w:basedOn w:val="Normal"/>
    <w:rsid w:val="0081053B"/>
    <w:pPr>
      <w:numPr>
        <w:numId w:val="2"/>
      </w:numPr>
    </w:pPr>
  </w:style>
  <w:style w:type="paragraph" w:styleId="ListParagraph">
    <w:name w:val="List Paragraph"/>
    <w:basedOn w:val="Normal"/>
    <w:uiPriority w:val="34"/>
    <w:rsid w:val="0081053B"/>
    <w:pPr>
      <w:numPr>
        <w:numId w:val="3"/>
      </w:numPr>
      <w:ind w:left="720"/>
      <w:contextualSpacing/>
    </w:pPr>
  </w:style>
  <w:style w:type="character" w:styleId="Hyperlink">
    <w:name w:val="Hyperlink"/>
    <w:basedOn w:val="DefaultParagraphFont"/>
    <w:rsid w:val="00E0674A"/>
    <w:rPr>
      <w:color w:val="4A809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9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endnotes" Target="endnotes.xml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header" Target="header3.xml"/><Relationship Id="rId23" Type="http://schemas.openxmlformats.org/officeDocument/2006/relationships/footer" Target="footer3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hyperlink" Target="https://www.uffizi.it/mostre-virtuali" TargetMode="External"/><Relationship Id="rId13" Type="http://schemas.openxmlformats.org/officeDocument/2006/relationships/hyperlink" Target="http://www.museivaticani.va/content/museivaticani/en.html" TargetMode="External"/><Relationship Id="rId14" Type="http://schemas.openxmlformats.org/officeDocument/2006/relationships/hyperlink" Target="https://www.namuseum.gr/en/collections/" TargetMode="External"/><Relationship Id="rId15" Type="http://schemas.openxmlformats.org/officeDocument/2006/relationships/hyperlink" Target="https://pinacotecabrera.org/en/" TargetMode="External"/><Relationship Id="rId16" Type="http://schemas.openxmlformats.org/officeDocument/2006/relationships/hyperlink" Target="https://www.rijksmuseum.nl/en/app" TargetMode="External"/><Relationship Id="rId17" Type="http://schemas.openxmlformats.org/officeDocument/2006/relationships/hyperlink" Target="https://artsandculture.google.com/partner/national-gallery-of-art-washington-dc?hl=en" TargetMode="External"/><Relationship Id="rId18" Type="http://schemas.openxmlformats.org/officeDocument/2006/relationships/header" Target="header1.xml"/><Relationship Id="rId19" Type="http://schemas.openxmlformats.org/officeDocument/2006/relationships/header" Target="header2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olmocallaghan/Library/Containers/com.microsoft.Word/Data/Library/Caches/1033/TM56090272/Financial%20plan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13">
      <a:dk1>
        <a:srgbClr val="545454"/>
      </a:dk1>
      <a:lt1>
        <a:sysClr val="window" lastClr="FFFFFF"/>
      </a:lt1>
      <a:dk2>
        <a:srgbClr val="000000"/>
      </a:dk2>
      <a:lt2>
        <a:srgbClr val="EEECE1"/>
      </a:lt2>
      <a:accent1>
        <a:srgbClr val="79C24D"/>
      </a:accent1>
      <a:accent2>
        <a:srgbClr val="78CBED"/>
      </a:accent2>
      <a:accent3>
        <a:srgbClr val="E2602F"/>
      </a:accent3>
      <a:accent4>
        <a:srgbClr val="D9A748"/>
      </a:accent4>
      <a:accent5>
        <a:srgbClr val="7B82D2"/>
      </a:accent5>
      <a:accent6>
        <a:srgbClr val="A6A6A6"/>
      </a:accent6>
      <a:hlink>
        <a:srgbClr val="4A8097"/>
      </a:hlink>
      <a:folHlink>
        <a:srgbClr val="F03C01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97A65B-62E7-41D1-AD2B-A1B0DB689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F0A2BA-F515-4E77-BDE4-F4F8FD7AF5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2977B4-CA4C-4D04-8724-67635B1F8B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Financial plan checklist.dotx</Template>
  <TotalTime>0</TotalTime>
  <Pages>1</Pages>
  <Words>203</Words>
  <Characters>1163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2020-04-01T11:09:00Z</dcterms:created>
  <dcterms:modified xsi:type="dcterms:W3CDTF">2020-04-01T11:26:00Z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