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B90FED" w:rsidTr="009A668A">
        <w:trPr>
          <w:gridAfter w:val="1"/>
          <w:wAfter w:w="18" w:type="dxa"/>
          <w:trHeight w:val="1533"/>
        </w:trPr>
        <w:tc>
          <w:tcPr>
            <w:tcW w:w="271" w:type="dxa"/>
            <w:shd w:val="clear" w:color="auto" w:fill="006666" w:themeFill="accent3"/>
          </w:tcPr>
          <w:p w:rsidR="00356BB9" w:rsidRPr="00356BB9" w:rsidRDefault="00356BB9" w:rsidP="00356BB9"/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6342D3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proofErr w:type="spellStart"/>
                <w:r w:rsidR="000A5203">
                  <w:t>Scoil</w:t>
                </w:r>
                <w:proofErr w:type="spellEnd"/>
                <w:r w:rsidR="000A5203">
                  <w:t xml:space="preserve"> an </w:t>
                </w:r>
                <w:proofErr w:type="spellStart"/>
                <w:r w:rsidR="000A5203">
                  <w:t>Chroí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Ró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Naofa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Íosa</w:t>
                </w:r>
                <w:proofErr w:type="spellEnd"/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:rsidR="00356BB9" w:rsidRPr="00356BB9" w:rsidRDefault="000A5203" w:rsidP="00356BB9">
                <w:pPr>
                  <w:pStyle w:val="ContactInfo"/>
                </w:pPr>
                <w:r>
                  <w:t>Class:</w:t>
                </w:r>
                <w:r w:rsidR="003814C8">
                  <w:t xml:space="preserve">  Sixth</w:t>
                </w:r>
              </w:p>
            </w:sdtContent>
          </w:sdt>
          <w:p w:rsidR="00356BB9" w:rsidRPr="00356BB9" w:rsidRDefault="00356BB9" w:rsidP="00356BB9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356BB9" w:rsidP="00356BB9">
            <w:pPr>
              <w:pStyle w:val="Graphic"/>
            </w:pPr>
            <w:r w:rsidRPr="00356BB9">
              <w:drawing>
                <wp:inline distT="0" distB="0" distL="0" distR="0" wp14:anchorId="2E5511C7" wp14:editId="4D87C96F">
                  <wp:extent cx="1017889" cy="873760"/>
                  <wp:effectExtent l="0" t="0" r="0" b="2540"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56" cy="88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:rsidTr="009A668A">
        <w:trPr>
          <w:trHeight w:val="1106"/>
        </w:trPr>
        <w:tc>
          <w:tcPr>
            <w:tcW w:w="11596" w:type="dxa"/>
            <w:gridSpan w:val="5"/>
            <w:vAlign w:val="bottom"/>
          </w:tcPr>
          <w:p w:rsidR="001A58E9" w:rsidRPr="00797710" w:rsidRDefault="00797710" w:rsidP="00CE7BF7">
            <w:pPr>
              <w:pStyle w:val="Title"/>
              <w:rPr>
                <w:sz w:val="44"/>
                <w:szCs w:val="44"/>
              </w:rPr>
            </w:pPr>
            <w:r w:rsidRPr="00797710">
              <w:rPr>
                <w:caps w:val="0"/>
                <w:sz w:val="44"/>
                <w:szCs w:val="44"/>
              </w:rPr>
              <w:t xml:space="preserve">Suggested Work </w:t>
            </w:r>
          </w:p>
        </w:tc>
      </w:tr>
      <w:tr w:rsidR="001A58E9" w:rsidTr="009A668A">
        <w:trPr>
          <w:trHeight w:val="819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:rsidR="001A58E9" w:rsidRPr="00825C42" w:rsidRDefault="009A668A" w:rsidP="00CE7BF7">
            <w:pPr>
              <w:pStyle w:val="Heading1"/>
            </w:pPr>
            <w:r>
              <w:t xml:space="preserve">Activities and Projects </w:t>
            </w:r>
          </w:p>
        </w:tc>
      </w:tr>
      <w:tr w:rsidR="001A58E9" w:rsidTr="009A668A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:rsidR="001A58E9" w:rsidRPr="00E219DC" w:rsidRDefault="001A58E9" w:rsidP="001A58E9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11"/>
        <w:gridCol w:w="7409"/>
      </w:tblGrid>
      <w:tr w:rsidR="00EB71B5" w:rsidRPr="001A58E9" w:rsidTr="00EB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:rsidR="00EB71B5" w:rsidRPr="001A58E9" w:rsidRDefault="006342D3" w:rsidP="003C0D3B">
            <w:pPr>
              <w:pStyle w:val="Heading2"/>
              <w:outlineLvl w:val="1"/>
            </w:pPr>
            <w:sdt>
              <w:sdtPr>
                <w:id w:val="310988547"/>
                <w:placeholder>
                  <w:docPart w:val="70D4D66A94A34F7ABAE72CE1826050C6"/>
                </w:placeholder>
                <w:temporary/>
                <w:showingPlcHdr/>
                <w15:appearance w15:val="hidden"/>
              </w:sdtPr>
              <w:sdtEndPr/>
              <w:sdtContent>
                <w:r w:rsidR="00EB71B5" w:rsidRPr="001A58E9">
                  <w:t>task</w:t>
                </w:r>
              </w:sdtContent>
            </w:sdt>
          </w:p>
        </w:tc>
        <w:tc>
          <w:tcPr>
            <w:tcW w:w="7409" w:type="dxa"/>
          </w:tcPr>
          <w:p w:rsidR="00EB71B5" w:rsidRPr="001A58E9" w:rsidRDefault="00EB71B5" w:rsidP="003C0D3B">
            <w:pPr>
              <w:pStyle w:val="Heading2"/>
              <w:outlineLvl w:val="1"/>
            </w:pPr>
            <w:r>
              <w:t>Description</w:t>
            </w:r>
          </w:p>
        </w:tc>
      </w:tr>
      <w:tr w:rsidR="00EB71B5" w:rsidTr="00EB71B5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Master your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7409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Next 3 weeks (1 per day)</w:t>
            </w:r>
          </w:p>
        </w:tc>
      </w:tr>
      <w:tr w:rsidR="00EB71B5" w:rsidTr="00EB71B5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Busy at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7409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Capacity (p172), Weight (p162), 3D shape (p.168)  Read, explore and complete activities</w:t>
            </w:r>
          </w:p>
        </w:tc>
      </w:tr>
      <w:tr w:rsidR="00EB71B5" w:rsidTr="00EB71B5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Just Grammar</w:t>
            </w:r>
          </w:p>
        </w:tc>
        <w:tc>
          <w:tcPr>
            <w:tcW w:w="7409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Next 4 pages (follow on from page marked)</w:t>
            </w:r>
          </w:p>
        </w:tc>
      </w:tr>
      <w:tr w:rsidR="00EB71B5" w:rsidTr="00EB71B5">
        <w:trPr>
          <w:trHeight w:val="331"/>
        </w:trPr>
        <w:tc>
          <w:tcPr>
            <w:tcW w:w="4111" w:type="dxa"/>
          </w:tcPr>
          <w:p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Spellbound</w:t>
            </w:r>
          </w:p>
        </w:tc>
        <w:tc>
          <w:tcPr>
            <w:tcW w:w="7409" w:type="dxa"/>
          </w:tcPr>
          <w:p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Next 3 weeks</w:t>
            </w:r>
          </w:p>
        </w:tc>
      </w:tr>
      <w:tr w:rsidR="00EB71B5" w:rsidTr="00EB71B5">
        <w:trPr>
          <w:trHeight w:val="331"/>
        </w:trPr>
        <w:tc>
          <w:tcPr>
            <w:tcW w:w="4111" w:type="dxa"/>
          </w:tcPr>
          <w:p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7409" w:type="dxa"/>
          </w:tcPr>
          <w:p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Revise ALL verbs (3 tenses) and Re-read vocabulary lists</w:t>
            </w:r>
          </w:p>
        </w:tc>
      </w:tr>
      <w:tr w:rsidR="00EB71B5" w:rsidTr="00EB71B5">
        <w:trPr>
          <w:trHeight w:val="331"/>
        </w:trPr>
        <w:tc>
          <w:tcPr>
            <w:tcW w:w="4111" w:type="dxa"/>
          </w:tcPr>
          <w:p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Religious Ed</w:t>
            </w:r>
          </w:p>
        </w:tc>
        <w:tc>
          <w:tcPr>
            <w:tcW w:w="7409" w:type="dxa"/>
          </w:tcPr>
          <w:p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 xml:space="preserve">My Confirmation book </w:t>
            </w:r>
            <w:r w:rsidR="00AA478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A478C">
              <w:rPr>
                <w:b/>
              </w:rPr>
              <w:t xml:space="preserve">Learn Mass responses. </w:t>
            </w:r>
          </w:p>
        </w:tc>
      </w:tr>
      <w:tr w:rsidR="00EB71B5" w:rsidTr="00EB71B5">
        <w:trPr>
          <w:trHeight w:val="331"/>
        </w:trPr>
        <w:tc>
          <w:tcPr>
            <w:tcW w:w="4111" w:type="dxa"/>
          </w:tcPr>
          <w:p w:rsidR="00EB71B5" w:rsidRPr="006B7FF7" w:rsidRDefault="00AA478C" w:rsidP="003C0D3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409" w:type="dxa"/>
          </w:tcPr>
          <w:p w:rsidR="00EB71B5" w:rsidRPr="006B7FF7" w:rsidRDefault="00AA478C" w:rsidP="003C0D3B">
            <w:pPr>
              <w:rPr>
                <w:b/>
              </w:rPr>
            </w:pPr>
            <w:r>
              <w:rPr>
                <w:b/>
              </w:rPr>
              <w:t xml:space="preserve">Listen to the next composer available.  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825C42" w:rsidRPr="00825C42" w:rsidRDefault="00426CD5" w:rsidP="00426CD5">
            <w:pPr>
              <w:pStyle w:val="Heading1"/>
              <w:outlineLvl w:val="0"/>
            </w:pPr>
            <w:r>
              <w:t>Novel and Reading</w:t>
            </w:r>
          </w:p>
        </w:tc>
      </w:tr>
      <w:tr w:rsidR="00426CD5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426CD5" w:rsidRDefault="00426CD5" w:rsidP="00426CD5">
            <w:pPr>
              <w:pStyle w:val="Heading1"/>
              <w:outlineLvl w:val="0"/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1A58E9" w:rsidTr="00584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:rsidR="00797710" w:rsidRPr="001A58E9" w:rsidRDefault="006342D3" w:rsidP="00797710">
                  <w:pPr>
                    <w:pStyle w:val="Heading2"/>
                    <w:outlineLvl w:val="1"/>
                  </w:pPr>
                  <w:sdt>
                    <w:sdt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1A58E9"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:rsidR="00797710" w:rsidRPr="001A58E9" w:rsidRDefault="00797710" w:rsidP="00797710">
                  <w:pPr>
                    <w:pStyle w:val="Heading2"/>
                    <w:outlineLvl w:val="1"/>
                  </w:pPr>
                  <w:r>
                    <w:t>Description</w:t>
                  </w:r>
                </w:p>
              </w:tc>
            </w:tr>
            <w:tr w:rsidR="00797710" w:rsidTr="0058413E">
              <w:trPr>
                <w:trHeight w:val="331"/>
              </w:trPr>
              <w:tc>
                <w:tcPr>
                  <w:tcW w:w="4117" w:type="dxa"/>
                </w:tcPr>
                <w:p w:rsidR="00797710" w:rsidRPr="006B7FF7" w:rsidRDefault="00AA478C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Book reviews</w:t>
                  </w:r>
                </w:p>
              </w:tc>
              <w:tc>
                <w:tcPr>
                  <w:tcW w:w="7419" w:type="dxa"/>
                </w:tcPr>
                <w:p w:rsidR="00797710" w:rsidRPr="006B7FF7" w:rsidRDefault="00AA478C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Read two novels of choice (hardcopy or online)  Complete two book reviews</w:t>
                  </w:r>
                </w:p>
              </w:tc>
            </w:tr>
            <w:tr w:rsidR="00797710" w:rsidTr="0058413E">
              <w:trPr>
                <w:trHeight w:val="331"/>
              </w:trPr>
              <w:tc>
                <w:tcPr>
                  <w:tcW w:w="4117" w:type="dxa"/>
                </w:tcPr>
                <w:p w:rsidR="00797710" w:rsidRPr="006B7FF7" w:rsidRDefault="00AA478C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Project: A country of choice</w:t>
                  </w:r>
                </w:p>
              </w:tc>
              <w:tc>
                <w:tcPr>
                  <w:tcW w:w="7419" w:type="dxa"/>
                </w:tcPr>
                <w:p w:rsidR="00797710" w:rsidRDefault="00040659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Explore a country of the world and complete a project (slideshows or online presentations are encouraged where possible).  Examine the following key features:</w:t>
                  </w:r>
                </w:p>
                <w:p w:rsidR="00040659" w:rsidRPr="006B7FF7" w:rsidRDefault="00040659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1. General Facts.  2. </w:t>
                  </w:r>
                  <w:r w:rsidR="0058413E">
                    <w:rPr>
                      <w:b/>
                    </w:rPr>
                    <w:t xml:space="preserve">Famous tourist sites.  3. Famous People.  4. Geographical features (rivers, lakes, mountains </w:t>
                  </w:r>
                  <w:proofErr w:type="spellStart"/>
                  <w:r w:rsidR="0058413E">
                    <w:rPr>
                      <w:b/>
                    </w:rPr>
                    <w:t>etc</w:t>
                  </w:r>
                  <w:proofErr w:type="spellEnd"/>
                  <w:r w:rsidR="0058413E">
                    <w:rPr>
                      <w:b/>
                    </w:rPr>
                    <w:t xml:space="preserve">).  5.  Industry and economy.  </w:t>
                  </w:r>
                </w:p>
              </w:tc>
            </w:tr>
            <w:tr w:rsidR="00797710" w:rsidTr="0058413E">
              <w:trPr>
                <w:trHeight w:val="331"/>
              </w:trPr>
              <w:tc>
                <w:tcPr>
                  <w:tcW w:w="4117" w:type="dxa"/>
                </w:tcPr>
                <w:p w:rsidR="00797710" w:rsidRPr="006B7FF7" w:rsidRDefault="00797710" w:rsidP="00797710">
                  <w:pPr>
                    <w:rPr>
                      <w:b/>
                    </w:rPr>
                  </w:pPr>
                </w:p>
              </w:tc>
              <w:tc>
                <w:tcPr>
                  <w:tcW w:w="7419" w:type="dxa"/>
                </w:tcPr>
                <w:p w:rsidR="00797710" w:rsidRPr="006B7FF7" w:rsidRDefault="00797710" w:rsidP="00797710">
                  <w:pPr>
                    <w:rPr>
                      <w:b/>
                    </w:rPr>
                  </w:pPr>
                </w:p>
              </w:tc>
            </w:tr>
          </w:tbl>
          <w:p w:rsidR="00426CD5" w:rsidRDefault="00426CD5" w:rsidP="00426CD5">
            <w:pPr>
              <w:pStyle w:val="Heading1"/>
              <w:outlineLvl w:val="0"/>
            </w:pPr>
          </w:p>
        </w:tc>
      </w:tr>
      <w:tr w:rsidR="00426CD5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797710" w:rsidRDefault="00797710" w:rsidP="00426CD5">
            <w:pPr>
              <w:pStyle w:val="Heading1"/>
              <w:outlineLvl w:val="0"/>
            </w:pPr>
          </w:p>
          <w:p w:rsidR="00426CD5" w:rsidRDefault="00797710" w:rsidP="00426CD5">
            <w:pPr>
              <w:pStyle w:val="Heading1"/>
              <w:outlineLvl w:val="0"/>
            </w:pPr>
            <w:r>
              <w:t>Online Material</w:t>
            </w:r>
          </w:p>
        </w:tc>
      </w:tr>
    </w:tbl>
    <w:p w:rsidR="008E3A9C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Twinkl</w:t>
      </w:r>
      <w:proofErr w:type="spellEnd"/>
      <w:r>
        <w:t xml:space="preserve"> online (open access)</w:t>
      </w:r>
      <w:r>
        <w:tab/>
      </w:r>
      <w:r>
        <w:tab/>
      </w:r>
      <w:r>
        <w:tab/>
      </w:r>
      <w:r>
        <w:tab/>
      </w:r>
      <w:proofErr w:type="spellStart"/>
      <w:r>
        <w:t>Owford</w:t>
      </w:r>
      <w:proofErr w:type="spellEnd"/>
      <w:r>
        <w:t xml:space="preserve"> owl online (novels and reading material)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r>
        <w:t>Khan Academy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GoNoodle</w:t>
      </w:r>
      <w:proofErr w:type="spellEnd"/>
      <w:r>
        <w:t xml:space="preserve"> (online exercises and movement breaks)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Scoilnet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 Wicks body coach online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r>
        <w:t>E-</w:t>
      </w:r>
      <w:proofErr w:type="spellStart"/>
      <w:r>
        <w:t>Leathanach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Cl</w:t>
      </w:r>
      <w:r w:rsidR="007F45CF">
        <w:t>assics for Kids</w:t>
      </w:r>
    </w:p>
    <w:p w:rsidR="00336EBF" w:rsidRDefault="00336EBF" w:rsidP="00336EBF">
      <w:pPr>
        <w:pStyle w:val="ListParagraph"/>
        <w:numPr>
          <w:ilvl w:val="0"/>
          <w:numId w:val="6"/>
        </w:numPr>
      </w:pPr>
      <w:proofErr w:type="spellStart"/>
      <w:r>
        <w:t>Seidean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(6</w:t>
      </w:r>
      <w:r w:rsidRPr="00336EBF">
        <w:rPr>
          <w:vertAlign w:val="superscript"/>
        </w:rPr>
        <w:t>th</w:t>
      </w:r>
      <w:r>
        <w:t>)</w:t>
      </w:r>
      <w:r w:rsidR="007F45CF">
        <w:tab/>
      </w:r>
      <w:r w:rsidR="007F45CF">
        <w:tab/>
      </w:r>
      <w:r w:rsidR="007F45CF">
        <w:tab/>
      </w:r>
      <w:r w:rsidR="007F45CF">
        <w:tab/>
      </w:r>
      <w:r w:rsidR="007F45CF">
        <w:tab/>
      </w:r>
      <w:r w:rsidR="007F45CF">
        <w:tab/>
      </w:r>
      <w:proofErr w:type="spellStart"/>
      <w:r w:rsidR="007F45CF">
        <w:t>Kahoot</w:t>
      </w:r>
      <w:proofErr w:type="spellEnd"/>
      <w:r w:rsidR="007F45CF">
        <w:t xml:space="preserve"> online</w:t>
      </w:r>
      <w:bookmarkStart w:id="0" w:name="_GoBack"/>
      <w:bookmarkEnd w:id="0"/>
    </w:p>
    <w:sectPr w:rsidR="00336EBF" w:rsidSect="001A5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D3" w:rsidRDefault="006342D3" w:rsidP="00E02929">
      <w:pPr>
        <w:spacing w:after="0"/>
      </w:pPr>
      <w:r>
        <w:separator/>
      </w:r>
    </w:p>
    <w:p w:rsidR="006342D3" w:rsidRDefault="006342D3"/>
  </w:endnote>
  <w:endnote w:type="continuationSeparator" w:id="0">
    <w:p w:rsidR="006342D3" w:rsidRDefault="006342D3" w:rsidP="00E02929">
      <w:pPr>
        <w:spacing w:after="0"/>
      </w:pPr>
      <w:r>
        <w:continuationSeparator/>
      </w:r>
    </w:p>
    <w:p w:rsidR="006342D3" w:rsidRDefault="0063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3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D3" w:rsidRDefault="006342D3" w:rsidP="00E02929">
      <w:pPr>
        <w:spacing w:after="0"/>
      </w:pPr>
      <w:r>
        <w:separator/>
      </w:r>
    </w:p>
    <w:p w:rsidR="006342D3" w:rsidRDefault="006342D3"/>
  </w:footnote>
  <w:footnote w:type="continuationSeparator" w:id="0">
    <w:p w:rsidR="006342D3" w:rsidRDefault="006342D3" w:rsidP="00E02929">
      <w:pPr>
        <w:spacing w:after="0"/>
      </w:pPr>
      <w:r>
        <w:continuationSeparator/>
      </w:r>
    </w:p>
    <w:p w:rsidR="006342D3" w:rsidRDefault="006342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E83C0C"/>
    <w:multiLevelType w:val="hybridMultilevel"/>
    <w:tmpl w:val="C26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03"/>
    <w:rsid w:val="00002E34"/>
    <w:rsid w:val="000260A9"/>
    <w:rsid w:val="00040659"/>
    <w:rsid w:val="000A5203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36EBF"/>
    <w:rsid w:val="00356BB9"/>
    <w:rsid w:val="003814C8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26CD5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13E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342D3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97710"/>
    <w:rsid w:val="007A3177"/>
    <w:rsid w:val="007A565D"/>
    <w:rsid w:val="007B57C2"/>
    <w:rsid w:val="007F45CF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74E1C"/>
    <w:rsid w:val="00983FF5"/>
    <w:rsid w:val="009A668A"/>
    <w:rsid w:val="009C3F23"/>
    <w:rsid w:val="009C6066"/>
    <w:rsid w:val="00A01BF8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A478C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E7BF7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B71B5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A2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33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81E2E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81E2E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81E2E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81E2E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A"/>
    <w:rsid w:val="00435C77"/>
    <w:rsid w:val="00581E2E"/>
    <w:rsid w:val="00836B7D"/>
    <w:rsid w:val="00C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  <w:style w:type="paragraph" w:customStyle="1" w:styleId="05A2171732B544BBA381BC6E95AD8525">
    <w:name w:val="05A2171732B544BBA381BC6E95AD8525"/>
    <w:rsid w:val="00581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2020-03-12T11:04:00Z</dcterms:created>
  <dcterms:modified xsi:type="dcterms:W3CDTF">2020-03-12T12:02:00Z</dcterms:modified>
</cp:coreProperties>
</file>