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271"/>
        <w:gridCol w:w="7780"/>
        <w:gridCol w:w="3347"/>
        <w:gridCol w:w="180"/>
        <w:gridCol w:w="18"/>
      </w:tblGrid>
      <w:tr w:rsidR="00356BB9" w:rsidRPr="00B90FED" w:rsidTr="009A668A">
        <w:trPr>
          <w:gridAfter w:val="1"/>
          <w:wAfter w:w="18" w:type="dxa"/>
          <w:trHeight w:val="1533"/>
        </w:trPr>
        <w:tc>
          <w:tcPr>
            <w:tcW w:w="271" w:type="dxa"/>
            <w:shd w:val="clear" w:color="auto" w:fill="006666" w:themeFill="accent3"/>
          </w:tcPr>
          <w:p w:rsidR="00356BB9" w:rsidRPr="00356BB9" w:rsidRDefault="00356BB9" w:rsidP="00356BB9"/>
        </w:tc>
        <w:tc>
          <w:tcPr>
            <w:tcW w:w="7780" w:type="dxa"/>
            <w:tcBorders>
              <w:right w:val="single" w:sz="36" w:space="0" w:color="FFFFFF" w:themeColor="background1"/>
            </w:tcBorders>
            <w:shd w:val="clear" w:color="auto" w:fill="006666" w:themeFill="accent3"/>
            <w:vAlign w:val="center"/>
          </w:tcPr>
          <w:p w:rsidR="00356BB9" w:rsidRPr="00356BB9" w:rsidRDefault="00C77A5D" w:rsidP="00356BB9">
            <w:pPr>
              <w:pStyle w:val="ContactInfo"/>
            </w:pPr>
            <w:sdt>
              <w:sdtPr>
                <w:alias w:val="Enter Company:"/>
                <w:tag w:val="Enter Company:"/>
                <w:id w:val="1598371961"/>
                <w:placeholder>
                  <w:docPart w:val="401B5CCE9D9842748830C0B12FA984BA"/>
                </w:placeholder>
                <w15:appearance w15:val="hidden"/>
              </w:sdtPr>
              <w:sdtEndPr/>
              <w:sdtContent>
                <w:proofErr w:type="spellStart"/>
                <w:r w:rsidR="000A5203">
                  <w:t>Scoil</w:t>
                </w:r>
                <w:proofErr w:type="spellEnd"/>
                <w:r w:rsidR="000A5203">
                  <w:t xml:space="preserve"> an </w:t>
                </w:r>
                <w:proofErr w:type="spellStart"/>
                <w:r w:rsidR="000A5203">
                  <w:t>Chroí</w:t>
                </w:r>
                <w:proofErr w:type="spellEnd"/>
                <w:r w:rsidR="000A5203">
                  <w:t xml:space="preserve"> </w:t>
                </w:r>
                <w:proofErr w:type="spellStart"/>
                <w:r w:rsidR="000A5203">
                  <w:t>Ró</w:t>
                </w:r>
                <w:proofErr w:type="spellEnd"/>
                <w:r w:rsidR="000A5203">
                  <w:t xml:space="preserve"> </w:t>
                </w:r>
                <w:proofErr w:type="spellStart"/>
                <w:r w:rsidR="000A5203">
                  <w:t>Naofa</w:t>
                </w:r>
                <w:proofErr w:type="spellEnd"/>
                <w:r w:rsidR="000A5203">
                  <w:t xml:space="preserve"> </w:t>
                </w:r>
                <w:proofErr w:type="spellStart"/>
                <w:r w:rsidR="000A5203">
                  <w:t>Íosa</w:t>
                </w:r>
                <w:proofErr w:type="spellEnd"/>
              </w:sdtContent>
            </w:sdt>
          </w:p>
          <w:sdt>
            <w:sdtPr>
              <w:alias w:val="Enter Street Address, City, ST ZIP Code:"/>
              <w:tag w:val="Enter Street Address, City, ST ZIP Code:"/>
              <w:id w:val="1560205729"/>
              <w:placeholder>
                <w:docPart w:val="D0C70280F935420482889B054C48DE2E"/>
              </w:placeholder>
              <w15:appearance w15:val="hidden"/>
            </w:sdtPr>
            <w:sdtEndPr/>
            <w:sdtContent>
              <w:p w:rsidR="00356BB9" w:rsidRPr="00356BB9" w:rsidRDefault="000A5203" w:rsidP="00356BB9">
                <w:pPr>
                  <w:pStyle w:val="ContactInfo"/>
                </w:pPr>
                <w:r>
                  <w:t>Class:</w:t>
                </w:r>
                <w:r w:rsidR="003814C8">
                  <w:t xml:space="preserve">  </w:t>
                </w:r>
                <w:r w:rsidR="0060055C">
                  <w:t>Fourth</w:t>
                </w:r>
              </w:p>
            </w:sdtContent>
          </w:sdt>
          <w:p w:rsidR="00356BB9" w:rsidRPr="00356BB9" w:rsidRDefault="00356BB9" w:rsidP="00356BB9">
            <w:pPr>
              <w:pStyle w:val="ContactInfo"/>
            </w:pPr>
          </w:p>
        </w:tc>
        <w:tc>
          <w:tcPr>
            <w:tcW w:w="3347" w:type="dxa"/>
            <w:tcBorders>
              <w:left w:val="single" w:sz="36" w:space="0" w:color="FFFFFF" w:themeColor="background1"/>
            </w:tcBorders>
            <w:shd w:val="clear" w:color="auto" w:fill="006666" w:themeFill="accent3"/>
            <w:vAlign w:val="center"/>
          </w:tcPr>
          <w:p w:rsidR="00356BB9" w:rsidRPr="00356BB9" w:rsidRDefault="00356BB9" w:rsidP="00356BB9">
            <w:pPr>
              <w:pStyle w:val="Graphic"/>
            </w:pPr>
            <w:r w:rsidRPr="00356BB9">
              <w:drawing>
                <wp:inline distT="0" distB="0" distL="0" distR="0" wp14:anchorId="2E5511C7" wp14:editId="4D87C96F">
                  <wp:extent cx="1017889" cy="873760"/>
                  <wp:effectExtent l="0" t="0" r="0" b="2540"/>
                  <wp:docPr id="9" name="Graphic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9D04A5-4E73-465F-84BA-F9C37CE65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201" descr="logo-placeholder">
                            <a:extLst>
                              <a:ext uri="{FF2B5EF4-FFF2-40B4-BE49-F238E27FC236}">
                                <a16:creationId xmlns:a16="http://schemas.microsoft.com/office/drawing/2014/main" id="{0F9D04A5-4E73-465F-84BA-F9C37CE65E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556" cy="880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6666" w:themeFill="accent3"/>
          </w:tcPr>
          <w:p w:rsidR="00356BB9" w:rsidRPr="00B90FED" w:rsidRDefault="00356BB9" w:rsidP="001A58E9">
            <w:pPr>
              <w:pStyle w:val="Graphic"/>
              <w:rPr>
                <w:color w:val="006666" w:themeColor="accent3"/>
              </w:rPr>
            </w:pPr>
          </w:p>
        </w:tc>
      </w:tr>
      <w:tr w:rsidR="001A58E9" w:rsidTr="009A668A">
        <w:trPr>
          <w:trHeight w:val="1106"/>
        </w:trPr>
        <w:tc>
          <w:tcPr>
            <w:tcW w:w="11596" w:type="dxa"/>
            <w:gridSpan w:val="5"/>
            <w:vAlign w:val="bottom"/>
          </w:tcPr>
          <w:p w:rsidR="001A58E9" w:rsidRPr="00797710" w:rsidRDefault="00797710" w:rsidP="00CE7BF7">
            <w:pPr>
              <w:pStyle w:val="Title"/>
              <w:rPr>
                <w:sz w:val="44"/>
                <w:szCs w:val="44"/>
              </w:rPr>
            </w:pPr>
            <w:r w:rsidRPr="00797710">
              <w:rPr>
                <w:caps w:val="0"/>
                <w:sz w:val="44"/>
                <w:szCs w:val="44"/>
              </w:rPr>
              <w:t xml:space="preserve">Suggested Work </w:t>
            </w:r>
          </w:p>
        </w:tc>
      </w:tr>
      <w:tr w:rsidR="001A58E9" w:rsidTr="009A668A">
        <w:trPr>
          <w:trHeight w:val="819"/>
        </w:trPr>
        <w:tc>
          <w:tcPr>
            <w:tcW w:w="11596" w:type="dxa"/>
            <w:gridSpan w:val="5"/>
            <w:tcBorders>
              <w:bottom w:val="single" w:sz="18" w:space="0" w:color="FEDE00" w:themeColor="accent2"/>
            </w:tcBorders>
            <w:vAlign w:val="bottom"/>
          </w:tcPr>
          <w:p w:rsidR="001A58E9" w:rsidRPr="00825C42" w:rsidRDefault="009A668A" w:rsidP="00CE7BF7">
            <w:pPr>
              <w:pStyle w:val="Heading1"/>
            </w:pPr>
            <w:r>
              <w:t xml:space="preserve">Activities and Projects </w:t>
            </w:r>
          </w:p>
        </w:tc>
      </w:tr>
      <w:tr w:rsidR="001A58E9" w:rsidTr="009A668A">
        <w:trPr>
          <w:trHeight w:hRule="exact" w:val="204"/>
        </w:trPr>
        <w:tc>
          <w:tcPr>
            <w:tcW w:w="11596" w:type="dxa"/>
            <w:gridSpan w:val="5"/>
            <w:tcBorders>
              <w:top w:val="single" w:sz="18" w:space="0" w:color="FEDE00" w:themeColor="accent2"/>
            </w:tcBorders>
          </w:tcPr>
          <w:p w:rsidR="001A58E9" w:rsidRPr="00E219DC" w:rsidRDefault="001A58E9" w:rsidP="001A58E9"/>
        </w:tc>
      </w:tr>
    </w:tbl>
    <w:tbl>
      <w:tblPr>
        <w:tblStyle w:val="StatusReportTable"/>
        <w:tblW w:w="5000" w:type="pct"/>
        <w:tblLook w:val="04A0" w:firstRow="1" w:lastRow="0" w:firstColumn="1" w:lastColumn="0" w:noHBand="0" w:noVBand="1"/>
        <w:tblDescription w:val="Header layout table"/>
      </w:tblPr>
      <w:tblGrid>
        <w:gridCol w:w="4111"/>
        <w:gridCol w:w="7409"/>
      </w:tblGrid>
      <w:tr w:rsidR="00EB71B5" w:rsidRPr="001A58E9" w:rsidTr="008A5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4111" w:type="dxa"/>
          </w:tcPr>
          <w:p w:rsidR="00EB71B5" w:rsidRPr="001A58E9" w:rsidRDefault="00C77A5D" w:rsidP="003C0D3B">
            <w:pPr>
              <w:pStyle w:val="Heading2"/>
              <w:outlineLvl w:val="1"/>
            </w:pPr>
            <w:sdt>
              <w:sdtPr>
                <w:id w:val="310988547"/>
                <w:placeholder>
                  <w:docPart w:val="70D4D66A94A34F7ABAE72CE1826050C6"/>
                </w:placeholder>
                <w:temporary/>
                <w:showingPlcHdr/>
                <w15:appearance w15:val="hidden"/>
              </w:sdtPr>
              <w:sdtEndPr/>
              <w:sdtContent>
                <w:r w:rsidR="00EB71B5" w:rsidRPr="001A58E9">
                  <w:t>task</w:t>
                </w:r>
              </w:sdtContent>
            </w:sdt>
          </w:p>
        </w:tc>
        <w:tc>
          <w:tcPr>
            <w:tcW w:w="7409" w:type="dxa"/>
          </w:tcPr>
          <w:p w:rsidR="00EB71B5" w:rsidRPr="001A58E9" w:rsidRDefault="00EB71B5" w:rsidP="003C0D3B">
            <w:pPr>
              <w:pStyle w:val="Heading2"/>
              <w:outlineLvl w:val="1"/>
            </w:pPr>
            <w:r>
              <w:t>Description</w:t>
            </w:r>
          </w:p>
        </w:tc>
      </w:tr>
      <w:tr w:rsidR="00EB71B5" w:rsidTr="008A57EE">
        <w:trPr>
          <w:trHeight w:val="331"/>
        </w:trPr>
        <w:tc>
          <w:tcPr>
            <w:tcW w:w="4111" w:type="dxa"/>
          </w:tcPr>
          <w:p w:rsidR="00EB71B5" w:rsidRPr="006B7FF7" w:rsidRDefault="003814C8" w:rsidP="003C0D3B">
            <w:pPr>
              <w:rPr>
                <w:b/>
              </w:rPr>
            </w:pPr>
            <w:r>
              <w:rPr>
                <w:b/>
              </w:rPr>
              <w:t xml:space="preserve">Master your </w:t>
            </w:r>
            <w:proofErr w:type="spellStart"/>
            <w:r>
              <w:rPr>
                <w:b/>
              </w:rPr>
              <w:t>Maths</w:t>
            </w:r>
            <w:proofErr w:type="spellEnd"/>
          </w:p>
        </w:tc>
        <w:tc>
          <w:tcPr>
            <w:tcW w:w="7409" w:type="dxa"/>
          </w:tcPr>
          <w:p w:rsidR="00094355" w:rsidRDefault="00895F32" w:rsidP="003C0D3B">
            <w:pPr>
              <w:rPr>
                <w:b/>
              </w:rPr>
            </w:pPr>
            <w:r>
              <w:rPr>
                <w:b/>
              </w:rPr>
              <w:t xml:space="preserve">Continue </w:t>
            </w:r>
            <w:r w:rsidR="00D82EFC">
              <w:rPr>
                <w:b/>
              </w:rPr>
              <w:t>each week + daily test</w:t>
            </w:r>
          </w:p>
          <w:p w:rsidR="00EB71B5" w:rsidRPr="006B7FF7" w:rsidRDefault="00895F32" w:rsidP="003C0D3B">
            <w:pPr>
              <w:rPr>
                <w:b/>
              </w:rPr>
            </w:pPr>
            <w:r w:rsidRPr="00895F32">
              <w:rPr>
                <w:b/>
              </w:rPr>
              <w:t>Practice multiplication and division tables (in homework diary)</w:t>
            </w:r>
          </w:p>
        </w:tc>
      </w:tr>
      <w:tr w:rsidR="00EB71B5" w:rsidTr="008A57EE">
        <w:trPr>
          <w:trHeight w:val="331"/>
        </w:trPr>
        <w:tc>
          <w:tcPr>
            <w:tcW w:w="4111" w:type="dxa"/>
          </w:tcPr>
          <w:p w:rsidR="00EB71B5" w:rsidRPr="006B7FF7" w:rsidRDefault="00D82EFC" w:rsidP="003C0D3B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7409" w:type="dxa"/>
          </w:tcPr>
          <w:p w:rsidR="00EB71B5" w:rsidRPr="006B7FF7" w:rsidRDefault="00DF1E33" w:rsidP="00D82EFC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D82EFC" w:rsidRPr="00D82EFC">
              <w:rPr>
                <w:b/>
              </w:rPr>
              <w:t>Read at Home (daily story and questions orally)</w:t>
            </w:r>
            <w:r w:rsidR="00D82EFC">
              <w:rPr>
                <w:b/>
              </w:rPr>
              <w:t xml:space="preserve">.  </w:t>
            </w:r>
            <w:proofErr w:type="gramStart"/>
            <w:r>
              <w:rPr>
                <w:b/>
              </w:rPr>
              <w:t>2.</w:t>
            </w:r>
            <w:r w:rsidR="00D82EFC" w:rsidRPr="00D82EFC">
              <w:rPr>
                <w:b/>
              </w:rPr>
              <w:t>Spellbound</w:t>
            </w:r>
            <w:proofErr w:type="gramEnd"/>
            <w:r w:rsidR="00D82EFC" w:rsidRPr="00D82EFC">
              <w:rPr>
                <w:b/>
              </w:rPr>
              <w:t>- learn a box of spellings a day and put them in sentences (5 sentences a day) and complete exercises in book (1 unit a week).</w:t>
            </w:r>
            <w:r w:rsidR="00D82EFC">
              <w:rPr>
                <w:b/>
              </w:rPr>
              <w:t xml:space="preserve">  </w:t>
            </w:r>
            <w:r>
              <w:rPr>
                <w:b/>
              </w:rPr>
              <w:t xml:space="preserve">3. </w:t>
            </w:r>
            <w:r w:rsidR="00D82EFC" w:rsidRPr="00D82EFC">
              <w:rPr>
                <w:b/>
              </w:rPr>
              <w:t>D.E.A.R. time with library book     (up to 30 minutes a day).</w:t>
            </w: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4.</w:t>
            </w:r>
            <w:r w:rsidR="00D82EFC" w:rsidRPr="00D82EFC">
              <w:rPr>
                <w:b/>
              </w:rPr>
              <w:t>Handwriting</w:t>
            </w:r>
            <w:proofErr w:type="gramEnd"/>
            <w:r w:rsidR="00D82EFC" w:rsidRPr="00D82EFC">
              <w:rPr>
                <w:b/>
              </w:rPr>
              <w:t xml:space="preserve"> (HW copy)- practice a letter a day (4 lines) and write a sentence a day (4 lines).</w:t>
            </w:r>
          </w:p>
        </w:tc>
      </w:tr>
      <w:tr w:rsidR="00EB71B5" w:rsidTr="008A57EE">
        <w:trPr>
          <w:trHeight w:val="331"/>
        </w:trPr>
        <w:tc>
          <w:tcPr>
            <w:tcW w:w="4111" w:type="dxa"/>
          </w:tcPr>
          <w:p w:rsidR="00EB71B5" w:rsidRPr="006B7FF7" w:rsidRDefault="00DF1E33" w:rsidP="003C0D3B">
            <w:pPr>
              <w:rPr>
                <w:b/>
              </w:rPr>
            </w:pPr>
            <w:proofErr w:type="spellStart"/>
            <w:r>
              <w:rPr>
                <w:b/>
              </w:rPr>
              <w:t>Gaeilge</w:t>
            </w:r>
            <w:proofErr w:type="spellEnd"/>
          </w:p>
        </w:tc>
        <w:tc>
          <w:tcPr>
            <w:tcW w:w="7409" w:type="dxa"/>
          </w:tcPr>
          <w:p w:rsidR="00EB71B5" w:rsidRPr="006B7FF7" w:rsidRDefault="00DF1E33" w:rsidP="005D2826">
            <w:pPr>
              <w:rPr>
                <w:b/>
              </w:rPr>
            </w:pPr>
            <w:proofErr w:type="spellStart"/>
            <w:r>
              <w:rPr>
                <w:b/>
              </w:rPr>
              <w:t>Briathra</w:t>
            </w:r>
            <w:proofErr w:type="spellEnd"/>
            <w:r>
              <w:rPr>
                <w:b/>
              </w:rPr>
              <w:t xml:space="preserve"> book – write out and learn a verb a day (</w:t>
            </w:r>
            <w:proofErr w:type="spellStart"/>
            <w:r>
              <w:rPr>
                <w:b/>
              </w:rPr>
              <w:t>Aimsir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Chaite</w:t>
            </w:r>
            <w:proofErr w:type="spellEnd"/>
            <w:r>
              <w:rPr>
                <w:b/>
              </w:rPr>
              <w:t>)</w:t>
            </w:r>
          </w:p>
        </w:tc>
      </w:tr>
      <w:tr w:rsidR="00EB71B5" w:rsidTr="008A57EE">
        <w:trPr>
          <w:trHeight w:val="331"/>
        </w:trPr>
        <w:tc>
          <w:tcPr>
            <w:tcW w:w="4111" w:type="dxa"/>
          </w:tcPr>
          <w:p w:rsidR="00EB71B5" w:rsidRPr="006B7FF7" w:rsidRDefault="003814C8" w:rsidP="003C0D3B">
            <w:pPr>
              <w:rPr>
                <w:b/>
              </w:rPr>
            </w:pPr>
            <w:r>
              <w:rPr>
                <w:b/>
              </w:rPr>
              <w:t>Spellbound</w:t>
            </w:r>
          </w:p>
        </w:tc>
        <w:tc>
          <w:tcPr>
            <w:tcW w:w="7409" w:type="dxa"/>
          </w:tcPr>
          <w:p w:rsidR="00EB71B5" w:rsidRPr="006B7FF7" w:rsidRDefault="001F73F9" w:rsidP="003C0D3B">
            <w:pPr>
              <w:rPr>
                <w:b/>
              </w:rPr>
            </w:pPr>
            <w:r>
              <w:rPr>
                <w:b/>
              </w:rPr>
              <w:t xml:space="preserve">Next 3 units.  </w:t>
            </w:r>
          </w:p>
        </w:tc>
      </w:tr>
      <w:tr w:rsidR="00EB71B5" w:rsidTr="008A57EE">
        <w:trPr>
          <w:trHeight w:val="331"/>
        </w:trPr>
        <w:tc>
          <w:tcPr>
            <w:tcW w:w="4111" w:type="dxa"/>
          </w:tcPr>
          <w:p w:rsidR="00EB71B5" w:rsidRPr="006B7FF7" w:rsidRDefault="00EA6370" w:rsidP="003C0D3B">
            <w:pPr>
              <w:rPr>
                <w:b/>
              </w:rPr>
            </w:pPr>
            <w:r>
              <w:rPr>
                <w:b/>
              </w:rPr>
              <w:t>P.E.</w:t>
            </w:r>
          </w:p>
        </w:tc>
        <w:tc>
          <w:tcPr>
            <w:tcW w:w="7409" w:type="dxa"/>
          </w:tcPr>
          <w:p w:rsidR="00EB71B5" w:rsidRPr="006B7FF7" w:rsidRDefault="00EA6370" w:rsidP="00767328">
            <w:pPr>
              <w:rPr>
                <w:b/>
              </w:rPr>
            </w:pPr>
            <w:r>
              <w:rPr>
                <w:b/>
              </w:rPr>
              <w:t xml:space="preserve">See </w:t>
            </w:r>
            <w:proofErr w:type="spellStart"/>
            <w:r>
              <w:rPr>
                <w:b/>
              </w:rPr>
              <w:t>GoNoodle</w:t>
            </w:r>
            <w:proofErr w:type="spellEnd"/>
            <w:r>
              <w:rPr>
                <w:b/>
              </w:rPr>
              <w:t xml:space="preserve">, Jo Wicks and </w:t>
            </w:r>
            <w:proofErr w:type="gramStart"/>
            <w:r>
              <w:rPr>
                <w:b/>
              </w:rPr>
              <w:t>Active Schools</w:t>
            </w:r>
            <w:proofErr w:type="gramEnd"/>
            <w:r>
              <w:rPr>
                <w:b/>
              </w:rPr>
              <w:t xml:space="preserve"> online resources below.</w:t>
            </w:r>
          </w:p>
        </w:tc>
      </w:tr>
      <w:tr w:rsidR="008A57EE" w:rsidTr="008A57EE">
        <w:trPr>
          <w:trHeight w:val="331"/>
        </w:trPr>
        <w:tc>
          <w:tcPr>
            <w:tcW w:w="4111" w:type="dxa"/>
          </w:tcPr>
          <w:p w:rsidR="008A57EE" w:rsidRDefault="008A57EE" w:rsidP="003C0D3B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7409" w:type="dxa"/>
          </w:tcPr>
          <w:p w:rsidR="008A57EE" w:rsidRDefault="00EA6370" w:rsidP="003C0D3B">
            <w:pPr>
              <w:rPr>
                <w:b/>
              </w:rPr>
            </w:pPr>
            <w:r>
              <w:rPr>
                <w:b/>
              </w:rPr>
              <w:t xml:space="preserve">Recorder and recorder book.  Revise all notes and pieces </w:t>
            </w:r>
            <w:r w:rsidR="00FD328A">
              <w:rPr>
                <w:b/>
              </w:rPr>
              <w:t xml:space="preserve">completed so far in school.  </w:t>
            </w:r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25C42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:rsidR="00825C42" w:rsidRPr="00825C42" w:rsidRDefault="00426CD5" w:rsidP="00426CD5">
            <w:pPr>
              <w:pStyle w:val="Heading1"/>
              <w:outlineLvl w:val="0"/>
            </w:pPr>
            <w:r>
              <w:t>Novel and Reading</w:t>
            </w:r>
          </w:p>
        </w:tc>
      </w:tr>
      <w:tr w:rsidR="00426CD5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:rsidR="00426CD5" w:rsidRDefault="00426CD5" w:rsidP="00426CD5">
            <w:pPr>
              <w:pStyle w:val="Heading1"/>
              <w:outlineLvl w:val="0"/>
            </w:pPr>
          </w:p>
          <w:tbl>
            <w:tblPr>
              <w:tblStyle w:val="StatusReportTable"/>
              <w:tblW w:w="5000" w:type="pct"/>
              <w:tblLook w:val="04A0" w:firstRow="1" w:lastRow="0" w:firstColumn="1" w:lastColumn="0" w:noHBand="0" w:noVBand="1"/>
              <w:tblDescription w:val="Header layout table"/>
            </w:tblPr>
            <w:tblGrid>
              <w:gridCol w:w="4117"/>
              <w:gridCol w:w="7419"/>
            </w:tblGrid>
            <w:tr w:rsidR="00797710" w:rsidRPr="001A58E9" w:rsidTr="005841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1"/>
              </w:trPr>
              <w:tc>
                <w:tcPr>
                  <w:tcW w:w="4117" w:type="dxa"/>
                </w:tcPr>
                <w:p w:rsidR="00797710" w:rsidRPr="001A58E9" w:rsidRDefault="00C77A5D" w:rsidP="00797710">
                  <w:pPr>
                    <w:pStyle w:val="Heading2"/>
                    <w:outlineLvl w:val="1"/>
                  </w:pPr>
                  <w:sdt>
                    <w:sdtPr>
                      <w:id w:val="-1185286185"/>
                      <w:placeholder>
                        <w:docPart w:val="3A1FB406B43C460BAF2B385B775FC2D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97710" w:rsidRPr="001A58E9">
                        <w:t>task</w:t>
                      </w:r>
                    </w:sdtContent>
                  </w:sdt>
                </w:p>
              </w:tc>
              <w:tc>
                <w:tcPr>
                  <w:tcW w:w="7419" w:type="dxa"/>
                </w:tcPr>
                <w:p w:rsidR="00797710" w:rsidRPr="001A58E9" w:rsidRDefault="00797710" w:rsidP="00797710">
                  <w:pPr>
                    <w:pStyle w:val="Heading2"/>
                    <w:outlineLvl w:val="1"/>
                  </w:pPr>
                  <w:r>
                    <w:t>Description</w:t>
                  </w:r>
                </w:p>
              </w:tc>
            </w:tr>
            <w:tr w:rsidR="00797710" w:rsidTr="0058413E">
              <w:trPr>
                <w:trHeight w:val="331"/>
              </w:trPr>
              <w:tc>
                <w:tcPr>
                  <w:tcW w:w="4117" w:type="dxa"/>
                </w:tcPr>
                <w:p w:rsidR="00797710" w:rsidRPr="006B7FF7" w:rsidRDefault="00FD328A" w:rsidP="00797710">
                  <w:pPr>
                    <w:rPr>
                      <w:b/>
                    </w:rPr>
                  </w:pPr>
                  <w:r>
                    <w:rPr>
                      <w:b/>
                    </w:rPr>
                    <w:t>Creative Writing</w:t>
                  </w:r>
                  <w:r w:rsidR="00E82EE1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7419" w:type="dxa"/>
                </w:tcPr>
                <w:p w:rsidR="00797710" w:rsidRPr="006B7FF7" w:rsidRDefault="00FD328A" w:rsidP="0012048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Write 2 creative pieces / stories exploring ideas or experiences of choice paying attention to interesting introductions, exciting vocabulary and </w:t>
                  </w:r>
                  <w:r w:rsidR="0072361C">
                    <w:rPr>
                      <w:b/>
                    </w:rPr>
                    <w:t xml:space="preserve">clever characters.  </w:t>
                  </w:r>
                  <w:r w:rsidR="00E82EE1">
                    <w:rPr>
                      <w:b/>
                    </w:rPr>
                    <w:t xml:space="preserve">  </w:t>
                  </w:r>
                </w:p>
              </w:tc>
            </w:tr>
            <w:tr w:rsidR="000922D9" w:rsidTr="0058413E">
              <w:trPr>
                <w:trHeight w:val="331"/>
              </w:trPr>
              <w:tc>
                <w:tcPr>
                  <w:tcW w:w="4117" w:type="dxa"/>
                </w:tcPr>
                <w:p w:rsidR="000922D9" w:rsidRDefault="000922D9" w:rsidP="00797710">
                  <w:pPr>
                    <w:rPr>
                      <w:b/>
                    </w:rPr>
                  </w:pPr>
                  <w:r>
                    <w:rPr>
                      <w:b/>
                    </w:rPr>
                    <w:t>Novel</w:t>
                  </w:r>
                </w:p>
              </w:tc>
              <w:tc>
                <w:tcPr>
                  <w:tcW w:w="7419" w:type="dxa"/>
                </w:tcPr>
                <w:p w:rsidR="000922D9" w:rsidRDefault="00D670C3" w:rsidP="0012048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1. Review a favourite novel and write a review.  2. Review and write about a favourite character from your preferred novel.  </w:t>
                  </w:r>
                  <w:bookmarkStart w:id="0" w:name="_GoBack"/>
                  <w:bookmarkEnd w:id="0"/>
                </w:p>
              </w:tc>
            </w:tr>
            <w:tr w:rsidR="00797710" w:rsidTr="0058413E">
              <w:trPr>
                <w:trHeight w:val="331"/>
              </w:trPr>
              <w:tc>
                <w:tcPr>
                  <w:tcW w:w="4117" w:type="dxa"/>
                </w:tcPr>
                <w:p w:rsidR="00E82EE1" w:rsidRDefault="00E82EE1" w:rsidP="00E82EE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Projects: 1. </w:t>
                  </w:r>
                  <w:r w:rsidR="0072361C">
                    <w:rPr>
                      <w:b/>
                    </w:rPr>
                    <w:t>The GAA</w:t>
                  </w:r>
                </w:p>
                <w:p w:rsidR="00445AE1" w:rsidRPr="006B7FF7" w:rsidRDefault="00E82EE1" w:rsidP="0072361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2 </w:t>
                  </w:r>
                  <w:r w:rsidR="0072361C">
                    <w:rPr>
                      <w:b/>
                    </w:rPr>
                    <w:t>My County, our capital city</w:t>
                  </w:r>
                </w:p>
              </w:tc>
              <w:tc>
                <w:tcPr>
                  <w:tcW w:w="7419" w:type="dxa"/>
                </w:tcPr>
                <w:p w:rsidR="00040659" w:rsidRPr="006B7FF7" w:rsidRDefault="00040659" w:rsidP="00B63E5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Explore </w:t>
                  </w:r>
                  <w:r w:rsidR="00B63E52">
                    <w:rPr>
                      <w:b/>
                    </w:rPr>
                    <w:t>these topics and create an interesting presentation of facts</w:t>
                  </w:r>
                  <w:r w:rsidR="00445AE1">
                    <w:rPr>
                      <w:b/>
                    </w:rPr>
                    <w:t>.</w:t>
                  </w:r>
                  <w:r w:rsidR="0072361C">
                    <w:rPr>
                      <w:b/>
                    </w:rPr>
                    <w:t xml:space="preserve">  Projects </w:t>
                  </w:r>
                  <w:proofErr w:type="gramStart"/>
                  <w:r w:rsidR="0072361C">
                    <w:rPr>
                      <w:b/>
                    </w:rPr>
                    <w:t>can be presented</w:t>
                  </w:r>
                  <w:proofErr w:type="gramEnd"/>
                  <w:r w:rsidR="0072361C">
                    <w:rPr>
                      <w:b/>
                    </w:rPr>
                    <w:t xml:space="preserve"> online using </w:t>
                  </w:r>
                  <w:proofErr w:type="spellStart"/>
                  <w:r w:rsidR="0072361C">
                    <w:rPr>
                      <w:b/>
                    </w:rPr>
                    <w:t>powerpoint</w:t>
                  </w:r>
                  <w:proofErr w:type="spellEnd"/>
                  <w:r w:rsidR="0072361C">
                    <w:rPr>
                      <w:b/>
                    </w:rPr>
                    <w:t xml:space="preserve"> </w:t>
                  </w:r>
                  <w:proofErr w:type="spellStart"/>
                  <w:r w:rsidR="0072361C">
                    <w:rPr>
                      <w:b/>
                    </w:rPr>
                    <w:t>etc</w:t>
                  </w:r>
                  <w:proofErr w:type="spellEnd"/>
                  <w:r w:rsidR="0072361C">
                    <w:rPr>
                      <w:b/>
                    </w:rPr>
                    <w:t xml:space="preserve">, if preferred.  </w:t>
                  </w:r>
                  <w:r w:rsidR="0058413E">
                    <w:rPr>
                      <w:b/>
                    </w:rPr>
                    <w:t xml:space="preserve"> </w:t>
                  </w:r>
                </w:p>
              </w:tc>
            </w:tr>
          </w:tbl>
          <w:p w:rsidR="00426CD5" w:rsidRDefault="00426CD5" w:rsidP="00426CD5">
            <w:pPr>
              <w:pStyle w:val="Heading1"/>
              <w:outlineLvl w:val="0"/>
            </w:pPr>
          </w:p>
        </w:tc>
      </w:tr>
      <w:tr w:rsidR="00426CD5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:rsidR="00797710" w:rsidRDefault="00797710" w:rsidP="00426CD5">
            <w:pPr>
              <w:pStyle w:val="Heading1"/>
              <w:outlineLvl w:val="0"/>
            </w:pPr>
          </w:p>
          <w:p w:rsidR="00426CD5" w:rsidRDefault="00797710" w:rsidP="00426CD5">
            <w:pPr>
              <w:pStyle w:val="Heading1"/>
              <w:outlineLvl w:val="0"/>
            </w:pPr>
            <w:r>
              <w:t>Online Material</w:t>
            </w:r>
          </w:p>
        </w:tc>
      </w:tr>
    </w:tbl>
    <w:p w:rsidR="008E3A9C" w:rsidRDefault="00336EBF" w:rsidP="00336EBF">
      <w:pPr>
        <w:pStyle w:val="ListParagraph"/>
        <w:numPr>
          <w:ilvl w:val="0"/>
          <w:numId w:val="6"/>
        </w:numPr>
      </w:pPr>
      <w:proofErr w:type="spellStart"/>
      <w:r>
        <w:t>Twinkl</w:t>
      </w:r>
      <w:proofErr w:type="spellEnd"/>
      <w:r>
        <w:t xml:space="preserve"> online (open access)</w:t>
      </w:r>
      <w:r>
        <w:tab/>
      </w:r>
      <w:r>
        <w:tab/>
      </w:r>
      <w:r>
        <w:tab/>
      </w:r>
      <w:r>
        <w:tab/>
      </w:r>
      <w:proofErr w:type="spellStart"/>
      <w:r>
        <w:t>Owford</w:t>
      </w:r>
      <w:proofErr w:type="spellEnd"/>
      <w:r>
        <w:t xml:space="preserve"> owl online (novels and reading material)</w:t>
      </w:r>
    </w:p>
    <w:p w:rsidR="00336EBF" w:rsidRDefault="00336EBF" w:rsidP="00336EBF">
      <w:pPr>
        <w:pStyle w:val="ListParagraph"/>
        <w:numPr>
          <w:ilvl w:val="0"/>
          <w:numId w:val="6"/>
        </w:numPr>
      </w:pPr>
      <w:r>
        <w:t>Khan Academy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GoNoodle</w:t>
      </w:r>
      <w:proofErr w:type="spellEnd"/>
      <w:r>
        <w:t xml:space="preserve"> (online exercises and movement breaks)</w:t>
      </w:r>
    </w:p>
    <w:p w:rsidR="00336EBF" w:rsidRDefault="00336EBF" w:rsidP="00336EBF">
      <w:pPr>
        <w:pStyle w:val="ListParagraph"/>
        <w:numPr>
          <w:ilvl w:val="0"/>
          <w:numId w:val="6"/>
        </w:numPr>
      </w:pPr>
      <w:proofErr w:type="spellStart"/>
      <w:r>
        <w:t>Scoilnet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 Wicks body coach online</w:t>
      </w:r>
    </w:p>
    <w:p w:rsidR="00336EBF" w:rsidRDefault="00336EBF" w:rsidP="00336EBF">
      <w:pPr>
        <w:pStyle w:val="ListParagraph"/>
        <w:numPr>
          <w:ilvl w:val="0"/>
          <w:numId w:val="6"/>
        </w:numPr>
      </w:pPr>
      <w:r>
        <w:t>E-</w:t>
      </w:r>
      <w:proofErr w:type="spellStart"/>
      <w:r>
        <w:t>Leathanach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Cl</w:t>
      </w:r>
      <w:r w:rsidR="007F45CF">
        <w:t>assics for Kids</w:t>
      </w:r>
    </w:p>
    <w:p w:rsidR="00336EBF" w:rsidRDefault="00336EBF" w:rsidP="00336EBF">
      <w:pPr>
        <w:pStyle w:val="ListParagraph"/>
        <w:numPr>
          <w:ilvl w:val="0"/>
          <w:numId w:val="6"/>
        </w:numPr>
      </w:pPr>
      <w:proofErr w:type="spellStart"/>
      <w:r>
        <w:t>Seidean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(</w:t>
      </w:r>
      <w:r w:rsidR="00B63E52">
        <w:t>5</w:t>
      </w:r>
      <w:r w:rsidRPr="00336EBF">
        <w:rPr>
          <w:vertAlign w:val="superscript"/>
        </w:rPr>
        <w:t>th</w:t>
      </w:r>
      <w:r>
        <w:t>)</w:t>
      </w:r>
      <w:r w:rsidR="007F45CF">
        <w:tab/>
      </w:r>
      <w:r w:rsidR="007F45CF">
        <w:tab/>
      </w:r>
      <w:r w:rsidR="007F45CF">
        <w:tab/>
      </w:r>
      <w:r w:rsidR="007F45CF">
        <w:tab/>
      </w:r>
      <w:r w:rsidR="007F45CF">
        <w:tab/>
      </w:r>
      <w:r w:rsidR="007F45CF">
        <w:tab/>
      </w:r>
      <w:proofErr w:type="spellStart"/>
      <w:r w:rsidR="007F45CF">
        <w:t>Kahoot</w:t>
      </w:r>
      <w:proofErr w:type="spellEnd"/>
      <w:r w:rsidR="007F45CF">
        <w:t xml:space="preserve"> online</w:t>
      </w:r>
    </w:p>
    <w:p w:rsidR="00121B7D" w:rsidRDefault="00121B7D" w:rsidP="00336EBF">
      <w:pPr>
        <w:pStyle w:val="ListParagraph"/>
        <w:numPr>
          <w:ilvl w:val="0"/>
          <w:numId w:val="6"/>
        </w:numPr>
      </w:pPr>
      <w:r>
        <w:t>Ducksters.com (project work)</w:t>
      </w:r>
      <w:r>
        <w:tab/>
      </w:r>
      <w:r>
        <w:tab/>
      </w:r>
      <w:r>
        <w:tab/>
      </w:r>
      <w:r>
        <w:tab/>
        <w:t>National geographic kids.com (project work)</w:t>
      </w:r>
    </w:p>
    <w:p w:rsidR="00121B7D" w:rsidRDefault="00121B7D" w:rsidP="00336EBF">
      <w:pPr>
        <w:pStyle w:val="ListParagraph"/>
        <w:numPr>
          <w:ilvl w:val="0"/>
          <w:numId w:val="6"/>
        </w:numPr>
      </w:pPr>
      <w:r>
        <w:t xml:space="preserve">Hit the button.com (revision of </w:t>
      </w:r>
      <w:proofErr w:type="spellStart"/>
      <w:r>
        <w:t>maths</w:t>
      </w:r>
      <w:proofErr w:type="spellEnd"/>
      <w:r>
        <w:t xml:space="preserve"> facts)</w:t>
      </w:r>
      <w:r>
        <w:tab/>
      </w:r>
      <w:r>
        <w:tab/>
      </w:r>
      <w:r w:rsidR="000922D9">
        <w:t>Active schools online (Physical Ed activities and suggestions)</w:t>
      </w:r>
    </w:p>
    <w:sectPr w:rsidR="00121B7D" w:rsidSect="001A58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360" w:bottom="360" w:left="36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A5D" w:rsidRDefault="00C77A5D" w:rsidP="00E02929">
      <w:pPr>
        <w:spacing w:after="0"/>
      </w:pPr>
      <w:r>
        <w:separator/>
      </w:r>
    </w:p>
    <w:p w:rsidR="00C77A5D" w:rsidRDefault="00C77A5D"/>
  </w:endnote>
  <w:endnote w:type="continuationSeparator" w:id="0">
    <w:p w:rsidR="00C77A5D" w:rsidRDefault="00C77A5D" w:rsidP="00E02929">
      <w:pPr>
        <w:spacing w:after="0"/>
      </w:pPr>
      <w:r>
        <w:continuationSeparator/>
      </w:r>
    </w:p>
    <w:p w:rsidR="00C77A5D" w:rsidRDefault="00C77A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D76" w:rsidRDefault="001D2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E52" w:rsidRDefault="00813E52">
    <w:pPr>
      <w:pStyle w:val="Footer"/>
    </w:pPr>
    <w:r>
      <w:t xml:space="preserve">Page </w:t>
    </w:r>
    <w:sdt>
      <w:sdtPr>
        <w:id w:val="14893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13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321F35" w:rsidRDefault="00321F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D76" w:rsidRDefault="001D2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A5D" w:rsidRDefault="00C77A5D" w:rsidP="00E02929">
      <w:pPr>
        <w:spacing w:after="0"/>
      </w:pPr>
      <w:r>
        <w:separator/>
      </w:r>
    </w:p>
    <w:p w:rsidR="00C77A5D" w:rsidRDefault="00C77A5D"/>
  </w:footnote>
  <w:footnote w:type="continuationSeparator" w:id="0">
    <w:p w:rsidR="00C77A5D" w:rsidRDefault="00C77A5D" w:rsidP="00E02929">
      <w:pPr>
        <w:spacing w:after="0"/>
      </w:pPr>
      <w:r>
        <w:continuationSeparator/>
      </w:r>
    </w:p>
    <w:p w:rsidR="00C77A5D" w:rsidRDefault="00C77A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D76" w:rsidRDefault="001D2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D76" w:rsidRDefault="001D2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D76" w:rsidRDefault="001D2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E83C0C"/>
    <w:multiLevelType w:val="hybridMultilevel"/>
    <w:tmpl w:val="C262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03"/>
    <w:rsid w:val="00002E34"/>
    <w:rsid w:val="000260A9"/>
    <w:rsid w:val="00040659"/>
    <w:rsid w:val="000922D9"/>
    <w:rsid w:val="00094355"/>
    <w:rsid w:val="000A5203"/>
    <w:rsid w:val="000B7024"/>
    <w:rsid w:val="000C215D"/>
    <w:rsid w:val="000C321B"/>
    <w:rsid w:val="00120481"/>
    <w:rsid w:val="00121B7D"/>
    <w:rsid w:val="0013652A"/>
    <w:rsid w:val="00145D68"/>
    <w:rsid w:val="00166CFC"/>
    <w:rsid w:val="001960E4"/>
    <w:rsid w:val="001A58E9"/>
    <w:rsid w:val="001B0C6F"/>
    <w:rsid w:val="001D2D76"/>
    <w:rsid w:val="001F31F6"/>
    <w:rsid w:val="001F73F9"/>
    <w:rsid w:val="0020390E"/>
    <w:rsid w:val="00240B38"/>
    <w:rsid w:val="00251688"/>
    <w:rsid w:val="002517EA"/>
    <w:rsid w:val="00274D9E"/>
    <w:rsid w:val="00290F0F"/>
    <w:rsid w:val="00292EF3"/>
    <w:rsid w:val="0029418F"/>
    <w:rsid w:val="003120E0"/>
    <w:rsid w:val="00321270"/>
    <w:rsid w:val="00321F35"/>
    <w:rsid w:val="0033460E"/>
    <w:rsid w:val="00336EBF"/>
    <w:rsid w:val="00356BB9"/>
    <w:rsid w:val="003814C8"/>
    <w:rsid w:val="0038652D"/>
    <w:rsid w:val="00386800"/>
    <w:rsid w:val="00392E08"/>
    <w:rsid w:val="00393D6F"/>
    <w:rsid w:val="003C1FC0"/>
    <w:rsid w:val="003C3319"/>
    <w:rsid w:val="003C46A7"/>
    <w:rsid w:val="003C78CB"/>
    <w:rsid w:val="003D6565"/>
    <w:rsid w:val="004257E0"/>
    <w:rsid w:val="00426CD5"/>
    <w:rsid w:val="0044378E"/>
    <w:rsid w:val="00445AE1"/>
    <w:rsid w:val="004502DA"/>
    <w:rsid w:val="004537C5"/>
    <w:rsid w:val="00465B79"/>
    <w:rsid w:val="00495301"/>
    <w:rsid w:val="004A234F"/>
    <w:rsid w:val="00504074"/>
    <w:rsid w:val="005235FF"/>
    <w:rsid w:val="00527C72"/>
    <w:rsid w:val="00554FFA"/>
    <w:rsid w:val="0058413E"/>
    <w:rsid w:val="005848AD"/>
    <w:rsid w:val="00587DBA"/>
    <w:rsid w:val="005A2C96"/>
    <w:rsid w:val="005A49E4"/>
    <w:rsid w:val="005C4039"/>
    <w:rsid w:val="005D2826"/>
    <w:rsid w:val="005F4C34"/>
    <w:rsid w:val="005F61B2"/>
    <w:rsid w:val="0060055C"/>
    <w:rsid w:val="00607D89"/>
    <w:rsid w:val="00610040"/>
    <w:rsid w:val="00631F6B"/>
    <w:rsid w:val="006342D3"/>
    <w:rsid w:val="00667735"/>
    <w:rsid w:val="006B7FF7"/>
    <w:rsid w:val="006D7E96"/>
    <w:rsid w:val="006E1492"/>
    <w:rsid w:val="00717354"/>
    <w:rsid w:val="00723158"/>
    <w:rsid w:val="0072361C"/>
    <w:rsid w:val="007455C5"/>
    <w:rsid w:val="00767328"/>
    <w:rsid w:val="00781081"/>
    <w:rsid w:val="00785B50"/>
    <w:rsid w:val="00791ED5"/>
    <w:rsid w:val="00794F82"/>
    <w:rsid w:val="00797710"/>
    <w:rsid w:val="007A3177"/>
    <w:rsid w:val="007A565D"/>
    <w:rsid w:val="007B57C2"/>
    <w:rsid w:val="007F45CF"/>
    <w:rsid w:val="007F7793"/>
    <w:rsid w:val="008105F2"/>
    <w:rsid w:val="00813E52"/>
    <w:rsid w:val="0081578A"/>
    <w:rsid w:val="00825C42"/>
    <w:rsid w:val="008411EF"/>
    <w:rsid w:val="00872777"/>
    <w:rsid w:val="00895F32"/>
    <w:rsid w:val="008A2200"/>
    <w:rsid w:val="008A57EE"/>
    <w:rsid w:val="008E3A9C"/>
    <w:rsid w:val="008E448C"/>
    <w:rsid w:val="00913758"/>
    <w:rsid w:val="00923E5C"/>
    <w:rsid w:val="0093672F"/>
    <w:rsid w:val="00974E1C"/>
    <w:rsid w:val="00983FF5"/>
    <w:rsid w:val="009A668A"/>
    <w:rsid w:val="009C3F23"/>
    <w:rsid w:val="009C6066"/>
    <w:rsid w:val="009D35A5"/>
    <w:rsid w:val="00A01BF8"/>
    <w:rsid w:val="00A14DE6"/>
    <w:rsid w:val="00A1749D"/>
    <w:rsid w:val="00A22F77"/>
    <w:rsid w:val="00A26028"/>
    <w:rsid w:val="00A269E5"/>
    <w:rsid w:val="00A36711"/>
    <w:rsid w:val="00A45804"/>
    <w:rsid w:val="00A60984"/>
    <w:rsid w:val="00A653DA"/>
    <w:rsid w:val="00A87814"/>
    <w:rsid w:val="00AA224B"/>
    <w:rsid w:val="00AA478C"/>
    <w:rsid w:val="00AB2FD7"/>
    <w:rsid w:val="00AB739B"/>
    <w:rsid w:val="00AF1675"/>
    <w:rsid w:val="00B214A4"/>
    <w:rsid w:val="00B41BE0"/>
    <w:rsid w:val="00B42B3B"/>
    <w:rsid w:val="00B45802"/>
    <w:rsid w:val="00B63E52"/>
    <w:rsid w:val="00B83AB0"/>
    <w:rsid w:val="00B90FED"/>
    <w:rsid w:val="00BA0F5B"/>
    <w:rsid w:val="00BB4CB0"/>
    <w:rsid w:val="00BE05B1"/>
    <w:rsid w:val="00BE36A4"/>
    <w:rsid w:val="00C12475"/>
    <w:rsid w:val="00C551F8"/>
    <w:rsid w:val="00C73764"/>
    <w:rsid w:val="00C77A5D"/>
    <w:rsid w:val="00CA3293"/>
    <w:rsid w:val="00CA4D00"/>
    <w:rsid w:val="00CA5660"/>
    <w:rsid w:val="00CB4B76"/>
    <w:rsid w:val="00CC0778"/>
    <w:rsid w:val="00CE7BF7"/>
    <w:rsid w:val="00D05E23"/>
    <w:rsid w:val="00D11BC5"/>
    <w:rsid w:val="00D670C3"/>
    <w:rsid w:val="00D82EFC"/>
    <w:rsid w:val="00D9659E"/>
    <w:rsid w:val="00DA3872"/>
    <w:rsid w:val="00DB6653"/>
    <w:rsid w:val="00DC0B39"/>
    <w:rsid w:val="00DE1834"/>
    <w:rsid w:val="00DF1E33"/>
    <w:rsid w:val="00DF3922"/>
    <w:rsid w:val="00DF625C"/>
    <w:rsid w:val="00E02929"/>
    <w:rsid w:val="00E06FC8"/>
    <w:rsid w:val="00E16F2B"/>
    <w:rsid w:val="00E219DC"/>
    <w:rsid w:val="00E30731"/>
    <w:rsid w:val="00E42393"/>
    <w:rsid w:val="00E443B7"/>
    <w:rsid w:val="00E62C63"/>
    <w:rsid w:val="00E64456"/>
    <w:rsid w:val="00E7072B"/>
    <w:rsid w:val="00E82EE1"/>
    <w:rsid w:val="00EA6370"/>
    <w:rsid w:val="00EA7D5B"/>
    <w:rsid w:val="00EB71B5"/>
    <w:rsid w:val="00EC0CF1"/>
    <w:rsid w:val="00EC1F4E"/>
    <w:rsid w:val="00ED333F"/>
    <w:rsid w:val="00F06320"/>
    <w:rsid w:val="00F0767F"/>
    <w:rsid w:val="00F30471"/>
    <w:rsid w:val="00FD328A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6937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251688"/>
    <w:rPr>
      <w:color w:val="auto"/>
      <w:kern w:val="20"/>
    </w:rPr>
  </w:style>
  <w:style w:type="paragraph" w:styleId="Heading1">
    <w:name w:val="heading 1"/>
    <w:basedOn w:val="Normal"/>
    <w:link w:val="Heading1Char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1A58E9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0FED"/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Header">
    <w:name w:val="header"/>
    <w:basedOn w:val="Normal"/>
    <w:link w:val="HeaderChar"/>
    <w:uiPriority w:val="99"/>
    <w:rsid w:val="00145D68"/>
  </w:style>
  <w:style w:type="character" w:customStyle="1" w:styleId="HeaderChar">
    <w:name w:val="Header Char"/>
    <w:basedOn w:val="DefaultParagraphFont"/>
    <w:link w:val="Header"/>
    <w:uiPriority w:val="99"/>
    <w:rsid w:val="00145D68"/>
    <w:rPr>
      <w:kern w:val="20"/>
    </w:rPr>
  </w:style>
  <w:style w:type="paragraph" w:styleId="Footer">
    <w:name w:val="footer"/>
    <w:basedOn w:val="Normal"/>
    <w:link w:val="FooterChar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FooterChar">
    <w:name w:val="Footer Char"/>
    <w:basedOn w:val="DefaultParagraphFont"/>
    <w:link w:val="Footer"/>
    <w:uiPriority w:val="6"/>
    <w:rsid w:val="008E3A9C"/>
    <w:rPr>
      <w:kern w:val="20"/>
    </w:rPr>
  </w:style>
  <w:style w:type="table" w:styleId="TableGrid">
    <w:name w:val="Table Grid"/>
    <w:basedOn w:val="Table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StatusReportTable">
    <w:name w:val="Status Report Table"/>
    <w:basedOn w:val="TableNormal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3"/>
    <w:rsid w:val="001A58E9"/>
    <w:rPr>
      <w:rFonts w:eastAsiaTheme="majorEastAsia" w:cstheme="majorBidi"/>
      <w:caps/>
      <w:color w:val="FFFFFF" w:themeColor="background1"/>
      <w:kern w:val="20"/>
      <w:szCs w:val="26"/>
    </w:rPr>
  </w:style>
  <w:style w:type="paragraph" w:customStyle="1" w:styleId="Graphic">
    <w:name w:val="Graphic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3C1FC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Heading3Char">
    <w:name w:val="Heading 3 Char"/>
    <w:basedOn w:val="DefaultParagraphFont"/>
    <w:link w:val="Heading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3A9C"/>
    <w:rPr>
      <w:i/>
      <w:iCs/>
      <w:color w:val="7E97AD" w:themeColor="accent1"/>
      <w:kern w:val="20"/>
    </w:rPr>
  </w:style>
  <w:style w:type="character" w:styleId="BookTitle">
    <w:name w:val="Book Title"/>
    <w:basedOn w:val="DefaultParagraphFont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styleId="PlainTable3">
    <w:name w:val="Plain Table 3"/>
    <w:basedOn w:val="Table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tactInfo">
    <w:name w:val="Contact Info"/>
    <w:basedOn w:val="Normal"/>
    <w:uiPriority w:val="1"/>
    <w:qFormat/>
    <w:rsid w:val="00356BB9"/>
    <w:pPr>
      <w:spacing w:after="0"/>
    </w:pPr>
    <w:rPr>
      <w:b/>
      <w:color w:val="FEDE00" w:themeColor="accent2"/>
      <w:sz w:val="24"/>
    </w:rPr>
  </w:style>
  <w:style w:type="paragraph" w:styleId="ListParagraph">
    <w:name w:val="List Paragraph"/>
    <w:basedOn w:val="Normal"/>
    <w:uiPriority w:val="34"/>
    <w:unhideWhenUsed/>
    <w:qFormat/>
    <w:rsid w:val="00336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AppData\Roaming\Microsoft\Templates\Project%20status%20report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1B5CCE9D9842748830C0B12FA9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DAA68-BC23-471D-815F-DC2F753B1B3E}"/>
      </w:docPartPr>
      <w:docPartBody>
        <w:p w:rsidR="00581E2E" w:rsidRDefault="00836B7D">
          <w:pPr>
            <w:pStyle w:val="401B5CCE9D9842748830C0B12FA984BA"/>
          </w:pPr>
          <w:r w:rsidRPr="00356BB9">
            <w:t>Company</w:t>
          </w:r>
        </w:p>
      </w:docPartBody>
    </w:docPart>
    <w:docPart>
      <w:docPartPr>
        <w:name w:val="D0C70280F935420482889B054C48D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EFD54-D6BC-46BA-AC05-51A6306141A3}"/>
      </w:docPartPr>
      <w:docPartBody>
        <w:p w:rsidR="00581E2E" w:rsidRDefault="00836B7D">
          <w:pPr>
            <w:pStyle w:val="D0C70280F935420482889B054C48DE2E"/>
          </w:pPr>
          <w:r w:rsidRPr="00356BB9">
            <w:t>Street Address, City, ST ZIP Code</w:t>
          </w:r>
        </w:p>
      </w:docPartBody>
    </w:docPart>
    <w:docPart>
      <w:docPartPr>
        <w:name w:val="70D4D66A94A34F7ABAE72CE182605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91FC-CA03-452F-BDAD-AE5F013577DC}"/>
      </w:docPartPr>
      <w:docPartBody>
        <w:p w:rsidR="00581E2E" w:rsidRDefault="00C52E9A" w:rsidP="00C52E9A">
          <w:pPr>
            <w:pStyle w:val="70D4D66A94A34F7ABAE72CE1826050C6"/>
          </w:pPr>
          <w:r w:rsidRPr="001A58E9">
            <w:t>task</w:t>
          </w:r>
        </w:p>
      </w:docPartBody>
    </w:docPart>
    <w:docPart>
      <w:docPartPr>
        <w:name w:val="3A1FB406B43C460BAF2B385B775FC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3D771-DC20-4C0E-A77E-B9403506A2AB}"/>
      </w:docPartPr>
      <w:docPartBody>
        <w:p w:rsidR="00581E2E" w:rsidRDefault="00C52E9A" w:rsidP="00C52E9A">
          <w:pPr>
            <w:pStyle w:val="3A1FB406B43C460BAF2B385B775FC2D3"/>
          </w:pPr>
          <w:r w:rsidRPr="001A58E9">
            <w:t>task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9A"/>
    <w:rsid w:val="00435C77"/>
    <w:rsid w:val="00581E2E"/>
    <w:rsid w:val="00836B7D"/>
    <w:rsid w:val="009D331A"/>
    <w:rsid w:val="00C52E9A"/>
    <w:rsid w:val="00ED66FD"/>
    <w:rsid w:val="00F0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1B5CCE9D9842748830C0B12FA984BA">
    <w:name w:val="401B5CCE9D9842748830C0B12FA984BA"/>
  </w:style>
  <w:style w:type="paragraph" w:customStyle="1" w:styleId="D0C70280F935420482889B054C48DE2E">
    <w:name w:val="D0C70280F935420482889B054C48DE2E"/>
  </w:style>
  <w:style w:type="paragraph" w:customStyle="1" w:styleId="893FB40DFADB48E699E9F5C7E1A3D0D3">
    <w:name w:val="893FB40DFADB48E699E9F5C7E1A3D0D3"/>
  </w:style>
  <w:style w:type="paragraph" w:customStyle="1" w:styleId="3C3BBF87A8314F4ABBDE884213D45845">
    <w:name w:val="3C3BBF87A8314F4ABBDE884213D45845"/>
  </w:style>
  <w:style w:type="paragraph" w:customStyle="1" w:styleId="9A05E943BC7444ABAE5BF6A9C037997C">
    <w:name w:val="9A05E943BC7444ABAE5BF6A9C037997C"/>
  </w:style>
  <w:style w:type="paragraph" w:customStyle="1" w:styleId="DA9F316A75E444F5B9C7EB88F0EFCBC6">
    <w:name w:val="DA9F316A75E444F5B9C7EB88F0EFCBC6"/>
  </w:style>
  <w:style w:type="paragraph" w:customStyle="1" w:styleId="869C7E2D648E46E0AEF3AD962F3570D8">
    <w:name w:val="869C7E2D648E46E0AEF3AD962F3570D8"/>
  </w:style>
  <w:style w:type="paragraph" w:customStyle="1" w:styleId="03701F26E4714AB3ADC8C2C061FF2F40">
    <w:name w:val="03701F26E4714AB3ADC8C2C061FF2F40"/>
  </w:style>
  <w:style w:type="paragraph" w:customStyle="1" w:styleId="DB2092FF6C944170982474E29C142E67">
    <w:name w:val="DB2092FF6C944170982474E29C142E67"/>
  </w:style>
  <w:style w:type="paragraph" w:customStyle="1" w:styleId="B38A8CB7E850421487C2B04EC80B3DE1">
    <w:name w:val="B38A8CB7E850421487C2B04EC80B3DE1"/>
  </w:style>
  <w:style w:type="paragraph" w:customStyle="1" w:styleId="CF37687225C94703AEA3BAA0C16208F5">
    <w:name w:val="CF37687225C94703AEA3BAA0C16208F5"/>
  </w:style>
  <w:style w:type="paragraph" w:customStyle="1" w:styleId="F9D6DD840376469EA3D327DAC83927F9">
    <w:name w:val="F9D6DD840376469EA3D327DAC83927F9"/>
  </w:style>
  <w:style w:type="paragraph" w:customStyle="1" w:styleId="330E16FE1C714A988E25155BA98D6F56">
    <w:name w:val="330E16FE1C714A988E25155BA98D6F56"/>
  </w:style>
  <w:style w:type="paragraph" w:customStyle="1" w:styleId="B085834ED87343B4A8FA7F588BEB5C03">
    <w:name w:val="B085834ED87343B4A8FA7F588BEB5C03"/>
  </w:style>
  <w:style w:type="paragraph" w:customStyle="1" w:styleId="C4CED72CF7744F3DA362B77BEBB076A9">
    <w:name w:val="C4CED72CF7744F3DA362B77BEBB076A9"/>
  </w:style>
  <w:style w:type="paragraph" w:customStyle="1" w:styleId="93E9D7A3713B41F5B26C86B3F07B4E04">
    <w:name w:val="93E9D7A3713B41F5B26C86B3F07B4E04"/>
  </w:style>
  <w:style w:type="paragraph" w:customStyle="1" w:styleId="16678F6CB2684DC3A7380F71BB6562E7">
    <w:name w:val="16678F6CB2684DC3A7380F71BB6562E7"/>
  </w:style>
  <w:style w:type="paragraph" w:customStyle="1" w:styleId="B1F9423063334C03AFF2548C820D5249">
    <w:name w:val="B1F9423063334C03AFF2548C820D5249"/>
  </w:style>
  <w:style w:type="paragraph" w:customStyle="1" w:styleId="CA260084FDA446478C43FDA64A22B41B">
    <w:name w:val="CA260084FDA446478C43FDA64A22B41B"/>
  </w:style>
  <w:style w:type="paragraph" w:customStyle="1" w:styleId="70F08209B790492C91FC8B6539D1D666">
    <w:name w:val="70F08209B790492C91FC8B6539D1D666"/>
  </w:style>
  <w:style w:type="paragraph" w:customStyle="1" w:styleId="CD7B1A0FD7C049048ECAE25603183AE2">
    <w:name w:val="CD7B1A0FD7C049048ECAE25603183AE2"/>
  </w:style>
  <w:style w:type="paragraph" w:customStyle="1" w:styleId="AF2061E5FEB54E0DAFE9D2D2B0E7A628">
    <w:name w:val="AF2061E5FEB54E0DAFE9D2D2B0E7A628"/>
  </w:style>
  <w:style w:type="paragraph" w:customStyle="1" w:styleId="653FA9FFD1EF4F8FBF9A3F558824F5F9">
    <w:name w:val="653FA9FFD1EF4F8FBF9A3F558824F5F9"/>
  </w:style>
  <w:style w:type="paragraph" w:customStyle="1" w:styleId="34C6E193AC68418CA55150759BC5FDB4">
    <w:name w:val="34C6E193AC68418CA55150759BC5FDB4"/>
  </w:style>
  <w:style w:type="paragraph" w:customStyle="1" w:styleId="E1A79420D93B4908A80E736BA0ED649A">
    <w:name w:val="E1A79420D93B4908A80E736BA0ED649A"/>
  </w:style>
  <w:style w:type="paragraph" w:customStyle="1" w:styleId="23E4790185C54A64B056FBF7303475D3">
    <w:name w:val="23E4790185C54A64B056FBF7303475D3"/>
  </w:style>
  <w:style w:type="paragraph" w:customStyle="1" w:styleId="F65919AA6818462FA569B9AB27E2729A">
    <w:name w:val="F65919AA6818462FA569B9AB27E2729A"/>
  </w:style>
  <w:style w:type="paragraph" w:customStyle="1" w:styleId="2D399164B85941EFA61BD142F9A572E2">
    <w:name w:val="2D399164B85941EFA61BD142F9A572E2"/>
  </w:style>
  <w:style w:type="paragraph" w:customStyle="1" w:styleId="3AD028DE2CBB4C98850C49707F72E5CC">
    <w:name w:val="3AD028DE2CBB4C98850C49707F72E5CC"/>
  </w:style>
  <w:style w:type="paragraph" w:customStyle="1" w:styleId="4906A4DF4DD949A196D6E916ADAF9171">
    <w:name w:val="4906A4DF4DD949A196D6E916ADAF9171"/>
  </w:style>
  <w:style w:type="paragraph" w:customStyle="1" w:styleId="7B21CC33ABBA48AD8BB82494EAF40850">
    <w:name w:val="7B21CC33ABBA48AD8BB82494EAF40850"/>
  </w:style>
  <w:style w:type="paragraph" w:customStyle="1" w:styleId="CC523CE056D54376B2F5DADA44B40651">
    <w:name w:val="CC523CE056D54376B2F5DADA44B40651"/>
  </w:style>
  <w:style w:type="paragraph" w:customStyle="1" w:styleId="99F71021FF1C4DF48C695908062949D3">
    <w:name w:val="99F71021FF1C4DF48C695908062949D3"/>
    <w:rsid w:val="00C52E9A"/>
  </w:style>
  <w:style w:type="paragraph" w:customStyle="1" w:styleId="F5C48C96D1B34FA08707BF905725B895">
    <w:name w:val="F5C48C96D1B34FA08707BF905725B895"/>
    <w:rsid w:val="00C52E9A"/>
  </w:style>
  <w:style w:type="paragraph" w:customStyle="1" w:styleId="BB9F03694DCE4800B88DEF20D9E5A528">
    <w:name w:val="BB9F03694DCE4800B88DEF20D9E5A528"/>
    <w:rsid w:val="00C52E9A"/>
  </w:style>
  <w:style w:type="paragraph" w:customStyle="1" w:styleId="E988851325FB425084ED99631FAF3AC1">
    <w:name w:val="E988851325FB425084ED99631FAF3AC1"/>
    <w:rsid w:val="00C52E9A"/>
  </w:style>
  <w:style w:type="paragraph" w:customStyle="1" w:styleId="7F524A266B214295B885A7F11360F145">
    <w:name w:val="7F524A266B214295B885A7F11360F145"/>
    <w:rsid w:val="00C52E9A"/>
  </w:style>
  <w:style w:type="paragraph" w:customStyle="1" w:styleId="287A6941B733416FAE6A61E9AD95E7A8">
    <w:name w:val="287A6941B733416FAE6A61E9AD95E7A8"/>
    <w:rsid w:val="00C52E9A"/>
  </w:style>
  <w:style w:type="paragraph" w:customStyle="1" w:styleId="43A16B0F77E549D38DDC2F5D245246E5">
    <w:name w:val="43A16B0F77E549D38DDC2F5D245246E5"/>
    <w:rsid w:val="00C52E9A"/>
  </w:style>
  <w:style w:type="paragraph" w:customStyle="1" w:styleId="A041C2512F174709AEEBD4102A3C046B">
    <w:name w:val="A041C2512F174709AEEBD4102A3C046B"/>
    <w:rsid w:val="00C52E9A"/>
  </w:style>
  <w:style w:type="paragraph" w:customStyle="1" w:styleId="C53845CF792646F38A1D6EB782DCA439">
    <w:name w:val="C53845CF792646F38A1D6EB782DCA439"/>
    <w:rsid w:val="00C52E9A"/>
  </w:style>
  <w:style w:type="paragraph" w:customStyle="1" w:styleId="BC424C41B1714BECB60EB97290806CEF">
    <w:name w:val="BC424C41B1714BECB60EB97290806CEF"/>
    <w:rsid w:val="00C52E9A"/>
  </w:style>
  <w:style w:type="paragraph" w:customStyle="1" w:styleId="70D4D66A94A34F7ABAE72CE1826050C6">
    <w:name w:val="70D4D66A94A34F7ABAE72CE1826050C6"/>
    <w:rsid w:val="00C52E9A"/>
  </w:style>
  <w:style w:type="paragraph" w:customStyle="1" w:styleId="7E0A6C4D264945E98CEBAD453EEC3DB5">
    <w:name w:val="7E0A6C4D264945E98CEBAD453EEC3DB5"/>
    <w:rsid w:val="00C52E9A"/>
  </w:style>
  <w:style w:type="paragraph" w:customStyle="1" w:styleId="1129DAABA5754E9A9A2F0EC5B1702187">
    <w:name w:val="1129DAABA5754E9A9A2F0EC5B1702187"/>
    <w:rsid w:val="00C52E9A"/>
  </w:style>
  <w:style w:type="paragraph" w:customStyle="1" w:styleId="B9555C2D07D94E25A2756CD288364D65">
    <w:name w:val="B9555C2D07D94E25A2756CD288364D65"/>
    <w:rsid w:val="00C52E9A"/>
  </w:style>
  <w:style w:type="paragraph" w:customStyle="1" w:styleId="12BBE97DFE67499B9941DB2832AC35D8">
    <w:name w:val="12BBE97DFE67499B9941DB2832AC35D8"/>
    <w:rsid w:val="00C52E9A"/>
  </w:style>
  <w:style w:type="paragraph" w:customStyle="1" w:styleId="A84CBB57DD6944BDB06094FC2B75FEB3">
    <w:name w:val="A84CBB57DD6944BDB06094FC2B75FEB3"/>
    <w:rsid w:val="00C52E9A"/>
  </w:style>
  <w:style w:type="paragraph" w:customStyle="1" w:styleId="6AC989065BDA4AAC99B3D5A2F406C09F">
    <w:name w:val="6AC989065BDA4AAC99B3D5A2F406C09F"/>
    <w:rsid w:val="00C52E9A"/>
  </w:style>
  <w:style w:type="paragraph" w:customStyle="1" w:styleId="F667581C0A5B43C0BF4D82689F160F4A">
    <w:name w:val="F667581C0A5B43C0BF4D82689F160F4A"/>
    <w:rsid w:val="00C52E9A"/>
  </w:style>
  <w:style w:type="paragraph" w:customStyle="1" w:styleId="D05134EA94FA46039BAE08C5457EFDA1">
    <w:name w:val="D05134EA94FA46039BAE08C5457EFDA1"/>
    <w:rsid w:val="00C52E9A"/>
  </w:style>
  <w:style w:type="paragraph" w:customStyle="1" w:styleId="F05269AA98F64895BC5A365FAF89E6BD">
    <w:name w:val="F05269AA98F64895BC5A365FAF89E6BD"/>
    <w:rsid w:val="00C52E9A"/>
  </w:style>
  <w:style w:type="paragraph" w:customStyle="1" w:styleId="813F6FF72EF144BEB1BE38FA0969CC7F">
    <w:name w:val="813F6FF72EF144BEB1BE38FA0969CC7F"/>
    <w:rsid w:val="00C52E9A"/>
  </w:style>
  <w:style w:type="paragraph" w:customStyle="1" w:styleId="1BEB0E03FB36462BAB73AAE5920ECEBB">
    <w:name w:val="1BEB0E03FB36462BAB73AAE5920ECEBB"/>
    <w:rsid w:val="00C52E9A"/>
  </w:style>
  <w:style w:type="paragraph" w:customStyle="1" w:styleId="8310D112BC3743C4A92FC584F6BC1817">
    <w:name w:val="8310D112BC3743C4A92FC584F6BC1817"/>
    <w:rsid w:val="00C52E9A"/>
  </w:style>
  <w:style w:type="paragraph" w:customStyle="1" w:styleId="7067ECC2D78A481BA0F4AF41C7489F5B">
    <w:name w:val="7067ECC2D78A481BA0F4AF41C7489F5B"/>
    <w:rsid w:val="00C52E9A"/>
  </w:style>
  <w:style w:type="paragraph" w:customStyle="1" w:styleId="59CC8FF904D74F48ADA324DC4E98012C">
    <w:name w:val="59CC8FF904D74F48ADA324DC4E98012C"/>
    <w:rsid w:val="00C52E9A"/>
  </w:style>
  <w:style w:type="paragraph" w:customStyle="1" w:styleId="B494E6F1C2054065AC226CCB1A3B2C63">
    <w:name w:val="B494E6F1C2054065AC226CCB1A3B2C63"/>
    <w:rsid w:val="00C52E9A"/>
  </w:style>
  <w:style w:type="paragraph" w:customStyle="1" w:styleId="B3B2A2EC822447C0886BF72B6701FBE2">
    <w:name w:val="B3B2A2EC822447C0886BF72B6701FBE2"/>
    <w:rsid w:val="00C52E9A"/>
  </w:style>
  <w:style w:type="paragraph" w:customStyle="1" w:styleId="EDBD34348D664591AF7759F35785A70D">
    <w:name w:val="EDBD34348D664591AF7759F35785A70D"/>
    <w:rsid w:val="00C52E9A"/>
  </w:style>
  <w:style w:type="paragraph" w:customStyle="1" w:styleId="6AADB0F3C0D6461A9B5C4A8BB20403A1">
    <w:name w:val="6AADB0F3C0D6461A9B5C4A8BB20403A1"/>
    <w:rsid w:val="00C52E9A"/>
  </w:style>
  <w:style w:type="paragraph" w:customStyle="1" w:styleId="F22AC60CB1C54CE89A10D4F92764940D">
    <w:name w:val="F22AC60CB1C54CE89A10D4F92764940D"/>
    <w:rsid w:val="00C52E9A"/>
  </w:style>
  <w:style w:type="paragraph" w:customStyle="1" w:styleId="8DBBFAE6F67D4840AD2DE93AAC6DA19C">
    <w:name w:val="8DBBFAE6F67D4840AD2DE93AAC6DA19C"/>
    <w:rsid w:val="00C52E9A"/>
  </w:style>
  <w:style w:type="paragraph" w:customStyle="1" w:styleId="3A1FB406B43C460BAF2B385B775FC2D3">
    <w:name w:val="3A1FB406B43C460BAF2B385B775FC2D3"/>
    <w:rsid w:val="00C52E9A"/>
  </w:style>
  <w:style w:type="paragraph" w:customStyle="1" w:styleId="1AF69514DC6D4471B66ABB7403142BDE">
    <w:name w:val="1AF69514DC6D4471B66ABB7403142BDE"/>
    <w:rsid w:val="00C52E9A"/>
  </w:style>
  <w:style w:type="paragraph" w:customStyle="1" w:styleId="05A2171732B544BBA381BC6E95AD8525">
    <w:name w:val="05A2171732B544BBA381BC6E95AD8525"/>
    <w:rsid w:val="00581E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(Timeless design)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2020-03-12T11:04:00Z</dcterms:created>
  <dcterms:modified xsi:type="dcterms:W3CDTF">2020-03-12T13:54:00Z</dcterms:modified>
</cp:coreProperties>
</file>