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14:paraId="026E9A5F" w14:textId="77777777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14:paraId="026E9A59" w14:textId="77777777"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26E9A5A" w14:textId="77777777" w:rsidR="00356BB9" w:rsidRPr="00356BB9" w:rsidRDefault="0037781A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</w:sdtPr>
              <w:sdtEndPr/>
              <w:sdtContent>
                <w:r w:rsidR="000A5203">
                  <w:t>Scoil an Chroí Ró Naofa Íosa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</w:sdtPr>
            <w:sdtEndPr/>
            <w:sdtContent>
              <w:p w14:paraId="026E9A5B" w14:textId="77777777"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Sixth</w:t>
                </w:r>
              </w:p>
            </w:sdtContent>
          </w:sdt>
          <w:p w14:paraId="026E9A5C" w14:textId="77777777"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26E9A5D" w14:textId="77777777" w:rsidR="00356BB9" w:rsidRPr="00356BB9" w:rsidRDefault="00356BB9" w:rsidP="00356BB9">
            <w:pPr>
              <w:pStyle w:val="Graphic"/>
            </w:pPr>
            <w:r w:rsidRPr="00356BB9">
              <w:rPr>
                <w:lang w:val="en-IE" w:eastAsia="en-IE"/>
              </w:rPr>
              <w:drawing>
                <wp:inline distT="0" distB="0" distL="0" distR="0" wp14:anchorId="026E9A9D" wp14:editId="026E9A9E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026E9A5E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026E9A61" w14:textId="77777777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14:paraId="026E9A60" w14:textId="77777777"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14:paraId="026E9A63" w14:textId="77777777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026E9A62" w14:textId="77777777"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14:paraId="026E9A65" w14:textId="77777777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14:paraId="026E9A64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4188"/>
        <w:gridCol w:w="7548"/>
      </w:tblGrid>
      <w:tr w:rsidR="00EB71B5" w:rsidRPr="001A58E9" w14:paraId="026E9A68" w14:textId="77777777" w:rsidTr="00EB71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4111" w:type="dxa"/>
          </w:tcPr>
          <w:p w14:paraId="026E9A66" w14:textId="77777777" w:rsidR="00EB71B5" w:rsidRPr="001A58E9" w:rsidRDefault="0037781A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70D4D66A94A34F7ABAE72CE1826050C6"/>
                </w:placeholder>
                <w:temporary/>
                <w:showingPlcHdr/>
              </w:sdtPr>
              <w:sdtEndPr/>
              <w:sdtContent>
                <w:r w:rsidR="00EB71B5" w:rsidRPr="001A58E9">
                  <w:t>task</w:t>
                </w:r>
              </w:sdtContent>
            </w:sdt>
          </w:p>
        </w:tc>
        <w:tc>
          <w:tcPr>
            <w:tcW w:w="7409" w:type="dxa"/>
          </w:tcPr>
          <w:p w14:paraId="026E9A67" w14:textId="77777777" w:rsidR="00EB71B5" w:rsidRPr="001A58E9" w:rsidRDefault="00EB71B5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EB71B5" w14:paraId="026E9A6B" w14:textId="77777777" w:rsidTr="00EB71B5">
        <w:trPr>
          <w:trHeight w:val="331"/>
        </w:trPr>
        <w:tc>
          <w:tcPr>
            <w:tcW w:w="4111" w:type="dxa"/>
          </w:tcPr>
          <w:p w14:paraId="026E9A69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Master your Maths</w:t>
            </w:r>
          </w:p>
        </w:tc>
        <w:tc>
          <w:tcPr>
            <w:tcW w:w="7409" w:type="dxa"/>
          </w:tcPr>
          <w:p w14:paraId="026E9A6A" w14:textId="77777777" w:rsidR="00EB71B5" w:rsidRPr="006B7FF7" w:rsidRDefault="00182370" w:rsidP="003C0D3B">
            <w:pPr>
              <w:rPr>
                <w:b/>
              </w:rPr>
            </w:pPr>
            <w:r>
              <w:rPr>
                <w:b/>
              </w:rPr>
              <w:t>Week 26 – 28 (one per day)</w:t>
            </w:r>
          </w:p>
        </w:tc>
      </w:tr>
      <w:tr w:rsidR="00EB71B5" w14:paraId="026E9A6E" w14:textId="77777777" w:rsidTr="00EB71B5">
        <w:trPr>
          <w:trHeight w:val="331"/>
        </w:trPr>
        <w:tc>
          <w:tcPr>
            <w:tcW w:w="4111" w:type="dxa"/>
          </w:tcPr>
          <w:p w14:paraId="026E9A6C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Busy at Maths</w:t>
            </w:r>
          </w:p>
        </w:tc>
        <w:tc>
          <w:tcPr>
            <w:tcW w:w="7409" w:type="dxa"/>
          </w:tcPr>
          <w:p w14:paraId="026E9A6D" w14:textId="45E90E81" w:rsidR="00EB71B5" w:rsidRPr="006B7FF7" w:rsidRDefault="00182370" w:rsidP="003C0D3B">
            <w:pPr>
              <w:rPr>
                <w:b/>
              </w:rPr>
            </w:pPr>
            <w:r>
              <w:rPr>
                <w:b/>
              </w:rPr>
              <w:t>Chapter 21 Data 2</w:t>
            </w:r>
            <w:r w:rsidR="005E2259">
              <w:rPr>
                <w:b/>
              </w:rPr>
              <w:t xml:space="preserve"> and</w:t>
            </w:r>
            <w:r>
              <w:rPr>
                <w:b/>
              </w:rPr>
              <w:t xml:space="preserve"> Chapter 30 Data 3</w:t>
            </w:r>
          </w:p>
        </w:tc>
      </w:tr>
      <w:tr w:rsidR="00EB71B5" w14:paraId="026E9A71" w14:textId="77777777" w:rsidTr="00EB71B5">
        <w:trPr>
          <w:trHeight w:val="331"/>
        </w:trPr>
        <w:tc>
          <w:tcPr>
            <w:tcW w:w="4111" w:type="dxa"/>
          </w:tcPr>
          <w:p w14:paraId="026E9A6F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7409" w:type="dxa"/>
          </w:tcPr>
          <w:p w14:paraId="026E9A70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Next 4 pages (follow on from page marked)</w:t>
            </w:r>
          </w:p>
        </w:tc>
      </w:tr>
      <w:tr w:rsidR="00EB71B5" w14:paraId="026E9A74" w14:textId="77777777" w:rsidTr="00EB71B5">
        <w:trPr>
          <w:trHeight w:val="331"/>
        </w:trPr>
        <w:tc>
          <w:tcPr>
            <w:tcW w:w="4111" w:type="dxa"/>
          </w:tcPr>
          <w:p w14:paraId="026E9A72" w14:textId="77777777" w:rsidR="00EB71B5" w:rsidRPr="006B7FF7" w:rsidRDefault="003814C8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7409" w:type="dxa"/>
          </w:tcPr>
          <w:p w14:paraId="026E9A73" w14:textId="6D509966" w:rsidR="00EB71B5" w:rsidRPr="006B7FF7" w:rsidRDefault="00182370" w:rsidP="003C0D3B">
            <w:pPr>
              <w:rPr>
                <w:b/>
              </w:rPr>
            </w:pPr>
            <w:r>
              <w:rPr>
                <w:b/>
              </w:rPr>
              <w:t>Next two weeks</w:t>
            </w:r>
            <w:r w:rsidR="000B0DD4">
              <w:rPr>
                <w:b/>
              </w:rPr>
              <w:t>:</w:t>
            </w:r>
            <w:r>
              <w:rPr>
                <w:b/>
              </w:rPr>
              <w:t xml:space="preserve"> W</w:t>
            </w:r>
            <w:r w:rsidR="000B0DD4">
              <w:rPr>
                <w:b/>
              </w:rPr>
              <w:t>ee</w:t>
            </w:r>
            <w:r>
              <w:rPr>
                <w:b/>
              </w:rPr>
              <w:t xml:space="preserve">k 26 </w:t>
            </w:r>
            <w:r w:rsidR="000B0DD4">
              <w:rPr>
                <w:b/>
              </w:rPr>
              <w:t>and</w:t>
            </w:r>
            <w:r>
              <w:rPr>
                <w:b/>
              </w:rPr>
              <w:t xml:space="preserve"> W</w:t>
            </w:r>
            <w:r w:rsidR="000B0DD4">
              <w:rPr>
                <w:b/>
              </w:rPr>
              <w:t>ee</w:t>
            </w:r>
            <w:r>
              <w:rPr>
                <w:b/>
              </w:rPr>
              <w:t>k 27</w:t>
            </w:r>
          </w:p>
        </w:tc>
      </w:tr>
      <w:tr w:rsidR="00EB71B5" w14:paraId="026E9A77" w14:textId="77777777" w:rsidTr="00EB71B5">
        <w:trPr>
          <w:trHeight w:val="331"/>
        </w:trPr>
        <w:tc>
          <w:tcPr>
            <w:tcW w:w="4111" w:type="dxa"/>
          </w:tcPr>
          <w:p w14:paraId="026E9A75" w14:textId="77777777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7409" w:type="dxa"/>
          </w:tcPr>
          <w:p w14:paraId="026E9A76" w14:textId="4BF6E2B5" w:rsidR="00EB71B5" w:rsidRPr="006B7FF7" w:rsidRDefault="00182370" w:rsidP="00182370">
            <w:pPr>
              <w:rPr>
                <w:b/>
              </w:rPr>
            </w:pPr>
            <w:r>
              <w:rPr>
                <w:b/>
              </w:rPr>
              <w:t>Continue to r</w:t>
            </w:r>
            <w:r w:rsidR="007A3177">
              <w:rPr>
                <w:b/>
              </w:rPr>
              <w:t xml:space="preserve">evise ALL verbs (3 tenses) and </w:t>
            </w:r>
            <w:r w:rsidR="00C35109">
              <w:rPr>
                <w:b/>
              </w:rPr>
              <w:t>r</w:t>
            </w:r>
            <w:r w:rsidR="007A3177">
              <w:rPr>
                <w:b/>
              </w:rPr>
              <w:t>e-read vocabulary lists</w:t>
            </w:r>
          </w:p>
        </w:tc>
      </w:tr>
      <w:tr w:rsidR="00EB71B5" w14:paraId="026E9A7A" w14:textId="77777777" w:rsidTr="00EB71B5">
        <w:trPr>
          <w:trHeight w:val="331"/>
        </w:trPr>
        <w:tc>
          <w:tcPr>
            <w:tcW w:w="4111" w:type="dxa"/>
          </w:tcPr>
          <w:p w14:paraId="026E9A78" w14:textId="77777777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>Religious Ed</w:t>
            </w:r>
          </w:p>
        </w:tc>
        <w:tc>
          <w:tcPr>
            <w:tcW w:w="7409" w:type="dxa"/>
          </w:tcPr>
          <w:p w14:paraId="026E9A79" w14:textId="691D75F9" w:rsidR="00EB71B5" w:rsidRPr="006B7FF7" w:rsidRDefault="007A3177" w:rsidP="003C0D3B">
            <w:pPr>
              <w:rPr>
                <w:b/>
              </w:rPr>
            </w:pPr>
            <w:r>
              <w:rPr>
                <w:b/>
              </w:rPr>
              <w:t xml:space="preserve">My Confirmation </w:t>
            </w:r>
            <w:r w:rsidR="00791FEF">
              <w:rPr>
                <w:b/>
              </w:rPr>
              <w:t>B</w:t>
            </w:r>
            <w:r>
              <w:rPr>
                <w:b/>
              </w:rPr>
              <w:t xml:space="preserve">ook </w:t>
            </w:r>
            <w:r w:rsidR="00AA478C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A478C">
              <w:rPr>
                <w:b/>
              </w:rPr>
              <w:t xml:space="preserve">Learn Mass responses. </w:t>
            </w:r>
            <w:r w:rsidR="00182370">
              <w:rPr>
                <w:b/>
              </w:rPr>
              <w:t xml:space="preserve"> Complete pages 40 – 44 </w:t>
            </w:r>
          </w:p>
        </w:tc>
      </w:tr>
      <w:tr w:rsidR="00EB71B5" w14:paraId="026E9A7D" w14:textId="77777777" w:rsidTr="00EB71B5">
        <w:trPr>
          <w:trHeight w:val="331"/>
        </w:trPr>
        <w:tc>
          <w:tcPr>
            <w:tcW w:w="4111" w:type="dxa"/>
          </w:tcPr>
          <w:p w14:paraId="026E9A7B" w14:textId="77777777" w:rsidR="00EB71B5" w:rsidRPr="006B7FF7" w:rsidRDefault="00AA478C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7409" w:type="dxa"/>
          </w:tcPr>
          <w:p w14:paraId="026E9A7C" w14:textId="1E38E759" w:rsidR="00847BE5" w:rsidRPr="006B7FF7" w:rsidRDefault="00AA478C" w:rsidP="003C0D3B">
            <w:pPr>
              <w:rPr>
                <w:b/>
              </w:rPr>
            </w:pPr>
            <w:r>
              <w:rPr>
                <w:b/>
              </w:rPr>
              <w:t>Listen t</w:t>
            </w:r>
            <w:r w:rsidR="00182370">
              <w:rPr>
                <w:b/>
              </w:rPr>
              <w:t xml:space="preserve">o the next composer available on </w:t>
            </w:r>
            <w:hyperlink r:id="rId8" w:history="1">
              <w:r w:rsidR="00847BE5" w:rsidRPr="00847BE5">
                <w:rPr>
                  <w:rStyle w:val="Hyperlink"/>
                  <w:b/>
                  <w:color w:val="0070C0"/>
                </w:rPr>
                <w:t>www.classics4kids.com</w:t>
              </w:r>
            </w:hyperlink>
          </w:p>
        </w:tc>
      </w:tr>
      <w:tr w:rsidR="00182370" w14:paraId="026E9A80" w14:textId="77777777" w:rsidTr="00EB71B5">
        <w:trPr>
          <w:trHeight w:val="331"/>
        </w:trPr>
        <w:tc>
          <w:tcPr>
            <w:tcW w:w="4111" w:type="dxa"/>
          </w:tcPr>
          <w:p w14:paraId="026E9A7E" w14:textId="77777777" w:rsidR="00182370" w:rsidRDefault="00182370" w:rsidP="003C0D3B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7409" w:type="dxa"/>
          </w:tcPr>
          <w:p w14:paraId="026E9A7F" w14:textId="719FF431" w:rsidR="00847BE5" w:rsidRDefault="00182370" w:rsidP="003C0D3B">
            <w:pPr>
              <w:rPr>
                <w:b/>
              </w:rPr>
            </w:pPr>
            <w:r>
              <w:rPr>
                <w:b/>
              </w:rPr>
              <w:t>Daily PE Lessons by Joe Wicks on</w:t>
            </w:r>
            <w:r w:rsidRPr="00847BE5">
              <w:rPr>
                <w:b/>
                <w:color w:val="0070C0"/>
              </w:rPr>
              <w:t xml:space="preserve"> </w:t>
            </w:r>
            <w:hyperlink r:id="rId9" w:history="1">
              <w:r w:rsidR="00847BE5" w:rsidRPr="00847BE5">
                <w:rPr>
                  <w:rStyle w:val="Hyperlink"/>
                  <w:b/>
                  <w:color w:val="0070C0"/>
                </w:rPr>
                <w:t>www.youtube.com</w:t>
              </w:r>
            </w:hyperlink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026E9A8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6E9A81" w14:textId="77777777"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14:paraId="026E9A91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6E9A83" w14:textId="77777777"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4117"/>
              <w:gridCol w:w="7419"/>
            </w:tblGrid>
            <w:tr w:rsidR="00797710" w:rsidRPr="001A58E9" w14:paraId="026E9A86" w14:textId="77777777" w:rsidTr="005841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4117" w:type="dxa"/>
                </w:tcPr>
                <w:p w14:paraId="026E9A84" w14:textId="77777777" w:rsidR="00797710" w:rsidRPr="001A58E9" w:rsidRDefault="0037781A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3A1FB406B43C460BAF2B385B775FC2D3"/>
                      </w:placeholder>
                      <w:temporary/>
                      <w:showingPlcHdr/>
                    </w:sdtPr>
                    <w:sdtEndPr/>
                    <w:sdtContent>
                      <w:r w:rsidR="00797710" w:rsidRPr="001A58E9">
                        <w:t>task</w:t>
                      </w:r>
                    </w:sdtContent>
                  </w:sdt>
                </w:p>
              </w:tc>
              <w:tc>
                <w:tcPr>
                  <w:tcW w:w="7419" w:type="dxa"/>
                </w:tcPr>
                <w:p w14:paraId="026E9A85" w14:textId="77777777" w:rsidR="00797710" w:rsidRPr="001A58E9" w:rsidRDefault="00797710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797710" w14:paraId="026E9A89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026E9A87" w14:textId="77777777" w:rsidR="00797710" w:rsidRPr="006B7FF7" w:rsidRDefault="00182370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Read at Home </w:t>
                  </w:r>
                </w:p>
              </w:tc>
              <w:tc>
                <w:tcPr>
                  <w:tcW w:w="7419" w:type="dxa"/>
                </w:tcPr>
                <w:p w14:paraId="026E9A88" w14:textId="77777777" w:rsidR="00797710" w:rsidRPr="006B7FF7" w:rsidRDefault="00182370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Week 24 – Read one page per day and answer questions in your copy. Book available on </w:t>
                  </w:r>
                  <w:hyperlink r:id="rId10" w:history="1">
                    <w:r w:rsidRPr="00847BE5">
                      <w:rPr>
                        <w:rStyle w:val="Hyperlink"/>
                        <w:b/>
                        <w:color w:val="0070C0"/>
                      </w:rPr>
                      <w:t>www.cjfallon.ie</w:t>
                    </w:r>
                  </w:hyperlink>
                  <w:r w:rsidRPr="00847BE5">
                    <w:rPr>
                      <w:b/>
                      <w:color w:val="0070C0"/>
                    </w:rPr>
                    <w:t xml:space="preserve">. </w:t>
                  </w:r>
                </w:p>
              </w:tc>
            </w:tr>
            <w:tr w:rsidR="00797710" w14:paraId="026E9A8C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026E9A8A" w14:textId="77777777" w:rsidR="00797710" w:rsidRPr="006B7FF7" w:rsidRDefault="00182370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Diary </w:t>
                  </w:r>
                </w:p>
              </w:tc>
              <w:tc>
                <w:tcPr>
                  <w:tcW w:w="7419" w:type="dxa"/>
                </w:tcPr>
                <w:p w14:paraId="026E9A8B" w14:textId="77777777" w:rsidR="00040659" w:rsidRPr="006B7FF7" w:rsidRDefault="00182370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Keep a daily diary on how life has changed for you and your family during the restrictions put in place as a result of the corona virus</w:t>
                  </w:r>
                </w:p>
              </w:tc>
            </w:tr>
            <w:tr w:rsidR="00797710" w14:paraId="026E9A8F" w14:textId="77777777" w:rsidTr="0058413E">
              <w:trPr>
                <w:trHeight w:val="331"/>
              </w:trPr>
              <w:tc>
                <w:tcPr>
                  <w:tcW w:w="4117" w:type="dxa"/>
                </w:tcPr>
                <w:p w14:paraId="026E9A8D" w14:textId="77777777"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7419" w:type="dxa"/>
                </w:tcPr>
                <w:p w14:paraId="026E9A8E" w14:textId="77777777" w:rsidR="00797710" w:rsidRPr="006B7FF7" w:rsidRDefault="00797710" w:rsidP="00797710">
                  <w:pPr>
                    <w:rPr>
                      <w:b/>
                    </w:rPr>
                  </w:pPr>
                </w:p>
              </w:tc>
            </w:tr>
          </w:tbl>
          <w:p w14:paraId="026E9A90" w14:textId="77777777" w:rsidR="00426CD5" w:rsidRDefault="00426CD5" w:rsidP="00426CD5">
            <w:pPr>
              <w:pStyle w:val="Heading1"/>
              <w:outlineLvl w:val="0"/>
            </w:pPr>
          </w:p>
        </w:tc>
      </w:tr>
      <w:tr w:rsidR="00426CD5" w14:paraId="026E9A94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26E9A92" w14:textId="77777777" w:rsidR="00797710" w:rsidRDefault="00797710" w:rsidP="00426CD5">
            <w:pPr>
              <w:pStyle w:val="Heading1"/>
              <w:outlineLvl w:val="0"/>
            </w:pPr>
          </w:p>
          <w:p w14:paraId="026E9A93" w14:textId="77777777"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14:paraId="1ECED56F" w14:textId="77777777" w:rsidR="008A5B99" w:rsidRDefault="008A5B99" w:rsidP="00336EBF">
      <w:pPr>
        <w:pStyle w:val="ListParagraph"/>
        <w:numPr>
          <w:ilvl w:val="0"/>
          <w:numId w:val="6"/>
        </w:numPr>
        <w:sectPr w:rsidR="008A5B99" w:rsidSect="001A58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360" w:right="360" w:bottom="360" w:left="360" w:header="864" w:footer="720" w:gutter="0"/>
          <w:cols w:space="720"/>
          <w:titlePg/>
          <w:docGrid w:linePitch="360"/>
        </w:sectPr>
      </w:pPr>
    </w:p>
    <w:p w14:paraId="3599F4ED" w14:textId="77777777" w:rsidR="009D5E2F" w:rsidRDefault="00336EBF" w:rsidP="00336EBF">
      <w:pPr>
        <w:pStyle w:val="ListParagraph"/>
        <w:numPr>
          <w:ilvl w:val="0"/>
          <w:numId w:val="6"/>
        </w:numPr>
      </w:pPr>
      <w:r>
        <w:t>Twinkl online (open access</w:t>
      </w:r>
      <w:r w:rsidR="009D5E2F">
        <w:t>)</w:t>
      </w:r>
    </w:p>
    <w:p w14:paraId="026E9A95" w14:textId="7FBAA006" w:rsidR="008E3A9C" w:rsidRDefault="00336EBF" w:rsidP="00336EBF">
      <w:pPr>
        <w:pStyle w:val="ListParagraph"/>
        <w:numPr>
          <w:ilvl w:val="0"/>
          <w:numId w:val="6"/>
        </w:numPr>
      </w:pPr>
      <w:r>
        <w:t>O</w:t>
      </w:r>
      <w:r w:rsidR="008A5B99">
        <w:t>x</w:t>
      </w:r>
      <w:r>
        <w:t>ford owl online (novels and reading material)</w:t>
      </w:r>
    </w:p>
    <w:p w14:paraId="33A95878" w14:textId="77777777" w:rsidR="009D5E2F" w:rsidRDefault="00336EBF" w:rsidP="00336EBF">
      <w:pPr>
        <w:pStyle w:val="ListParagraph"/>
        <w:numPr>
          <w:ilvl w:val="0"/>
          <w:numId w:val="6"/>
        </w:numPr>
      </w:pPr>
      <w:r>
        <w:t>Khan Academy</w:t>
      </w:r>
    </w:p>
    <w:p w14:paraId="026E9A96" w14:textId="4E447780" w:rsidR="00336EBF" w:rsidRDefault="00336EBF" w:rsidP="00336EBF">
      <w:pPr>
        <w:pStyle w:val="ListParagraph"/>
        <w:numPr>
          <w:ilvl w:val="0"/>
          <w:numId w:val="6"/>
        </w:numPr>
      </w:pPr>
      <w:r>
        <w:t>GoNoodle (online exercises and movement breaks)</w:t>
      </w:r>
    </w:p>
    <w:p w14:paraId="02CAA8B5" w14:textId="77777777" w:rsidR="009D5E2F" w:rsidRDefault="00336EBF" w:rsidP="00336EBF">
      <w:pPr>
        <w:pStyle w:val="ListParagraph"/>
        <w:numPr>
          <w:ilvl w:val="0"/>
          <w:numId w:val="6"/>
        </w:numPr>
      </w:pPr>
      <w:r>
        <w:t>Scoilnet</w:t>
      </w:r>
    </w:p>
    <w:p w14:paraId="026E9A97" w14:textId="4B0DF6F7" w:rsidR="00336EBF" w:rsidRDefault="00336EBF" w:rsidP="00336EBF">
      <w:pPr>
        <w:pStyle w:val="ListParagraph"/>
        <w:numPr>
          <w:ilvl w:val="0"/>
          <w:numId w:val="6"/>
        </w:numPr>
      </w:pPr>
      <w:r>
        <w:t>Jo</w:t>
      </w:r>
      <w:r w:rsidR="0037781A">
        <w:t>e</w:t>
      </w:r>
      <w:bookmarkStart w:id="0" w:name="_GoBack"/>
      <w:bookmarkEnd w:id="0"/>
      <w:r>
        <w:t xml:space="preserve"> Wicks body coach online</w:t>
      </w:r>
    </w:p>
    <w:p w14:paraId="64F290C3" w14:textId="77777777" w:rsidR="009D5E2F" w:rsidRDefault="00336EBF" w:rsidP="00336EBF">
      <w:pPr>
        <w:pStyle w:val="ListParagraph"/>
        <w:numPr>
          <w:ilvl w:val="0"/>
          <w:numId w:val="6"/>
        </w:numPr>
      </w:pPr>
      <w:r>
        <w:t>E-Leathanach</w:t>
      </w:r>
    </w:p>
    <w:p w14:paraId="026E9A98" w14:textId="44575206" w:rsidR="00336EBF" w:rsidRDefault="00336EBF" w:rsidP="00336EBF">
      <w:pPr>
        <w:pStyle w:val="ListParagraph"/>
        <w:numPr>
          <w:ilvl w:val="0"/>
          <w:numId w:val="6"/>
        </w:numPr>
      </w:pPr>
      <w:r>
        <w:t>Cl</w:t>
      </w:r>
      <w:r w:rsidR="007F45CF">
        <w:t>assics for Kids</w:t>
      </w:r>
    </w:p>
    <w:p w14:paraId="2EBE2104" w14:textId="77777777" w:rsidR="009D5E2F" w:rsidRDefault="00336EBF" w:rsidP="00336EBF">
      <w:pPr>
        <w:pStyle w:val="ListParagraph"/>
        <w:numPr>
          <w:ilvl w:val="0"/>
          <w:numId w:val="6"/>
        </w:numPr>
      </w:pPr>
      <w:r>
        <w:t>Seidean Sí (6</w:t>
      </w:r>
      <w:r w:rsidRPr="00336EBF">
        <w:rPr>
          <w:vertAlign w:val="superscript"/>
        </w:rPr>
        <w:t>th</w:t>
      </w:r>
      <w:r>
        <w:t>)</w:t>
      </w:r>
    </w:p>
    <w:p w14:paraId="026E9A99" w14:textId="05C341C0" w:rsidR="00336EBF" w:rsidRDefault="007F45CF" w:rsidP="00336EBF">
      <w:pPr>
        <w:pStyle w:val="ListParagraph"/>
        <w:numPr>
          <w:ilvl w:val="0"/>
          <w:numId w:val="6"/>
        </w:numPr>
      </w:pPr>
      <w:r>
        <w:t>Kahoot online</w:t>
      </w:r>
    </w:p>
    <w:p w14:paraId="026E9A9A" w14:textId="77777777" w:rsidR="00182370" w:rsidRPr="008A5B99" w:rsidRDefault="0037781A" w:rsidP="00336EBF">
      <w:pPr>
        <w:pStyle w:val="ListParagraph"/>
        <w:numPr>
          <w:ilvl w:val="0"/>
          <w:numId w:val="6"/>
        </w:numPr>
        <w:rPr>
          <w:color w:val="0070C0"/>
        </w:rPr>
      </w:pPr>
      <w:hyperlink r:id="rId17" w:history="1">
        <w:r w:rsidR="00182370" w:rsidRPr="008A5B99">
          <w:rPr>
            <w:rStyle w:val="Hyperlink"/>
            <w:color w:val="0070C0"/>
          </w:rPr>
          <w:t>www.cjfallon.ie</w:t>
        </w:r>
      </w:hyperlink>
    </w:p>
    <w:p w14:paraId="026E9A9B" w14:textId="77777777" w:rsidR="00182370" w:rsidRPr="008A5B99" w:rsidRDefault="0037781A" w:rsidP="00336EBF">
      <w:pPr>
        <w:pStyle w:val="ListParagraph"/>
        <w:numPr>
          <w:ilvl w:val="0"/>
          <w:numId w:val="6"/>
        </w:numPr>
        <w:rPr>
          <w:color w:val="0070C0"/>
        </w:rPr>
      </w:pPr>
      <w:hyperlink r:id="rId18" w:history="1">
        <w:r w:rsidR="00182370" w:rsidRPr="008A5B99">
          <w:rPr>
            <w:rStyle w:val="Hyperlink"/>
            <w:color w:val="0070C0"/>
          </w:rPr>
          <w:t>www.folensonline.ie</w:t>
        </w:r>
      </w:hyperlink>
    </w:p>
    <w:p w14:paraId="026E9A9C" w14:textId="77777777" w:rsidR="00182370" w:rsidRDefault="00182370" w:rsidP="00182370">
      <w:pPr>
        <w:pStyle w:val="ListParagraph"/>
      </w:pPr>
    </w:p>
    <w:sectPr w:rsidR="00182370" w:rsidSect="008A5B99">
      <w:type w:val="continuous"/>
      <w:pgSz w:w="12240" w:h="15840" w:code="1"/>
      <w:pgMar w:top="360" w:right="360" w:bottom="360" w:left="360" w:header="864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9AA3" w14:textId="77777777" w:rsidR="00E306ED" w:rsidRDefault="00E306ED" w:rsidP="00E02929">
      <w:pPr>
        <w:spacing w:after="0"/>
      </w:pPr>
      <w:r>
        <w:separator/>
      </w:r>
    </w:p>
    <w:p w14:paraId="026E9AA4" w14:textId="77777777" w:rsidR="00E306ED" w:rsidRDefault="00E306ED"/>
  </w:endnote>
  <w:endnote w:type="continuationSeparator" w:id="0">
    <w:p w14:paraId="026E9AA5" w14:textId="77777777" w:rsidR="00E306ED" w:rsidRDefault="00E306ED" w:rsidP="00E02929">
      <w:pPr>
        <w:spacing w:after="0"/>
      </w:pPr>
      <w:r>
        <w:continuationSeparator/>
      </w:r>
    </w:p>
    <w:p w14:paraId="026E9AA6" w14:textId="77777777" w:rsidR="00E306ED" w:rsidRDefault="00E30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9AA9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9AAA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13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26E9AAB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9AAD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E9A9F" w14:textId="77777777" w:rsidR="00E306ED" w:rsidRDefault="00E306ED" w:rsidP="00E02929">
      <w:pPr>
        <w:spacing w:after="0"/>
      </w:pPr>
      <w:r>
        <w:separator/>
      </w:r>
    </w:p>
    <w:p w14:paraId="026E9AA0" w14:textId="77777777" w:rsidR="00E306ED" w:rsidRDefault="00E306ED"/>
  </w:footnote>
  <w:footnote w:type="continuationSeparator" w:id="0">
    <w:p w14:paraId="026E9AA1" w14:textId="77777777" w:rsidR="00E306ED" w:rsidRDefault="00E306ED" w:rsidP="00E02929">
      <w:pPr>
        <w:spacing w:after="0"/>
      </w:pPr>
      <w:r>
        <w:continuationSeparator/>
      </w:r>
    </w:p>
    <w:p w14:paraId="026E9AA2" w14:textId="77777777" w:rsidR="00E306ED" w:rsidRDefault="00E30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9AA7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9AA8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E9AAC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260A9"/>
    <w:rsid w:val="00040659"/>
    <w:rsid w:val="000A5203"/>
    <w:rsid w:val="000B0DD4"/>
    <w:rsid w:val="000B7024"/>
    <w:rsid w:val="000C215D"/>
    <w:rsid w:val="000C321B"/>
    <w:rsid w:val="0013652A"/>
    <w:rsid w:val="00145D68"/>
    <w:rsid w:val="00166CFC"/>
    <w:rsid w:val="00182370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270B1"/>
    <w:rsid w:val="0033460E"/>
    <w:rsid w:val="00336EBF"/>
    <w:rsid w:val="00356BB9"/>
    <w:rsid w:val="0037781A"/>
    <w:rsid w:val="003814C8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26CD5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E2259"/>
    <w:rsid w:val="005F4C34"/>
    <w:rsid w:val="005F61B2"/>
    <w:rsid w:val="00607D89"/>
    <w:rsid w:val="00610040"/>
    <w:rsid w:val="00631F6B"/>
    <w:rsid w:val="006342D3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1FEF"/>
    <w:rsid w:val="00794F82"/>
    <w:rsid w:val="00797710"/>
    <w:rsid w:val="007A3177"/>
    <w:rsid w:val="007A565D"/>
    <w:rsid w:val="007B57C2"/>
    <w:rsid w:val="007F45CF"/>
    <w:rsid w:val="008105F2"/>
    <w:rsid w:val="00813E52"/>
    <w:rsid w:val="0081578A"/>
    <w:rsid w:val="00825C42"/>
    <w:rsid w:val="008411EF"/>
    <w:rsid w:val="00847BE5"/>
    <w:rsid w:val="00872777"/>
    <w:rsid w:val="008A2200"/>
    <w:rsid w:val="008A5B99"/>
    <w:rsid w:val="008E3A9C"/>
    <w:rsid w:val="008E448C"/>
    <w:rsid w:val="00913758"/>
    <w:rsid w:val="00923E5C"/>
    <w:rsid w:val="0093672F"/>
    <w:rsid w:val="00974E1C"/>
    <w:rsid w:val="00983FF5"/>
    <w:rsid w:val="009A668A"/>
    <w:rsid w:val="009C3F23"/>
    <w:rsid w:val="009C6066"/>
    <w:rsid w:val="009D5E2F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C12475"/>
    <w:rsid w:val="00C35109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6ED"/>
    <w:rsid w:val="00E30731"/>
    <w:rsid w:val="00E443B7"/>
    <w:rsid w:val="00E62C63"/>
    <w:rsid w:val="00E64456"/>
    <w:rsid w:val="00E7072B"/>
    <w:rsid w:val="00E85CA0"/>
    <w:rsid w:val="00EA7D5B"/>
    <w:rsid w:val="00EB71B5"/>
    <w:rsid w:val="00EC0CF1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6E9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customStyle="1" w:styleId="PlainTable31">
    <w:name w:val="Plain Table 31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370"/>
    <w:rPr>
      <w:color w:val="646464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ssics4kids.com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folensonline.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http://www.cjfallon.ie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jfallon.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70D4D66A94A34F7ABAE72CE18260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91FC-CA03-452F-BDAD-AE5F013577DC}"/>
      </w:docPartPr>
      <w:docPartBody>
        <w:p w:rsidR="00581E2E" w:rsidRDefault="00C52E9A" w:rsidP="00C52E9A">
          <w:pPr>
            <w:pStyle w:val="70D4D66A94A34F7ABAE72CE1826050C6"/>
          </w:pPr>
          <w:r w:rsidRPr="001A58E9">
            <w:t>task</w:t>
          </w:r>
        </w:p>
      </w:docPartBody>
    </w:docPart>
    <w:docPart>
      <w:docPartPr>
        <w:name w:val="3A1FB406B43C460BAF2B385B775F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D771-DC20-4C0E-A77E-B9403506A2AB}"/>
      </w:docPartPr>
      <w:docPartBody>
        <w:p w:rsidR="00581E2E" w:rsidRDefault="00C52E9A" w:rsidP="00C52E9A">
          <w:pPr>
            <w:pStyle w:val="3A1FB406B43C460BAF2B385B775FC2D3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E9A"/>
    <w:rsid w:val="003A723D"/>
    <w:rsid w:val="00435C77"/>
    <w:rsid w:val="00581E2E"/>
    <w:rsid w:val="00836B7D"/>
    <w:rsid w:val="00C5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2020-03-25T13:10:00Z</dcterms:created>
  <dcterms:modified xsi:type="dcterms:W3CDTF">2020-03-27T09:34:00Z</dcterms:modified>
</cp:coreProperties>
</file>