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3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271"/>
        <w:gridCol w:w="7780"/>
        <w:gridCol w:w="3347"/>
        <w:gridCol w:w="180"/>
        <w:gridCol w:w="18"/>
      </w:tblGrid>
      <w:tr w:rsidR="00356BB9" w:rsidRPr="00B90FED" w14:paraId="0DB1F36D" w14:textId="77777777" w:rsidTr="009A668A">
        <w:trPr>
          <w:gridAfter w:val="1"/>
          <w:wAfter w:w="18" w:type="dxa"/>
          <w:trHeight w:val="1533"/>
        </w:trPr>
        <w:tc>
          <w:tcPr>
            <w:tcW w:w="271" w:type="dxa"/>
            <w:shd w:val="clear" w:color="auto" w:fill="006666" w:themeFill="accent3"/>
          </w:tcPr>
          <w:p w14:paraId="0D6E5B6A" w14:textId="77777777" w:rsidR="00356BB9" w:rsidRPr="00356BB9" w:rsidRDefault="00356BB9" w:rsidP="00356BB9"/>
        </w:tc>
        <w:tc>
          <w:tcPr>
            <w:tcW w:w="7780" w:type="dxa"/>
            <w:tcBorders>
              <w:right w:val="single" w:sz="36" w:space="0" w:color="FFFFFF" w:themeColor="background1"/>
            </w:tcBorders>
            <w:shd w:val="clear" w:color="auto" w:fill="006666" w:themeFill="accent3"/>
            <w:vAlign w:val="center"/>
          </w:tcPr>
          <w:p w14:paraId="5DB5AE7F" w14:textId="77777777" w:rsidR="00356BB9" w:rsidRPr="00356BB9" w:rsidRDefault="001A1A20" w:rsidP="00356BB9">
            <w:pPr>
              <w:pStyle w:val="ContactInfo"/>
            </w:pPr>
            <w:sdt>
              <w:sdtPr>
                <w:alias w:val="Enter Company:"/>
                <w:tag w:val="Enter Company:"/>
                <w:id w:val="1598371961"/>
                <w:placeholder>
                  <w:docPart w:val="401B5CCE9D9842748830C0B12FA984BA"/>
                </w:placeholder>
                <w15:appearance w15:val="hidden"/>
              </w:sdtPr>
              <w:sdtEndPr/>
              <w:sdtContent>
                <w:r w:rsidR="000A5203">
                  <w:t>Scoil an Chroí Ró Naofa Íosa</w:t>
                </w:r>
              </w:sdtContent>
            </w:sdt>
          </w:p>
          <w:sdt>
            <w:sdtPr>
              <w:alias w:val="Enter Street Address, City, ST ZIP Code:"/>
              <w:tag w:val="Enter Street Address, City, ST ZIP Code:"/>
              <w:id w:val="1560205729"/>
              <w:placeholder>
                <w:docPart w:val="D0C70280F935420482889B054C48DE2E"/>
              </w:placeholder>
              <w15:appearance w15:val="hidden"/>
            </w:sdtPr>
            <w:sdtEndPr/>
            <w:sdtContent>
              <w:p w14:paraId="1DF438CC" w14:textId="77777777" w:rsidR="00356BB9" w:rsidRPr="00356BB9" w:rsidRDefault="000A5203" w:rsidP="00356BB9">
                <w:pPr>
                  <w:pStyle w:val="ContactInfo"/>
                </w:pPr>
                <w:r>
                  <w:t>Class:</w:t>
                </w:r>
                <w:r w:rsidR="003814C8">
                  <w:t xml:space="preserve">  </w:t>
                </w:r>
                <w:r w:rsidR="00E42393">
                  <w:t>Fifth</w:t>
                </w:r>
              </w:p>
            </w:sdtContent>
          </w:sdt>
          <w:p w14:paraId="3D33AAD9" w14:textId="77777777" w:rsidR="00356BB9" w:rsidRPr="00356BB9" w:rsidRDefault="00356BB9" w:rsidP="00356BB9">
            <w:pPr>
              <w:pStyle w:val="ContactInfo"/>
            </w:pPr>
          </w:p>
        </w:tc>
        <w:tc>
          <w:tcPr>
            <w:tcW w:w="3347" w:type="dxa"/>
            <w:tcBorders>
              <w:left w:val="single" w:sz="36" w:space="0" w:color="FFFFFF" w:themeColor="background1"/>
            </w:tcBorders>
            <w:shd w:val="clear" w:color="auto" w:fill="006666" w:themeFill="accent3"/>
            <w:vAlign w:val="center"/>
          </w:tcPr>
          <w:p w14:paraId="022E1E47" w14:textId="77777777" w:rsidR="00356BB9" w:rsidRPr="00356BB9" w:rsidRDefault="00356BB9" w:rsidP="00356BB9">
            <w:pPr>
              <w:pStyle w:val="Graphic"/>
            </w:pPr>
            <w:r w:rsidRPr="00356BB9">
              <w:drawing>
                <wp:anchor distT="0" distB="0" distL="114300" distR="114300" simplePos="0" relativeHeight="251658240" behindDoc="0" locked="0" layoutInCell="1" allowOverlap="1" wp14:anchorId="2E5511C7" wp14:editId="7D86B226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31750</wp:posOffset>
                  </wp:positionV>
                  <wp:extent cx="1017270" cy="873760"/>
                  <wp:effectExtent l="0" t="0" r="0" b="2540"/>
                  <wp:wrapNone/>
                  <wp:docPr id="9" name="Graphic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9D04A5-4E73-465F-84BA-F9C37CE65E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201" descr="logo-placeholder">
                            <a:extLst>
                              <a:ext uri="{FF2B5EF4-FFF2-40B4-BE49-F238E27FC236}">
                                <a16:creationId xmlns:a16="http://schemas.microsoft.com/office/drawing/2014/main" id="{0F9D04A5-4E73-465F-84BA-F9C37CE65E8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270" cy="87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shd w:val="clear" w:color="auto" w:fill="006666" w:themeFill="accent3"/>
          </w:tcPr>
          <w:p w14:paraId="3E4C3C4C" w14:textId="77777777" w:rsidR="00356BB9" w:rsidRPr="00B90FED" w:rsidRDefault="00356BB9" w:rsidP="001A58E9">
            <w:pPr>
              <w:pStyle w:val="Graphic"/>
              <w:rPr>
                <w:color w:val="006666" w:themeColor="accent3"/>
              </w:rPr>
            </w:pPr>
          </w:p>
        </w:tc>
      </w:tr>
      <w:tr w:rsidR="001A58E9" w14:paraId="31F9BB9C" w14:textId="77777777" w:rsidTr="009A668A">
        <w:trPr>
          <w:trHeight w:val="1106"/>
        </w:trPr>
        <w:tc>
          <w:tcPr>
            <w:tcW w:w="11596" w:type="dxa"/>
            <w:gridSpan w:val="5"/>
            <w:vAlign w:val="bottom"/>
          </w:tcPr>
          <w:p w14:paraId="7ED44F78" w14:textId="77777777" w:rsidR="001A58E9" w:rsidRPr="00797710" w:rsidRDefault="00797710" w:rsidP="00CE7BF7">
            <w:pPr>
              <w:pStyle w:val="Title"/>
              <w:rPr>
                <w:sz w:val="44"/>
                <w:szCs w:val="44"/>
              </w:rPr>
            </w:pPr>
            <w:r w:rsidRPr="00797710">
              <w:rPr>
                <w:caps w:val="0"/>
                <w:sz w:val="44"/>
                <w:szCs w:val="44"/>
              </w:rPr>
              <w:t xml:space="preserve">Suggested Work </w:t>
            </w:r>
          </w:p>
        </w:tc>
      </w:tr>
      <w:tr w:rsidR="001A58E9" w14:paraId="782DE216" w14:textId="77777777" w:rsidTr="009A668A">
        <w:trPr>
          <w:trHeight w:val="819"/>
        </w:trPr>
        <w:tc>
          <w:tcPr>
            <w:tcW w:w="11596" w:type="dxa"/>
            <w:gridSpan w:val="5"/>
            <w:tcBorders>
              <w:bottom w:val="single" w:sz="18" w:space="0" w:color="FEDE00" w:themeColor="accent2"/>
            </w:tcBorders>
            <w:vAlign w:val="bottom"/>
          </w:tcPr>
          <w:p w14:paraId="549F23D1" w14:textId="77777777" w:rsidR="001A58E9" w:rsidRPr="00825C42" w:rsidRDefault="009A668A" w:rsidP="00CE7BF7">
            <w:pPr>
              <w:pStyle w:val="Heading1"/>
            </w:pPr>
            <w:r>
              <w:t xml:space="preserve">Activities and Projects </w:t>
            </w:r>
          </w:p>
        </w:tc>
      </w:tr>
      <w:tr w:rsidR="001A58E9" w14:paraId="360893D3" w14:textId="77777777" w:rsidTr="009A668A">
        <w:trPr>
          <w:trHeight w:hRule="exact" w:val="204"/>
        </w:trPr>
        <w:tc>
          <w:tcPr>
            <w:tcW w:w="11596" w:type="dxa"/>
            <w:gridSpan w:val="5"/>
            <w:tcBorders>
              <w:top w:val="single" w:sz="18" w:space="0" w:color="FEDE00" w:themeColor="accent2"/>
            </w:tcBorders>
          </w:tcPr>
          <w:p w14:paraId="13476C0B" w14:textId="77777777" w:rsidR="001A58E9" w:rsidRPr="00E219DC" w:rsidRDefault="001A58E9" w:rsidP="001A58E9"/>
        </w:tc>
      </w:tr>
    </w:tbl>
    <w:tbl>
      <w:tblPr>
        <w:tblStyle w:val="StatusReportTable"/>
        <w:tblW w:w="5000" w:type="pct"/>
        <w:tblLook w:val="04A0" w:firstRow="1" w:lastRow="0" w:firstColumn="1" w:lastColumn="0" w:noHBand="0" w:noVBand="1"/>
        <w:tblDescription w:val="Header layout table"/>
      </w:tblPr>
      <w:tblGrid>
        <w:gridCol w:w="4111"/>
        <w:gridCol w:w="7409"/>
      </w:tblGrid>
      <w:tr w:rsidR="00EB71B5" w:rsidRPr="001A58E9" w14:paraId="2F4ACA82" w14:textId="77777777" w:rsidTr="008A5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4111" w:type="dxa"/>
          </w:tcPr>
          <w:p w14:paraId="021BD77A" w14:textId="77777777" w:rsidR="00EB71B5" w:rsidRPr="001A58E9" w:rsidRDefault="001A1A20" w:rsidP="003C0D3B">
            <w:pPr>
              <w:pStyle w:val="Heading2"/>
              <w:outlineLvl w:val="1"/>
            </w:pPr>
            <w:sdt>
              <w:sdtPr>
                <w:id w:val="310988547"/>
                <w:placeholder>
                  <w:docPart w:val="70D4D66A94A34F7ABAE72CE1826050C6"/>
                </w:placeholder>
                <w:temporary/>
                <w:showingPlcHdr/>
                <w15:appearance w15:val="hidden"/>
              </w:sdtPr>
              <w:sdtEndPr/>
              <w:sdtContent>
                <w:r w:rsidR="00EB71B5" w:rsidRPr="001A58E9">
                  <w:t>task</w:t>
                </w:r>
              </w:sdtContent>
            </w:sdt>
          </w:p>
        </w:tc>
        <w:tc>
          <w:tcPr>
            <w:tcW w:w="7409" w:type="dxa"/>
          </w:tcPr>
          <w:p w14:paraId="0126244A" w14:textId="77777777" w:rsidR="00EB71B5" w:rsidRPr="001A58E9" w:rsidRDefault="00EB71B5" w:rsidP="003C0D3B">
            <w:pPr>
              <w:pStyle w:val="Heading2"/>
              <w:outlineLvl w:val="1"/>
            </w:pPr>
            <w:r>
              <w:t>Description</w:t>
            </w:r>
          </w:p>
        </w:tc>
      </w:tr>
      <w:tr w:rsidR="00EB71B5" w14:paraId="22033D52" w14:textId="77777777" w:rsidTr="008A57EE">
        <w:trPr>
          <w:trHeight w:val="331"/>
        </w:trPr>
        <w:tc>
          <w:tcPr>
            <w:tcW w:w="4111" w:type="dxa"/>
          </w:tcPr>
          <w:p w14:paraId="63479A5C" w14:textId="02227080" w:rsidR="00EB71B5" w:rsidRPr="006B7FF7" w:rsidRDefault="003814C8" w:rsidP="003C0D3B">
            <w:pPr>
              <w:rPr>
                <w:b/>
              </w:rPr>
            </w:pPr>
            <w:r>
              <w:rPr>
                <w:b/>
              </w:rPr>
              <w:t xml:space="preserve">Master </w:t>
            </w:r>
            <w:r w:rsidR="00C0138E">
              <w:rPr>
                <w:b/>
              </w:rPr>
              <w:t>Y</w:t>
            </w:r>
            <w:r>
              <w:rPr>
                <w:b/>
              </w:rPr>
              <w:t>our Maths</w:t>
            </w:r>
          </w:p>
        </w:tc>
        <w:tc>
          <w:tcPr>
            <w:tcW w:w="7409" w:type="dxa"/>
          </w:tcPr>
          <w:p w14:paraId="4CF9B0DF" w14:textId="19070D4C" w:rsidR="00EB71B5" w:rsidRPr="006B7FF7" w:rsidRDefault="005D2826" w:rsidP="003C0D3B">
            <w:pPr>
              <w:rPr>
                <w:b/>
              </w:rPr>
            </w:pPr>
            <w:r>
              <w:rPr>
                <w:b/>
              </w:rPr>
              <w:t>Week 24 and 25</w:t>
            </w:r>
            <w:r w:rsidR="005F23AB">
              <w:rPr>
                <w:b/>
              </w:rPr>
              <w:t xml:space="preserve">. </w:t>
            </w:r>
            <w:r>
              <w:rPr>
                <w:b/>
              </w:rPr>
              <w:t xml:space="preserve">Revise </w:t>
            </w:r>
            <w:r w:rsidR="005F23AB">
              <w:rPr>
                <w:b/>
              </w:rPr>
              <w:t xml:space="preserve">all </w:t>
            </w:r>
            <w:r>
              <w:rPr>
                <w:b/>
              </w:rPr>
              <w:t xml:space="preserve">multiplication and division tables.  </w:t>
            </w:r>
          </w:p>
        </w:tc>
      </w:tr>
      <w:tr w:rsidR="00EB71B5" w14:paraId="3DE4FAEC" w14:textId="77777777" w:rsidTr="008A57EE">
        <w:trPr>
          <w:trHeight w:val="331"/>
        </w:trPr>
        <w:tc>
          <w:tcPr>
            <w:tcW w:w="4111" w:type="dxa"/>
          </w:tcPr>
          <w:p w14:paraId="71543240" w14:textId="77777777" w:rsidR="00EB71B5" w:rsidRPr="006B7FF7" w:rsidRDefault="003814C8" w:rsidP="003C0D3B">
            <w:pPr>
              <w:rPr>
                <w:b/>
              </w:rPr>
            </w:pPr>
            <w:r>
              <w:rPr>
                <w:b/>
              </w:rPr>
              <w:t>Busy at Maths</w:t>
            </w:r>
          </w:p>
        </w:tc>
        <w:tc>
          <w:tcPr>
            <w:tcW w:w="7409" w:type="dxa"/>
          </w:tcPr>
          <w:p w14:paraId="4618BBAF" w14:textId="7D4F7E68" w:rsidR="00EB71B5" w:rsidRPr="006B7FF7" w:rsidRDefault="005D2826" w:rsidP="003C0D3B">
            <w:pPr>
              <w:rPr>
                <w:b/>
              </w:rPr>
            </w:pPr>
            <w:r>
              <w:rPr>
                <w:b/>
              </w:rPr>
              <w:t>Look Back (p</w:t>
            </w:r>
            <w:r w:rsidR="00C0138E">
              <w:rPr>
                <w:b/>
              </w:rPr>
              <w:t xml:space="preserve">g. </w:t>
            </w:r>
            <w:r>
              <w:rPr>
                <w:b/>
              </w:rPr>
              <w:t>119), Chapter 23 Directed Numbers, Chapter 25 Weight</w:t>
            </w:r>
            <w:r w:rsidR="005F23AB">
              <w:rPr>
                <w:b/>
              </w:rPr>
              <w:t>.</w:t>
            </w:r>
          </w:p>
        </w:tc>
      </w:tr>
      <w:tr w:rsidR="00EB71B5" w14:paraId="2117C365" w14:textId="77777777" w:rsidTr="008A57EE">
        <w:trPr>
          <w:trHeight w:val="331"/>
        </w:trPr>
        <w:tc>
          <w:tcPr>
            <w:tcW w:w="4111" w:type="dxa"/>
          </w:tcPr>
          <w:p w14:paraId="147AFB1D" w14:textId="77777777" w:rsidR="00EB71B5" w:rsidRPr="006B7FF7" w:rsidRDefault="003814C8" w:rsidP="003C0D3B">
            <w:pPr>
              <w:rPr>
                <w:b/>
              </w:rPr>
            </w:pPr>
            <w:r>
              <w:rPr>
                <w:b/>
              </w:rPr>
              <w:t>Just Grammar</w:t>
            </w:r>
          </w:p>
        </w:tc>
        <w:tc>
          <w:tcPr>
            <w:tcW w:w="7409" w:type="dxa"/>
          </w:tcPr>
          <w:p w14:paraId="4D005709" w14:textId="3BAF07C4" w:rsidR="00EB71B5" w:rsidRPr="006B7FF7" w:rsidRDefault="003814C8" w:rsidP="005D2826">
            <w:pPr>
              <w:rPr>
                <w:b/>
              </w:rPr>
            </w:pPr>
            <w:r>
              <w:rPr>
                <w:b/>
              </w:rPr>
              <w:t xml:space="preserve">Next </w:t>
            </w:r>
            <w:r w:rsidR="005D2826">
              <w:rPr>
                <w:b/>
              </w:rPr>
              <w:t>3</w:t>
            </w:r>
            <w:r>
              <w:rPr>
                <w:b/>
              </w:rPr>
              <w:t xml:space="preserve"> pages (follow on from page marked)</w:t>
            </w:r>
            <w:r w:rsidR="00E01E44">
              <w:rPr>
                <w:b/>
              </w:rPr>
              <w:t>.</w:t>
            </w:r>
          </w:p>
        </w:tc>
      </w:tr>
      <w:tr w:rsidR="00EB71B5" w14:paraId="6E1D5526" w14:textId="77777777" w:rsidTr="008A57EE">
        <w:trPr>
          <w:trHeight w:val="331"/>
        </w:trPr>
        <w:tc>
          <w:tcPr>
            <w:tcW w:w="4111" w:type="dxa"/>
          </w:tcPr>
          <w:p w14:paraId="27AFCC57" w14:textId="77777777" w:rsidR="00EB71B5" w:rsidRPr="006B7FF7" w:rsidRDefault="003814C8" w:rsidP="003C0D3B">
            <w:pPr>
              <w:rPr>
                <w:b/>
              </w:rPr>
            </w:pPr>
            <w:r>
              <w:rPr>
                <w:b/>
              </w:rPr>
              <w:t>Spellbound</w:t>
            </w:r>
          </w:p>
        </w:tc>
        <w:tc>
          <w:tcPr>
            <w:tcW w:w="7409" w:type="dxa"/>
          </w:tcPr>
          <w:p w14:paraId="1E3EE67F" w14:textId="44C9B49B" w:rsidR="00EB71B5" w:rsidRPr="006B7FF7" w:rsidRDefault="00767328" w:rsidP="003C0D3B">
            <w:pPr>
              <w:rPr>
                <w:b/>
              </w:rPr>
            </w:pPr>
            <w:r>
              <w:rPr>
                <w:b/>
              </w:rPr>
              <w:t>Units 24, 25 and 26</w:t>
            </w:r>
            <w:r w:rsidR="00E01E44">
              <w:rPr>
                <w:b/>
              </w:rPr>
              <w:t>.</w:t>
            </w:r>
          </w:p>
        </w:tc>
      </w:tr>
      <w:tr w:rsidR="00EB71B5" w14:paraId="629192F7" w14:textId="77777777" w:rsidTr="008A57EE">
        <w:trPr>
          <w:trHeight w:val="331"/>
        </w:trPr>
        <w:tc>
          <w:tcPr>
            <w:tcW w:w="4111" w:type="dxa"/>
          </w:tcPr>
          <w:p w14:paraId="765889CA" w14:textId="77777777" w:rsidR="00EB71B5" w:rsidRPr="006B7FF7" w:rsidRDefault="007A3177" w:rsidP="003C0D3B">
            <w:pPr>
              <w:rPr>
                <w:b/>
              </w:rPr>
            </w:pPr>
            <w:r>
              <w:rPr>
                <w:b/>
              </w:rPr>
              <w:t>Irish</w:t>
            </w:r>
          </w:p>
        </w:tc>
        <w:tc>
          <w:tcPr>
            <w:tcW w:w="7409" w:type="dxa"/>
          </w:tcPr>
          <w:p w14:paraId="3DAAF54E" w14:textId="080C7C78" w:rsidR="00EB71B5" w:rsidRPr="006B7FF7" w:rsidRDefault="007A3177" w:rsidP="00767328">
            <w:pPr>
              <w:rPr>
                <w:b/>
              </w:rPr>
            </w:pPr>
            <w:r>
              <w:rPr>
                <w:b/>
              </w:rPr>
              <w:t xml:space="preserve">Revise </w:t>
            </w:r>
            <w:r w:rsidR="00E01E44">
              <w:rPr>
                <w:b/>
              </w:rPr>
              <w:t xml:space="preserve">all </w:t>
            </w:r>
            <w:r>
              <w:rPr>
                <w:b/>
              </w:rPr>
              <w:t>verbs (</w:t>
            </w:r>
            <w:r w:rsidR="00767328">
              <w:rPr>
                <w:b/>
              </w:rPr>
              <w:t>A.C and A.L</w:t>
            </w:r>
            <w:r>
              <w:rPr>
                <w:b/>
              </w:rPr>
              <w:t>)</w:t>
            </w:r>
            <w:r w:rsidR="00E01E44">
              <w:rPr>
                <w:b/>
              </w:rPr>
              <w:t>.</w:t>
            </w:r>
          </w:p>
        </w:tc>
      </w:tr>
      <w:tr w:rsidR="00EB71B5" w14:paraId="20D7B092" w14:textId="77777777" w:rsidTr="008A57EE">
        <w:trPr>
          <w:trHeight w:val="331"/>
        </w:trPr>
        <w:tc>
          <w:tcPr>
            <w:tcW w:w="4111" w:type="dxa"/>
          </w:tcPr>
          <w:p w14:paraId="05C00193" w14:textId="77777777" w:rsidR="00EB71B5" w:rsidRPr="006B7FF7" w:rsidRDefault="00767328" w:rsidP="003C0D3B">
            <w:pPr>
              <w:rPr>
                <w:b/>
              </w:rPr>
            </w:pPr>
            <w:r>
              <w:rPr>
                <w:b/>
              </w:rPr>
              <w:t>SPHE</w:t>
            </w:r>
          </w:p>
        </w:tc>
        <w:tc>
          <w:tcPr>
            <w:tcW w:w="7409" w:type="dxa"/>
          </w:tcPr>
          <w:p w14:paraId="320910D6" w14:textId="387DE550" w:rsidR="00E01E44" w:rsidRPr="006B7FF7" w:rsidRDefault="00120481" w:rsidP="003C0D3B">
            <w:pPr>
              <w:rPr>
                <w:b/>
              </w:rPr>
            </w:pPr>
            <w:r>
              <w:rPr>
                <w:b/>
              </w:rPr>
              <w:t xml:space="preserve">Friendship activities on </w:t>
            </w:r>
            <w:hyperlink r:id="rId8" w:history="1">
              <w:r w:rsidR="00E01E44" w:rsidRPr="00856426">
                <w:rPr>
                  <w:rStyle w:val="Hyperlink"/>
                  <w:b/>
                </w:rPr>
                <w:t>www.Twinkl.ie</w:t>
              </w:r>
            </w:hyperlink>
            <w:r w:rsidR="00E01E44">
              <w:rPr>
                <w:b/>
              </w:rPr>
              <w:t xml:space="preserve"> </w:t>
            </w:r>
          </w:p>
        </w:tc>
      </w:tr>
      <w:tr w:rsidR="008A57EE" w14:paraId="37ED3FB4" w14:textId="77777777" w:rsidTr="008A57EE">
        <w:trPr>
          <w:trHeight w:val="331"/>
        </w:trPr>
        <w:tc>
          <w:tcPr>
            <w:tcW w:w="4111" w:type="dxa"/>
          </w:tcPr>
          <w:p w14:paraId="0D9D87D1" w14:textId="77777777" w:rsidR="008A57EE" w:rsidRDefault="008A57EE" w:rsidP="003C0D3B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7409" w:type="dxa"/>
          </w:tcPr>
          <w:p w14:paraId="6F7007EF" w14:textId="77777777" w:rsidR="008A57EE" w:rsidRDefault="008A57EE" w:rsidP="003C0D3B">
            <w:pPr>
              <w:rPr>
                <w:b/>
              </w:rPr>
            </w:pPr>
            <w:r>
              <w:rPr>
                <w:b/>
              </w:rPr>
              <w:t xml:space="preserve">Listen to the next composer available.  </w:t>
            </w:r>
          </w:p>
        </w:tc>
      </w:tr>
    </w:tbl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825C42" w14:paraId="74667E91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23B1BB2D" w14:textId="77777777" w:rsidR="00825C42" w:rsidRPr="00825C42" w:rsidRDefault="00426CD5" w:rsidP="00426CD5">
            <w:pPr>
              <w:pStyle w:val="Heading1"/>
              <w:outlineLvl w:val="0"/>
            </w:pPr>
            <w:r>
              <w:t>Novel and Reading</w:t>
            </w:r>
          </w:p>
        </w:tc>
      </w:tr>
      <w:tr w:rsidR="00426CD5" w14:paraId="64B97045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1B127CFC" w14:textId="77777777" w:rsidR="00426CD5" w:rsidRDefault="00426CD5" w:rsidP="00426CD5">
            <w:pPr>
              <w:pStyle w:val="Heading1"/>
              <w:outlineLvl w:val="0"/>
            </w:pPr>
          </w:p>
          <w:tbl>
            <w:tblPr>
              <w:tblStyle w:val="StatusReportTable"/>
              <w:tblW w:w="5000" w:type="pct"/>
              <w:tblLook w:val="04A0" w:firstRow="1" w:lastRow="0" w:firstColumn="1" w:lastColumn="0" w:noHBand="0" w:noVBand="1"/>
              <w:tblDescription w:val="Header layout table"/>
            </w:tblPr>
            <w:tblGrid>
              <w:gridCol w:w="4117"/>
              <w:gridCol w:w="7419"/>
            </w:tblGrid>
            <w:tr w:rsidR="00797710" w:rsidRPr="001A58E9" w14:paraId="5A72A757" w14:textId="77777777" w:rsidTr="005841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1"/>
              </w:trPr>
              <w:tc>
                <w:tcPr>
                  <w:tcW w:w="4117" w:type="dxa"/>
                </w:tcPr>
                <w:p w14:paraId="2F519036" w14:textId="77777777" w:rsidR="00797710" w:rsidRPr="001A58E9" w:rsidRDefault="001A1A20" w:rsidP="00797710">
                  <w:pPr>
                    <w:pStyle w:val="Heading2"/>
                    <w:outlineLvl w:val="1"/>
                  </w:pPr>
                  <w:sdt>
                    <w:sdtPr>
                      <w:id w:val="-1185286185"/>
                      <w:placeholder>
                        <w:docPart w:val="3A1FB406B43C460BAF2B385B775FC2D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97710" w:rsidRPr="001A58E9">
                        <w:t>task</w:t>
                      </w:r>
                    </w:sdtContent>
                  </w:sdt>
                </w:p>
              </w:tc>
              <w:tc>
                <w:tcPr>
                  <w:tcW w:w="7419" w:type="dxa"/>
                </w:tcPr>
                <w:p w14:paraId="67163817" w14:textId="77777777" w:rsidR="00797710" w:rsidRPr="001A58E9" w:rsidRDefault="00797710" w:rsidP="00797710">
                  <w:pPr>
                    <w:pStyle w:val="Heading2"/>
                    <w:outlineLvl w:val="1"/>
                  </w:pPr>
                  <w:r>
                    <w:t>Description</w:t>
                  </w:r>
                </w:p>
              </w:tc>
            </w:tr>
            <w:tr w:rsidR="00797710" w14:paraId="626CA92B" w14:textId="77777777" w:rsidTr="0058413E">
              <w:trPr>
                <w:trHeight w:val="331"/>
              </w:trPr>
              <w:tc>
                <w:tcPr>
                  <w:tcW w:w="4117" w:type="dxa"/>
                </w:tcPr>
                <w:p w14:paraId="7B8A9E67" w14:textId="77777777" w:rsidR="00797710" w:rsidRPr="006B7FF7" w:rsidRDefault="00120481" w:rsidP="00797710">
                  <w:pPr>
                    <w:rPr>
                      <w:b/>
                    </w:rPr>
                  </w:pPr>
                  <w:r>
                    <w:rPr>
                      <w:b/>
                    </w:rPr>
                    <w:t>Up and Running</w:t>
                  </w:r>
                </w:p>
              </w:tc>
              <w:tc>
                <w:tcPr>
                  <w:tcW w:w="7419" w:type="dxa"/>
                </w:tcPr>
                <w:p w14:paraId="0FEBC18B" w14:textId="49304ED2" w:rsidR="00797710" w:rsidRPr="006B7FF7" w:rsidRDefault="00AA478C" w:rsidP="0012048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Read </w:t>
                  </w:r>
                  <w:r w:rsidR="00120481">
                    <w:rPr>
                      <w:b/>
                    </w:rPr>
                    <w:t xml:space="preserve">and complete activities: ‘The Hat’ and ‘The Superglue’. </w:t>
                  </w:r>
                  <w:r>
                    <w:rPr>
                      <w:b/>
                    </w:rPr>
                    <w:t>Complete two book reviews</w:t>
                  </w:r>
                  <w:r w:rsidR="00445AE1">
                    <w:rPr>
                      <w:b/>
                    </w:rPr>
                    <w:t xml:space="preserve"> based on library books of your choice (online books also available)</w:t>
                  </w:r>
                  <w:r w:rsidR="00E01E44">
                    <w:rPr>
                      <w:b/>
                    </w:rPr>
                    <w:t>.</w:t>
                  </w:r>
                </w:p>
              </w:tc>
            </w:tr>
            <w:tr w:rsidR="00797710" w14:paraId="63FA982D" w14:textId="77777777" w:rsidTr="0058413E">
              <w:trPr>
                <w:trHeight w:val="331"/>
              </w:trPr>
              <w:tc>
                <w:tcPr>
                  <w:tcW w:w="4117" w:type="dxa"/>
                </w:tcPr>
                <w:p w14:paraId="2781E030" w14:textId="77777777" w:rsidR="00E01E44" w:rsidRDefault="00AA478C" w:rsidP="00445AE1">
                  <w:pPr>
                    <w:rPr>
                      <w:b/>
                    </w:rPr>
                  </w:pPr>
                  <w:r>
                    <w:rPr>
                      <w:b/>
                    </w:rPr>
                    <w:t>Project</w:t>
                  </w:r>
                  <w:r w:rsidR="00E01E44">
                    <w:rPr>
                      <w:b/>
                    </w:rPr>
                    <w:t>s</w:t>
                  </w:r>
                  <w:r>
                    <w:rPr>
                      <w:b/>
                    </w:rPr>
                    <w:t xml:space="preserve">: </w:t>
                  </w:r>
                </w:p>
                <w:p w14:paraId="7DA2AEE2" w14:textId="5F2B9F0F" w:rsidR="00797710" w:rsidRDefault="00445AE1" w:rsidP="00445AE1">
                  <w:pPr>
                    <w:rPr>
                      <w:b/>
                    </w:rPr>
                  </w:pPr>
                  <w:r>
                    <w:rPr>
                      <w:b/>
                    </w:rPr>
                    <w:t>The Famine</w:t>
                  </w:r>
                </w:p>
                <w:p w14:paraId="651C1341" w14:textId="77777777" w:rsidR="00445AE1" w:rsidRDefault="00445AE1" w:rsidP="00445AE1">
                  <w:pPr>
                    <w:rPr>
                      <w:b/>
                    </w:rPr>
                  </w:pPr>
                  <w:r>
                    <w:rPr>
                      <w:b/>
                    </w:rPr>
                    <w:t>Planet Earth in Space</w:t>
                  </w:r>
                </w:p>
                <w:p w14:paraId="011B87E6" w14:textId="77777777" w:rsidR="00445AE1" w:rsidRPr="006B7FF7" w:rsidRDefault="00445AE1" w:rsidP="00445AE1">
                  <w:pPr>
                    <w:rPr>
                      <w:b/>
                    </w:rPr>
                  </w:pPr>
                  <w:r>
                    <w:rPr>
                      <w:b/>
                    </w:rPr>
                    <w:t>The Human heart</w:t>
                  </w:r>
                </w:p>
              </w:tc>
              <w:tc>
                <w:tcPr>
                  <w:tcW w:w="7419" w:type="dxa"/>
                </w:tcPr>
                <w:p w14:paraId="6DF0A74A" w14:textId="77777777" w:rsidR="00E01E44" w:rsidRDefault="00E01E44" w:rsidP="00B63E52">
                  <w:pPr>
                    <w:rPr>
                      <w:b/>
                    </w:rPr>
                  </w:pPr>
                </w:p>
                <w:p w14:paraId="18392985" w14:textId="3C824DD5" w:rsidR="00040659" w:rsidRPr="006B7FF7" w:rsidRDefault="00040659" w:rsidP="00B63E5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Explore </w:t>
                  </w:r>
                  <w:r w:rsidR="00B63E52">
                    <w:rPr>
                      <w:b/>
                    </w:rPr>
                    <w:t>these topics and create an interesting presentation of facts</w:t>
                  </w:r>
                  <w:r w:rsidR="00445AE1">
                    <w:rPr>
                      <w:b/>
                    </w:rPr>
                    <w:t>.</w:t>
                  </w:r>
                  <w:r w:rsidR="0058413E">
                    <w:rPr>
                      <w:b/>
                    </w:rPr>
                    <w:t xml:space="preserve">  </w:t>
                  </w:r>
                </w:p>
              </w:tc>
            </w:tr>
            <w:tr w:rsidR="00797710" w14:paraId="3D1132E4" w14:textId="77777777" w:rsidTr="0058413E">
              <w:trPr>
                <w:trHeight w:val="331"/>
              </w:trPr>
              <w:tc>
                <w:tcPr>
                  <w:tcW w:w="4117" w:type="dxa"/>
                </w:tcPr>
                <w:p w14:paraId="1FACD8EB" w14:textId="77777777" w:rsidR="00797710" w:rsidRPr="006B7FF7" w:rsidRDefault="00797710" w:rsidP="00797710">
                  <w:pPr>
                    <w:rPr>
                      <w:b/>
                    </w:rPr>
                  </w:pPr>
                </w:p>
              </w:tc>
              <w:tc>
                <w:tcPr>
                  <w:tcW w:w="7419" w:type="dxa"/>
                </w:tcPr>
                <w:p w14:paraId="450A7401" w14:textId="77777777" w:rsidR="00797710" w:rsidRPr="006B7FF7" w:rsidRDefault="00797710" w:rsidP="00797710">
                  <w:pPr>
                    <w:rPr>
                      <w:b/>
                    </w:rPr>
                  </w:pPr>
                </w:p>
              </w:tc>
            </w:tr>
          </w:tbl>
          <w:p w14:paraId="57DA1737" w14:textId="77777777" w:rsidR="00426CD5" w:rsidRDefault="00426CD5" w:rsidP="00426CD5">
            <w:pPr>
              <w:pStyle w:val="Heading1"/>
              <w:outlineLvl w:val="0"/>
            </w:pPr>
          </w:p>
        </w:tc>
      </w:tr>
      <w:tr w:rsidR="00426CD5" w14:paraId="3A73E2CF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3914F85C" w14:textId="77777777" w:rsidR="00797710" w:rsidRDefault="00797710" w:rsidP="00426CD5">
            <w:pPr>
              <w:pStyle w:val="Heading1"/>
              <w:outlineLvl w:val="0"/>
            </w:pPr>
          </w:p>
          <w:p w14:paraId="7488AD79" w14:textId="77777777" w:rsidR="00426CD5" w:rsidRDefault="00797710" w:rsidP="00426CD5">
            <w:pPr>
              <w:pStyle w:val="Heading1"/>
              <w:outlineLvl w:val="0"/>
            </w:pPr>
            <w:r>
              <w:t>Online Material</w:t>
            </w:r>
          </w:p>
        </w:tc>
      </w:tr>
    </w:tbl>
    <w:p w14:paraId="56BDAD40" w14:textId="77777777" w:rsidR="004372D1" w:rsidRDefault="00336EBF" w:rsidP="00336EBF">
      <w:pPr>
        <w:pStyle w:val="ListParagraph"/>
        <w:numPr>
          <w:ilvl w:val="0"/>
          <w:numId w:val="6"/>
        </w:numPr>
      </w:pPr>
      <w:r>
        <w:t>Twinkl online (open access)</w:t>
      </w:r>
    </w:p>
    <w:p w14:paraId="0AD0EFC0" w14:textId="3B9C3D55" w:rsidR="008E3A9C" w:rsidRDefault="00336EBF" w:rsidP="00336EBF">
      <w:pPr>
        <w:pStyle w:val="ListParagraph"/>
        <w:numPr>
          <w:ilvl w:val="0"/>
          <w:numId w:val="6"/>
        </w:numPr>
      </w:pPr>
      <w:r>
        <w:t>O</w:t>
      </w:r>
      <w:r w:rsidR="007B6418">
        <w:t>x</w:t>
      </w:r>
      <w:r>
        <w:t xml:space="preserve">ford </w:t>
      </w:r>
      <w:r w:rsidR="007B6418">
        <w:t>O</w:t>
      </w:r>
      <w:bookmarkStart w:id="0" w:name="_GoBack"/>
      <w:bookmarkEnd w:id="0"/>
      <w:r>
        <w:t>wl online (novels and reading material)</w:t>
      </w:r>
    </w:p>
    <w:p w14:paraId="2FACD76F" w14:textId="77777777" w:rsidR="004372D1" w:rsidRDefault="00336EBF" w:rsidP="00336EBF">
      <w:pPr>
        <w:pStyle w:val="ListParagraph"/>
        <w:numPr>
          <w:ilvl w:val="0"/>
          <w:numId w:val="6"/>
        </w:numPr>
      </w:pPr>
      <w:r>
        <w:t>Khan Academy</w:t>
      </w:r>
    </w:p>
    <w:p w14:paraId="0C8A5658" w14:textId="7BF6371A" w:rsidR="00336EBF" w:rsidRDefault="00336EBF" w:rsidP="00336EBF">
      <w:pPr>
        <w:pStyle w:val="ListParagraph"/>
        <w:numPr>
          <w:ilvl w:val="0"/>
          <w:numId w:val="6"/>
        </w:numPr>
      </w:pPr>
      <w:r>
        <w:t>GoNoodle (online exercises and movement breaks)</w:t>
      </w:r>
    </w:p>
    <w:p w14:paraId="7D63CFA0" w14:textId="77777777" w:rsidR="004372D1" w:rsidRDefault="00336EBF" w:rsidP="00336EBF">
      <w:pPr>
        <w:pStyle w:val="ListParagraph"/>
        <w:numPr>
          <w:ilvl w:val="0"/>
          <w:numId w:val="6"/>
        </w:numPr>
      </w:pPr>
      <w:r>
        <w:t>Scoilnet</w:t>
      </w:r>
    </w:p>
    <w:p w14:paraId="321F2D49" w14:textId="4663CAB1" w:rsidR="00336EBF" w:rsidRDefault="00336EBF" w:rsidP="00336EBF">
      <w:pPr>
        <w:pStyle w:val="ListParagraph"/>
        <w:numPr>
          <w:ilvl w:val="0"/>
          <w:numId w:val="6"/>
        </w:numPr>
      </w:pPr>
      <w:r>
        <w:t>Jo Wicks body coach online</w:t>
      </w:r>
    </w:p>
    <w:p w14:paraId="2FFB93E4" w14:textId="77777777" w:rsidR="004372D1" w:rsidRDefault="00336EBF" w:rsidP="00336EBF">
      <w:pPr>
        <w:pStyle w:val="ListParagraph"/>
        <w:numPr>
          <w:ilvl w:val="0"/>
          <w:numId w:val="6"/>
        </w:numPr>
      </w:pPr>
      <w:r>
        <w:t>E-Leathanach</w:t>
      </w:r>
    </w:p>
    <w:p w14:paraId="71190FA6" w14:textId="207B29B4" w:rsidR="00336EBF" w:rsidRDefault="00336EBF" w:rsidP="00336EBF">
      <w:pPr>
        <w:pStyle w:val="ListParagraph"/>
        <w:numPr>
          <w:ilvl w:val="0"/>
          <w:numId w:val="6"/>
        </w:numPr>
      </w:pPr>
      <w:r>
        <w:t>Cl</w:t>
      </w:r>
      <w:r w:rsidR="007F45CF">
        <w:t>assics for Kids</w:t>
      </w:r>
    </w:p>
    <w:p w14:paraId="084F0DA9" w14:textId="77777777" w:rsidR="004372D1" w:rsidRDefault="00336EBF" w:rsidP="00336EBF">
      <w:pPr>
        <w:pStyle w:val="ListParagraph"/>
        <w:numPr>
          <w:ilvl w:val="0"/>
          <w:numId w:val="6"/>
        </w:numPr>
      </w:pPr>
      <w:r>
        <w:t>Seidean Sí (</w:t>
      </w:r>
      <w:r w:rsidR="00B63E52">
        <w:t>5</w:t>
      </w:r>
      <w:r w:rsidRPr="00336EBF">
        <w:rPr>
          <w:vertAlign w:val="superscript"/>
        </w:rPr>
        <w:t>th</w:t>
      </w:r>
      <w:r>
        <w:t>)</w:t>
      </w:r>
    </w:p>
    <w:p w14:paraId="697A541B" w14:textId="5BCBCEC8" w:rsidR="00336EBF" w:rsidRDefault="007F45CF" w:rsidP="00336EBF">
      <w:pPr>
        <w:pStyle w:val="ListParagraph"/>
        <w:numPr>
          <w:ilvl w:val="0"/>
          <w:numId w:val="6"/>
        </w:numPr>
      </w:pPr>
      <w:r>
        <w:t>Kahoot online</w:t>
      </w:r>
    </w:p>
    <w:p w14:paraId="2953EAC2" w14:textId="77777777" w:rsidR="005F23AB" w:rsidRDefault="005F23AB" w:rsidP="005F23AB">
      <w:pPr>
        <w:rPr>
          <w:rFonts w:cs="Calibri"/>
          <w:sz w:val="28"/>
          <w:szCs w:val="28"/>
        </w:rPr>
      </w:pPr>
    </w:p>
    <w:p w14:paraId="1080F2D2" w14:textId="71A02FBA" w:rsidR="005F23AB" w:rsidRPr="005F23AB" w:rsidRDefault="005F23AB" w:rsidP="005F23AB">
      <w:pPr>
        <w:rPr>
          <w:rFonts w:cs="Calibri"/>
          <w:sz w:val="28"/>
          <w:szCs w:val="28"/>
        </w:rPr>
      </w:pPr>
      <w:r w:rsidRPr="005F23AB">
        <w:rPr>
          <w:rFonts w:cs="Calibri"/>
          <w:sz w:val="28"/>
          <w:szCs w:val="28"/>
        </w:rPr>
        <w:t xml:space="preserve">Free subscription for a month is currently available on the excellent </w:t>
      </w:r>
      <w:hyperlink r:id="rId9" w:history="1">
        <w:r w:rsidRPr="005F23AB">
          <w:rPr>
            <w:rStyle w:val="Hyperlink"/>
            <w:rFonts w:cs="Calibri"/>
            <w:sz w:val="28"/>
            <w:szCs w:val="28"/>
          </w:rPr>
          <w:t>www.twinkl.ie</w:t>
        </w:r>
      </w:hyperlink>
      <w:r w:rsidRPr="005F23AB">
        <w:rPr>
          <w:rFonts w:cs="Calibri"/>
          <w:sz w:val="28"/>
          <w:szCs w:val="28"/>
        </w:rPr>
        <w:t xml:space="preserve"> website. Visit </w:t>
      </w:r>
      <w:hyperlink r:id="rId10" w:history="1">
        <w:r w:rsidRPr="005F23AB">
          <w:rPr>
            <w:rStyle w:val="Hyperlink"/>
            <w:rFonts w:cs="Calibri"/>
            <w:sz w:val="28"/>
            <w:szCs w:val="28"/>
          </w:rPr>
          <w:t>www.twinkl.ie/offer</w:t>
        </w:r>
      </w:hyperlink>
      <w:r w:rsidRPr="005F23AB">
        <w:rPr>
          <w:rStyle w:val="Hyperlink"/>
          <w:rFonts w:cs="Calibri"/>
          <w:sz w:val="28"/>
          <w:szCs w:val="28"/>
        </w:rPr>
        <w:t xml:space="preserve"> </w:t>
      </w:r>
      <w:r w:rsidRPr="005F23AB">
        <w:rPr>
          <w:rFonts w:cs="Calibri"/>
          <w:sz w:val="28"/>
          <w:szCs w:val="28"/>
        </w:rPr>
        <w:t>and enter the code</w:t>
      </w:r>
      <w:r w:rsidRPr="005F23AB">
        <w:rPr>
          <w:rFonts w:cs="Calibri"/>
          <w:b/>
          <w:bCs/>
          <w:sz w:val="28"/>
          <w:szCs w:val="28"/>
        </w:rPr>
        <w:t xml:space="preserve"> IRLTWINKLHELPS. </w:t>
      </w:r>
      <w:r w:rsidRPr="005F23AB">
        <w:rPr>
          <w:rFonts w:cs="Calibri"/>
          <w:sz w:val="28"/>
          <w:szCs w:val="28"/>
        </w:rPr>
        <w:t>We highly recommend that you sign up to this website for a wide variety of educational content and activities.</w:t>
      </w:r>
    </w:p>
    <w:p w14:paraId="34C8A5F3" w14:textId="77777777" w:rsidR="004372D1" w:rsidRDefault="004372D1" w:rsidP="004372D1"/>
    <w:sectPr w:rsidR="004372D1" w:rsidSect="001A58E9">
      <w:headerReference w:type="even" r:id="rId11"/>
      <w:headerReference w:type="default" r:id="rId12"/>
      <w:footerReference w:type="even" r:id="rId13"/>
      <w:footerReference w:type="default" r:id="rId14"/>
      <w:pgSz w:w="12240" w:h="15840" w:code="1"/>
      <w:pgMar w:top="360" w:right="360" w:bottom="360" w:left="36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E5AC6" w14:textId="77777777" w:rsidR="001A1A20" w:rsidRDefault="001A1A20" w:rsidP="00E02929">
      <w:pPr>
        <w:spacing w:after="0"/>
      </w:pPr>
      <w:r>
        <w:separator/>
      </w:r>
    </w:p>
    <w:p w14:paraId="686D4434" w14:textId="77777777" w:rsidR="001A1A20" w:rsidRDefault="001A1A20"/>
  </w:endnote>
  <w:endnote w:type="continuationSeparator" w:id="0">
    <w:p w14:paraId="6C685145" w14:textId="77777777" w:rsidR="001A1A20" w:rsidRDefault="001A1A20" w:rsidP="00E02929">
      <w:pPr>
        <w:spacing w:after="0"/>
      </w:pPr>
      <w:r>
        <w:continuationSeparator/>
      </w:r>
    </w:p>
    <w:p w14:paraId="7902A5FF" w14:textId="77777777" w:rsidR="001A1A20" w:rsidRDefault="001A1A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51414" w14:textId="77777777" w:rsidR="001D2D76" w:rsidRDefault="001D2D76">
    <w:pPr>
      <w:pStyle w:val="Footer"/>
    </w:pPr>
  </w:p>
  <w:p w14:paraId="042E0B9D" w14:textId="77777777" w:rsidR="00E71835" w:rsidRDefault="00E71835"/>
  <w:p w14:paraId="6967BA0D" w14:textId="77777777" w:rsidR="00E71835" w:rsidRDefault="00E718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7D490" w14:textId="77777777" w:rsidR="00813E52" w:rsidRDefault="00813E52">
    <w:pPr>
      <w:pStyle w:val="Footer"/>
    </w:pPr>
    <w:r>
      <w:t xml:space="preserve">Page </w:t>
    </w:r>
    <w:sdt>
      <w:sdtPr>
        <w:id w:val="148930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13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1C274A0" w14:textId="77777777" w:rsidR="00321F35" w:rsidRDefault="00321F35"/>
  <w:p w14:paraId="794FF3A5" w14:textId="77777777" w:rsidR="00E71835" w:rsidRDefault="00E71835"/>
  <w:p w14:paraId="5BA4FDDA" w14:textId="77777777" w:rsidR="00E71835" w:rsidRDefault="00E718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95B86" w14:textId="77777777" w:rsidR="001A1A20" w:rsidRDefault="001A1A20" w:rsidP="00E02929">
      <w:pPr>
        <w:spacing w:after="0"/>
      </w:pPr>
      <w:r>
        <w:separator/>
      </w:r>
    </w:p>
    <w:p w14:paraId="23590550" w14:textId="77777777" w:rsidR="001A1A20" w:rsidRDefault="001A1A20"/>
  </w:footnote>
  <w:footnote w:type="continuationSeparator" w:id="0">
    <w:p w14:paraId="55B7AFCC" w14:textId="77777777" w:rsidR="001A1A20" w:rsidRDefault="001A1A20" w:rsidP="00E02929">
      <w:pPr>
        <w:spacing w:after="0"/>
      </w:pPr>
      <w:r>
        <w:continuationSeparator/>
      </w:r>
    </w:p>
    <w:p w14:paraId="02E0162E" w14:textId="77777777" w:rsidR="001A1A20" w:rsidRDefault="001A1A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B46F1" w14:textId="77777777" w:rsidR="001D2D76" w:rsidRDefault="001D2D76">
    <w:pPr>
      <w:pStyle w:val="Header"/>
    </w:pPr>
  </w:p>
  <w:p w14:paraId="4C254337" w14:textId="77777777" w:rsidR="00E71835" w:rsidRDefault="00E71835"/>
  <w:p w14:paraId="4B3A7426" w14:textId="77777777" w:rsidR="00E71835" w:rsidRDefault="00E718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ED4FD" w14:textId="77777777" w:rsidR="001D2D76" w:rsidRDefault="001D2D76">
    <w:pPr>
      <w:pStyle w:val="Header"/>
    </w:pPr>
  </w:p>
  <w:p w14:paraId="54E09A59" w14:textId="77777777" w:rsidR="00E71835" w:rsidRDefault="00E71835"/>
  <w:p w14:paraId="592A6BF8" w14:textId="77777777" w:rsidR="00E71835" w:rsidRDefault="00E718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E83C0C"/>
    <w:multiLevelType w:val="hybridMultilevel"/>
    <w:tmpl w:val="C262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203"/>
    <w:rsid w:val="00002E34"/>
    <w:rsid w:val="000260A9"/>
    <w:rsid w:val="00040659"/>
    <w:rsid w:val="000A5203"/>
    <w:rsid w:val="000B7024"/>
    <w:rsid w:val="000C215D"/>
    <w:rsid w:val="000C321B"/>
    <w:rsid w:val="00120481"/>
    <w:rsid w:val="0013652A"/>
    <w:rsid w:val="00145D68"/>
    <w:rsid w:val="00166CFC"/>
    <w:rsid w:val="001960E4"/>
    <w:rsid w:val="001A1A20"/>
    <w:rsid w:val="001A58E9"/>
    <w:rsid w:val="001B0C6F"/>
    <w:rsid w:val="001D2D76"/>
    <w:rsid w:val="001F31F6"/>
    <w:rsid w:val="0020390E"/>
    <w:rsid w:val="00240B38"/>
    <w:rsid w:val="00251688"/>
    <w:rsid w:val="002517EA"/>
    <w:rsid w:val="00274D9E"/>
    <w:rsid w:val="00290F0F"/>
    <w:rsid w:val="00292EF3"/>
    <w:rsid w:val="0029418F"/>
    <w:rsid w:val="003120E0"/>
    <w:rsid w:val="00321270"/>
    <w:rsid w:val="00321F35"/>
    <w:rsid w:val="0033460E"/>
    <w:rsid w:val="00336EBF"/>
    <w:rsid w:val="00356BB9"/>
    <w:rsid w:val="003814C8"/>
    <w:rsid w:val="0038652D"/>
    <w:rsid w:val="00386800"/>
    <w:rsid w:val="00392E08"/>
    <w:rsid w:val="00393D6F"/>
    <w:rsid w:val="003C1FC0"/>
    <w:rsid w:val="003C3319"/>
    <w:rsid w:val="003C46A7"/>
    <w:rsid w:val="003C78CB"/>
    <w:rsid w:val="003D6565"/>
    <w:rsid w:val="004257E0"/>
    <w:rsid w:val="00426CD5"/>
    <w:rsid w:val="004372D1"/>
    <w:rsid w:val="0044378E"/>
    <w:rsid w:val="00445AE1"/>
    <w:rsid w:val="004502DA"/>
    <w:rsid w:val="004537C5"/>
    <w:rsid w:val="00465B79"/>
    <w:rsid w:val="00495301"/>
    <w:rsid w:val="004A234F"/>
    <w:rsid w:val="00504074"/>
    <w:rsid w:val="005235FF"/>
    <w:rsid w:val="00527C72"/>
    <w:rsid w:val="00554FFA"/>
    <w:rsid w:val="0058413E"/>
    <w:rsid w:val="005848AD"/>
    <w:rsid w:val="00587DBA"/>
    <w:rsid w:val="005A2C96"/>
    <w:rsid w:val="005A49E4"/>
    <w:rsid w:val="005C4039"/>
    <w:rsid w:val="005D2826"/>
    <w:rsid w:val="005F23AB"/>
    <w:rsid w:val="005F4C34"/>
    <w:rsid w:val="005F61B2"/>
    <w:rsid w:val="00607D89"/>
    <w:rsid w:val="00610040"/>
    <w:rsid w:val="00631F6B"/>
    <w:rsid w:val="006342D3"/>
    <w:rsid w:val="00667735"/>
    <w:rsid w:val="006B7FF7"/>
    <w:rsid w:val="006D7E96"/>
    <w:rsid w:val="006E1492"/>
    <w:rsid w:val="00717354"/>
    <w:rsid w:val="00723158"/>
    <w:rsid w:val="007455C5"/>
    <w:rsid w:val="00767328"/>
    <w:rsid w:val="00781081"/>
    <w:rsid w:val="00785B50"/>
    <w:rsid w:val="00791ED5"/>
    <w:rsid w:val="00794F82"/>
    <w:rsid w:val="00797710"/>
    <w:rsid w:val="007A3177"/>
    <w:rsid w:val="007A565D"/>
    <w:rsid w:val="007B57C2"/>
    <w:rsid w:val="007B6418"/>
    <w:rsid w:val="007F45CF"/>
    <w:rsid w:val="007F7793"/>
    <w:rsid w:val="008105F2"/>
    <w:rsid w:val="00813E52"/>
    <w:rsid w:val="0081578A"/>
    <w:rsid w:val="00825C42"/>
    <w:rsid w:val="008411EF"/>
    <w:rsid w:val="00872777"/>
    <w:rsid w:val="008A2200"/>
    <w:rsid w:val="008A57EE"/>
    <w:rsid w:val="008E3A9C"/>
    <w:rsid w:val="008E448C"/>
    <w:rsid w:val="00913758"/>
    <w:rsid w:val="00923E5C"/>
    <w:rsid w:val="0093672F"/>
    <w:rsid w:val="00974E1C"/>
    <w:rsid w:val="00983FF5"/>
    <w:rsid w:val="009A668A"/>
    <w:rsid w:val="009C3F23"/>
    <w:rsid w:val="009C6066"/>
    <w:rsid w:val="00A01BF8"/>
    <w:rsid w:val="00A14DE6"/>
    <w:rsid w:val="00A1749D"/>
    <w:rsid w:val="00A22F77"/>
    <w:rsid w:val="00A26028"/>
    <w:rsid w:val="00A269E5"/>
    <w:rsid w:val="00A36711"/>
    <w:rsid w:val="00A45804"/>
    <w:rsid w:val="00A60984"/>
    <w:rsid w:val="00A653DA"/>
    <w:rsid w:val="00A87814"/>
    <w:rsid w:val="00AA224B"/>
    <w:rsid w:val="00AA478C"/>
    <w:rsid w:val="00AB2FD7"/>
    <w:rsid w:val="00AB739B"/>
    <w:rsid w:val="00AF1675"/>
    <w:rsid w:val="00B41BE0"/>
    <w:rsid w:val="00B42B3B"/>
    <w:rsid w:val="00B45802"/>
    <w:rsid w:val="00B63E52"/>
    <w:rsid w:val="00B83AB0"/>
    <w:rsid w:val="00B90FED"/>
    <w:rsid w:val="00BA0F5B"/>
    <w:rsid w:val="00BB4CB0"/>
    <w:rsid w:val="00BE05B1"/>
    <w:rsid w:val="00BE36A4"/>
    <w:rsid w:val="00C0138E"/>
    <w:rsid w:val="00C12475"/>
    <w:rsid w:val="00C25C02"/>
    <w:rsid w:val="00C551F8"/>
    <w:rsid w:val="00C73764"/>
    <w:rsid w:val="00CA3293"/>
    <w:rsid w:val="00CA4D00"/>
    <w:rsid w:val="00CA5660"/>
    <w:rsid w:val="00CB4B76"/>
    <w:rsid w:val="00CC0778"/>
    <w:rsid w:val="00CE7BF7"/>
    <w:rsid w:val="00D05E23"/>
    <w:rsid w:val="00D11BC5"/>
    <w:rsid w:val="00D9659E"/>
    <w:rsid w:val="00DA3872"/>
    <w:rsid w:val="00DB6653"/>
    <w:rsid w:val="00DC0B39"/>
    <w:rsid w:val="00DE1834"/>
    <w:rsid w:val="00DF3922"/>
    <w:rsid w:val="00DF625C"/>
    <w:rsid w:val="00E01E44"/>
    <w:rsid w:val="00E02929"/>
    <w:rsid w:val="00E06FC8"/>
    <w:rsid w:val="00E16F2B"/>
    <w:rsid w:val="00E219DC"/>
    <w:rsid w:val="00E30731"/>
    <w:rsid w:val="00E42393"/>
    <w:rsid w:val="00E443B7"/>
    <w:rsid w:val="00E62C63"/>
    <w:rsid w:val="00E64456"/>
    <w:rsid w:val="00E7072B"/>
    <w:rsid w:val="00E71835"/>
    <w:rsid w:val="00EA7D5B"/>
    <w:rsid w:val="00EB71B5"/>
    <w:rsid w:val="00EC0CF1"/>
    <w:rsid w:val="00EC1F4E"/>
    <w:rsid w:val="00ED333F"/>
    <w:rsid w:val="00F06320"/>
    <w:rsid w:val="00F0767F"/>
    <w:rsid w:val="00F30471"/>
    <w:rsid w:val="00FD3E75"/>
    <w:rsid w:val="00FE08F3"/>
    <w:rsid w:val="00FF0D0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5028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251688"/>
    <w:rPr>
      <w:color w:val="auto"/>
      <w:kern w:val="20"/>
    </w:rPr>
  </w:style>
  <w:style w:type="paragraph" w:styleId="Heading1">
    <w:name w:val="heading 1"/>
    <w:basedOn w:val="Normal"/>
    <w:link w:val="Heading1Char"/>
    <w:uiPriority w:val="2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1A58E9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90FED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90FED"/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Header">
    <w:name w:val="header"/>
    <w:basedOn w:val="Normal"/>
    <w:link w:val="HeaderChar"/>
    <w:uiPriority w:val="99"/>
    <w:rsid w:val="00145D68"/>
  </w:style>
  <w:style w:type="character" w:customStyle="1" w:styleId="HeaderChar">
    <w:name w:val="Header Char"/>
    <w:basedOn w:val="DefaultParagraphFont"/>
    <w:link w:val="Header"/>
    <w:uiPriority w:val="99"/>
    <w:rsid w:val="00145D68"/>
    <w:rPr>
      <w:kern w:val="20"/>
    </w:rPr>
  </w:style>
  <w:style w:type="paragraph" w:styleId="Footer">
    <w:name w:val="footer"/>
    <w:basedOn w:val="Normal"/>
    <w:link w:val="FooterChar"/>
    <w:uiPriority w:val="6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FooterChar">
    <w:name w:val="Footer Char"/>
    <w:basedOn w:val="DefaultParagraphFont"/>
    <w:link w:val="Footer"/>
    <w:uiPriority w:val="6"/>
    <w:rsid w:val="008E3A9C"/>
    <w:rPr>
      <w:kern w:val="20"/>
    </w:rPr>
  </w:style>
  <w:style w:type="table" w:styleId="TableGrid">
    <w:name w:val="Table Grid"/>
    <w:basedOn w:val="TableNormal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1960E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StatusReportTable">
    <w:name w:val="Status Report Table"/>
    <w:basedOn w:val="TableNormal"/>
    <w:uiPriority w:val="99"/>
    <w:rsid w:val="004257E0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Heading2Char">
    <w:name w:val="Heading 2 Char"/>
    <w:basedOn w:val="DefaultParagraphFont"/>
    <w:link w:val="Heading2"/>
    <w:uiPriority w:val="3"/>
    <w:rsid w:val="001A58E9"/>
    <w:rPr>
      <w:rFonts w:eastAsiaTheme="majorEastAsia" w:cstheme="majorBidi"/>
      <w:caps/>
      <w:color w:val="FFFFFF" w:themeColor="background1"/>
      <w:kern w:val="20"/>
      <w:szCs w:val="26"/>
    </w:rPr>
  </w:style>
  <w:style w:type="paragraph" w:customStyle="1" w:styleId="Graphic">
    <w:name w:val="Graphic"/>
    <w:basedOn w:val="Normal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3C1FC0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Heading3Char">
    <w:name w:val="Heading 3 Char"/>
    <w:basedOn w:val="DefaultParagraphFont"/>
    <w:link w:val="Heading3"/>
    <w:uiPriority w:val="3"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3A9C"/>
    <w:rPr>
      <w:i/>
      <w:iCs/>
      <w:color w:val="7E97AD" w:themeColor="accent1"/>
      <w:kern w:val="20"/>
    </w:rPr>
  </w:style>
  <w:style w:type="character" w:styleId="BookTitle">
    <w:name w:val="Book Title"/>
    <w:basedOn w:val="DefaultParagraphFont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styleId="PlainTable3">
    <w:name w:val="Plain Table 3"/>
    <w:basedOn w:val="TableNormal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tactInfo">
    <w:name w:val="Contact Info"/>
    <w:basedOn w:val="Normal"/>
    <w:uiPriority w:val="1"/>
    <w:qFormat/>
    <w:rsid w:val="00356BB9"/>
    <w:pPr>
      <w:spacing w:after="0"/>
    </w:pPr>
    <w:rPr>
      <w:b/>
      <w:color w:val="FEDE00" w:themeColor="accent2"/>
      <w:sz w:val="24"/>
    </w:rPr>
  </w:style>
  <w:style w:type="paragraph" w:styleId="ListParagraph">
    <w:name w:val="List Paragraph"/>
    <w:basedOn w:val="Normal"/>
    <w:uiPriority w:val="34"/>
    <w:unhideWhenUsed/>
    <w:qFormat/>
    <w:rsid w:val="00336E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3AB"/>
    <w:rPr>
      <w:color w:val="64646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nkl.i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winkl.ie/off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nkl.ie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AppData\Roaming\Microsoft\Templates\Project%20status%20report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1B5CCE9D9842748830C0B12FA9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DAA68-BC23-471D-815F-DC2F753B1B3E}"/>
      </w:docPartPr>
      <w:docPartBody>
        <w:p w:rsidR="00581E2E" w:rsidRDefault="00836B7D">
          <w:pPr>
            <w:pStyle w:val="401B5CCE9D9842748830C0B12FA984BA"/>
          </w:pPr>
          <w:r w:rsidRPr="00356BB9">
            <w:t>Company</w:t>
          </w:r>
        </w:p>
      </w:docPartBody>
    </w:docPart>
    <w:docPart>
      <w:docPartPr>
        <w:name w:val="D0C70280F935420482889B054C48D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EFD54-D6BC-46BA-AC05-51A6306141A3}"/>
      </w:docPartPr>
      <w:docPartBody>
        <w:p w:rsidR="00581E2E" w:rsidRDefault="00836B7D">
          <w:pPr>
            <w:pStyle w:val="D0C70280F935420482889B054C48DE2E"/>
          </w:pPr>
          <w:r w:rsidRPr="00356BB9">
            <w:t>Street Address, City, ST ZIP Code</w:t>
          </w:r>
        </w:p>
      </w:docPartBody>
    </w:docPart>
    <w:docPart>
      <w:docPartPr>
        <w:name w:val="70D4D66A94A34F7ABAE72CE182605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91FC-CA03-452F-BDAD-AE5F013577DC}"/>
      </w:docPartPr>
      <w:docPartBody>
        <w:p w:rsidR="00581E2E" w:rsidRDefault="00C52E9A" w:rsidP="00C52E9A">
          <w:pPr>
            <w:pStyle w:val="70D4D66A94A34F7ABAE72CE1826050C6"/>
          </w:pPr>
          <w:r w:rsidRPr="001A58E9">
            <w:t>task</w:t>
          </w:r>
        </w:p>
      </w:docPartBody>
    </w:docPart>
    <w:docPart>
      <w:docPartPr>
        <w:name w:val="3A1FB406B43C460BAF2B385B775FC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3D771-DC20-4C0E-A77E-B9403506A2AB}"/>
      </w:docPartPr>
      <w:docPartBody>
        <w:p w:rsidR="00581E2E" w:rsidRDefault="00C52E9A" w:rsidP="00C52E9A">
          <w:pPr>
            <w:pStyle w:val="3A1FB406B43C460BAF2B385B775FC2D3"/>
          </w:pPr>
          <w:r w:rsidRPr="001A58E9">
            <w:t>task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E9A"/>
    <w:rsid w:val="00435C77"/>
    <w:rsid w:val="00581E2E"/>
    <w:rsid w:val="00836B7D"/>
    <w:rsid w:val="00A62546"/>
    <w:rsid w:val="00C52E9A"/>
    <w:rsid w:val="00F0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1B5CCE9D9842748830C0B12FA984BA">
    <w:name w:val="401B5CCE9D9842748830C0B12FA984BA"/>
  </w:style>
  <w:style w:type="paragraph" w:customStyle="1" w:styleId="D0C70280F935420482889B054C48DE2E">
    <w:name w:val="D0C70280F935420482889B054C48DE2E"/>
  </w:style>
  <w:style w:type="paragraph" w:customStyle="1" w:styleId="893FB40DFADB48E699E9F5C7E1A3D0D3">
    <w:name w:val="893FB40DFADB48E699E9F5C7E1A3D0D3"/>
  </w:style>
  <w:style w:type="paragraph" w:customStyle="1" w:styleId="3C3BBF87A8314F4ABBDE884213D45845">
    <w:name w:val="3C3BBF87A8314F4ABBDE884213D45845"/>
  </w:style>
  <w:style w:type="paragraph" w:customStyle="1" w:styleId="9A05E943BC7444ABAE5BF6A9C037997C">
    <w:name w:val="9A05E943BC7444ABAE5BF6A9C037997C"/>
  </w:style>
  <w:style w:type="paragraph" w:customStyle="1" w:styleId="DA9F316A75E444F5B9C7EB88F0EFCBC6">
    <w:name w:val="DA9F316A75E444F5B9C7EB88F0EFCBC6"/>
  </w:style>
  <w:style w:type="paragraph" w:customStyle="1" w:styleId="869C7E2D648E46E0AEF3AD962F3570D8">
    <w:name w:val="869C7E2D648E46E0AEF3AD962F3570D8"/>
  </w:style>
  <w:style w:type="paragraph" w:customStyle="1" w:styleId="03701F26E4714AB3ADC8C2C061FF2F40">
    <w:name w:val="03701F26E4714AB3ADC8C2C061FF2F40"/>
  </w:style>
  <w:style w:type="paragraph" w:customStyle="1" w:styleId="DB2092FF6C944170982474E29C142E67">
    <w:name w:val="DB2092FF6C944170982474E29C142E67"/>
  </w:style>
  <w:style w:type="paragraph" w:customStyle="1" w:styleId="B38A8CB7E850421487C2B04EC80B3DE1">
    <w:name w:val="B38A8CB7E850421487C2B04EC80B3DE1"/>
  </w:style>
  <w:style w:type="paragraph" w:customStyle="1" w:styleId="CF37687225C94703AEA3BAA0C16208F5">
    <w:name w:val="CF37687225C94703AEA3BAA0C16208F5"/>
  </w:style>
  <w:style w:type="paragraph" w:customStyle="1" w:styleId="F9D6DD840376469EA3D327DAC83927F9">
    <w:name w:val="F9D6DD840376469EA3D327DAC83927F9"/>
  </w:style>
  <w:style w:type="paragraph" w:customStyle="1" w:styleId="330E16FE1C714A988E25155BA98D6F56">
    <w:name w:val="330E16FE1C714A988E25155BA98D6F56"/>
  </w:style>
  <w:style w:type="paragraph" w:customStyle="1" w:styleId="B085834ED87343B4A8FA7F588BEB5C03">
    <w:name w:val="B085834ED87343B4A8FA7F588BEB5C03"/>
  </w:style>
  <w:style w:type="paragraph" w:customStyle="1" w:styleId="C4CED72CF7744F3DA362B77BEBB076A9">
    <w:name w:val="C4CED72CF7744F3DA362B77BEBB076A9"/>
  </w:style>
  <w:style w:type="paragraph" w:customStyle="1" w:styleId="93E9D7A3713B41F5B26C86B3F07B4E04">
    <w:name w:val="93E9D7A3713B41F5B26C86B3F07B4E04"/>
  </w:style>
  <w:style w:type="paragraph" w:customStyle="1" w:styleId="16678F6CB2684DC3A7380F71BB6562E7">
    <w:name w:val="16678F6CB2684DC3A7380F71BB6562E7"/>
  </w:style>
  <w:style w:type="paragraph" w:customStyle="1" w:styleId="B1F9423063334C03AFF2548C820D5249">
    <w:name w:val="B1F9423063334C03AFF2548C820D5249"/>
  </w:style>
  <w:style w:type="paragraph" w:customStyle="1" w:styleId="CA260084FDA446478C43FDA64A22B41B">
    <w:name w:val="CA260084FDA446478C43FDA64A22B41B"/>
  </w:style>
  <w:style w:type="paragraph" w:customStyle="1" w:styleId="70F08209B790492C91FC8B6539D1D666">
    <w:name w:val="70F08209B790492C91FC8B6539D1D666"/>
  </w:style>
  <w:style w:type="paragraph" w:customStyle="1" w:styleId="CD7B1A0FD7C049048ECAE25603183AE2">
    <w:name w:val="CD7B1A0FD7C049048ECAE25603183AE2"/>
  </w:style>
  <w:style w:type="paragraph" w:customStyle="1" w:styleId="AF2061E5FEB54E0DAFE9D2D2B0E7A628">
    <w:name w:val="AF2061E5FEB54E0DAFE9D2D2B0E7A628"/>
  </w:style>
  <w:style w:type="paragraph" w:customStyle="1" w:styleId="653FA9FFD1EF4F8FBF9A3F558824F5F9">
    <w:name w:val="653FA9FFD1EF4F8FBF9A3F558824F5F9"/>
  </w:style>
  <w:style w:type="paragraph" w:customStyle="1" w:styleId="34C6E193AC68418CA55150759BC5FDB4">
    <w:name w:val="34C6E193AC68418CA55150759BC5FDB4"/>
  </w:style>
  <w:style w:type="paragraph" w:customStyle="1" w:styleId="E1A79420D93B4908A80E736BA0ED649A">
    <w:name w:val="E1A79420D93B4908A80E736BA0ED649A"/>
  </w:style>
  <w:style w:type="paragraph" w:customStyle="1" w:styleId="23E4790185C54A64B056FBF7303475D3">
    <w:name w:val="23E4790185C54A64B056FBF7303475D3"/>
  </w:style>
  <w:style w:type="paragraph" w:customStyle="1" w:styleId="F65919AA6818462FA569B9AB27E2729A">
    <w:name w:val="F65919AA6818462FA569B9AB27E2729A"/>
  </w:style>
  <w:style w:type="paragraph" w:customStyle="1" w:styleId="2D399164B85941EFA61BD142F9A572E2">
    <w:name w:val="2D399164B85941EFA61BD142F9A572E2"/>
  </w:style>
  <w:style w:type="paragraph" w:customStyle="1" w:styleId="3AD028DE2CBB4C98850C49707F72E5CC">
    <w:name w:val="3AD028DE2CBB4C98850C49707F72E5CC"/>
  </w:style>
  <w:style w:type="paragraph" w:customStyle="1" w:styleId="4906A4DF4DD949A196D6E916ADAF9171">
    <w:name w:val="4906A4DF4DD949A196D6E916ADAF9171"/>
  </w:style>
  <w:style w:type="paragraph" w:customStyle="1" w:styleId="7B21CC33ABBA48AD8BB82494EAF40850">
    <w:name w:val="7B21CC33ABBA48AD8BB82494EAF40850"/>
  </w:style>
  <w:style w:type="paragraph" w:customStyle="1" w:styleId="CC523CE056D54376B2F5DADA44B40651">
    <w:name w:val="CC523CE056D54376B2F5DADA44B40651"/>
  </w:style>
  <w:style w:type="paragraph" w:customStyle="1" w:styleId="99F71021FF1C4DF48C695908062949D3">
    <w:name w:val="99F71021FF1C4DF48C695908062949D3"/>
    <w:rsid w:val="00C52E9A"/>
  </w:style>
  <w:style w:type="paragraph" w:customStyle="1" w:styleId="F5C48C96D1B34FA08707BF905725B895">
    <w:name w:val="F5C48C96D1B34FA08707BF905725B895"/>
    <w:rsid w:val="00C52E9A"/>
  </w:style>
  <w:style w:type="paragraph" w:customStyle="1" w:styleId="BB9F03694DCE4800B88DEF20D9E5A528">
    <w:name w:val="BB9F03694DCE4800B88DEF20D9E5A528"/>
    <w:rsid w:val="00C52E9A"/>
  </w:style>
  <w:style w:type="paragraph" w:customStyle="1" w:styleId="E988851325FB425084ED99631FAF3AC1">
    <w:name w:val="E988851325FB425084ED99631FAF3AC1"/>
    <w:rsid w:val="00C52E9A"/>
  </w:style>
  <w:style w:type="paragraph" w:customStyle="1" w:styleId="7F524A266B214295B885A7F11360F145">
    <w:name w:val="7F524A266B214295B885A7F11360F145"/>
    <w:rsid w:val="00C52E9A"/>
  </w:style>
  <w:style w:type="paragraph" w:customStyle="1" w:styleId="287A6941B733416FAE6A61E9AD95E7A8">
    <w:name w:val="287A6941B733416FAE6A61E9AD95E7A8"/>
    <w:rsid w:val="00C52E9A"/>
  </w:style>
  <w:style w:type="paragraph" w:customStyle="1" w:styleId="43A16B0F77E549D38DDC2F5D245246E5">
    <w:name w:val="43A16B0F77E549D38DDC2F5D245246E5"/>
    <w:rsid w:val="00C52E9A"/>
  </w:style>
  <w:style w:type="paragraph" w:customStyle="1" w:styleId="A041C2512F174709AEEBD4102A3C046B">
    <w:name w:val="A041C2512F174709AEEBD4102A3C046B"/>
    <w:rsid w:val="00C52E9A"/>
  </w:style>
  <w:style w:type="paragraph" w:customStyle="1" w:styleId="C53845CF792646F38A1D6EB782DCA439">
    <w:name w:val="C53845CF792646F38A1D6EB782DCA439"/>
    <w:rsid w:val="00C52E9A"/>
  </w:style>
  <w:style w:type="paragraph" w:customStyle="1" w:styleId="BC424C41B1714BECB60EB97290806CEF">
    <w:name w:val="BC424C41B1714BECB60EB97290806CEF"/>
    <w:rsid w:val="00C52E9A"/>
  </w:style>
  <w:style w:type="paragraph" w:customStyle="1" w:styleId="70D4D66A94A34F7ABAE72CE1826050C6">
    <w:name w:val="70D4D66A94A34F7ABAE72CE1826050C6"/>
    <w:rsid w:val="00C52E9A"/>
  </w:style>
  <w:style w:type="paragraph" w:customStyle="1" w:styleId="7E0A6C4D264945E98CEBAD453EEC3DB5">
    <w:name w:val="7E0A6C4D264945E98CEBAD453EEC3DB5"/>
    <w:rsid w:val="00C52E9A"/>
  </w:style>
  <w:style w:type="paragraph" w:customStyle="1" w:styleId="1129DAABA5754E9A9A2F0EC5B1702187">
    <w:name w:val="1129DAABA5754E9A9A2F0EC5B1702187"/>
    <w:rsid w:val="00C52E9A"/>
  </w:style>
  <w:style w:type="paragraph" w:customStyle="1" w:styleId="B9555C2D07D94E25A2756CD288364D65">
    <w:name w:val="B9555C2D07D94E25A2756CD288364D65"/>
    <w:rsid w:val="00C52E9A"/>
  </w:style>
  <w:style w:type="paragraph" w:customStyle="1" w:styleId="12BBE97DFE67499B9941DB2832AC35D8">
    <w:name w:val="12BBE97DFE67499B9941DB2832AC35D8"/>
    <w:rsid w:val="00C52E9A"/>
  </w:style>
  <w:style w:type="paragraph" w:customStyle="1" w:styleId="A84CBB57DD6944BDB06094FC2B75FEB3">
    <w:name w:val="A84CBB57DD6944BDB06094FC2B75FEB3"/>
    <w:rsid w:val="00C52E9A"/>
  </w:style>
  <w:style w:type="paragraph" w:customStyle="1" w:styleId="6AC989065BDA4AAC99B3D5A2F406C09F">
    <w:name w:val="6AC989065BDA4AAC99B3D5A2F406C09F"/>
    <w:rsid w:val="00C52E9A"/>
  </w:style>
  <w:style w:type="paragraph" w:customStyle="1" w:styleId="F667581C0A5B43C0BF4D82689F160F4A">
    <w:name w:val="F667581C0A5B43C0BF4D82689F160F4A"/>
    <w:rsid w:val="00C52E9A"/>
  </w:style>
  <w:style w:type="paragraph" w:customStyle="1" w:styleId="D05134EA94FA46039BAE08C5457EFDA1">
    <w:name w:val="D05134EA94FA46039BAE08C5457EFDA1"/>
    <w:rsid w:val="00C52E9A"/>
  </w:style>
  <w:style w:type="paragraph" w:customStyle="1" w:styleId="F05269AA98F64895BC5A365FAF89E6BD">
    <w:name w:val="F05269AA98F64895BC5A365FAF89E6BD"/>
    <w:rsid w:val="00C52E9A"/>
  </w:style>
  <w:style w:type="paragraph" w:customStyle="1" w:styleId="813F6FF72EF144BEB1BE38FA0969CC7F">
    <w:name w:val="813F6FF72EF144BEB1BE38FA0969CC7F"/>
    <w:rsid w:val="00C52E9A"/>
  </w:style>
  <w:style w:type="paragraph" w:customStyle="1" w:styleId="1BEB0E03FB36462BAB73AAE5920ECEBB">
    <w:name w:val="1BEB0E03FB36462BAB73AAE5920ECEBB"/>
    <w:rsid w:val="00C52E9A"/>
  </w:style>
  <w:style w:type="paragraph" w:customStyle="1" w:styleId="8310D112BC3743C4A92FC584F6BC1817">
    <w:name w:val="8310D112BC3743C4A92FC584F6BC1817"/>
    <w:rsid w:val="00C52E9A"/>
  </w:style>
  <w:style w:type="paragraph" w:customStyle="1" w:styleId="7067ECC2D78A481BA0F4AF41C7489F5B">
    <w:name w:val="7067ECC2D78A481BA0F4AF41C7489F5B"/>
    <w:rsid w:val="00C52E9A"/>
  </w:style>
  <w:style w:type="paragraph" w:customStyle="1" w:styleId="59CC8FF904D74F48ADA324DC4E98012C">
    <w:name w:val="59CC8FF904D74F48ADA324DC4E98012C"/>
    <w:rsid w:val="00C52E9A"/>
  </w:style>
  <w:style w:type="paragraph" w:customStyle="1" w:styleId="B494E6F1C2054065AC226CCB1A3B2C63">
    <w:name w:val="B494E6F1C2054065AC226CCB1A3B2C63"/>
    <w:rsid w:val="00C52E9A"/>
  </w:style>
  <w:style w:type="paragraph" w:customStyle="1" w:styleId="B3B2A2EC822447C0886BF72B6701FBE2">
    <w:name w:val="B3B2A2EC822447C0886BF72B6701FBE2"/>
    <w:rsid w:val="00C52E9A"/>
  </w:style>
  <w:style w:type="paragraph" w:customStyle="1" w:styleId="EDBD34348D664591AF7759F35785A70D">
    <w:name w:val="EDBD34348D664591AF7759F35785A70D"/>
    <w:rsid w:val="00C52E9A"/>
  </w:style>
  <w:style w:type="paragraph" w:customStyle="1" w:styleId="6AADB0F3C0D6461A9B5C4A8BB20403A1">
    <w:name w:val="6AADB0F3C0D6461A9B5C4A8BB20403A1"/>
    <w:rsid w:val="00C52E9A"/>
  </w:style>
  <w:style w:type="paragraph" w:customStyle="1" w:styleId="F22AC60CB1C54CE89A10D4F92764940D">
    <w:name w:val="F22AC60CB1C54CE89A10D4F92764940D"/>
    <w:rsid w:val="00C52E9A"/>
  </w:style>
  <w:style w:type="paragraph" w:customStyle="1" w:styleId="8DBBFAE6F67D4840AD2DE93AAC6DA19C">
    <w:name w:val="8DBBFAE6F67D4840AD2DE93AAC6DA19C"/>
    <w:rsid w:val="00C52E9A"/>
  </w:style>
  <w:style w:type="paragraph" w:customStyle="1" w:styleId="3A1FB406B43C460BAF2B385B775FC2D3">
    <w:name w:val="3A1FB406B43C460BAF2B385B775FC2D3"/>
    <w:rsid w:val="00C52E9A"/>
  </w:style>
  <w:style w:type="paragraph" w:customStyle="1" w:styleId="1AF69514DC6D4471B66ABB7403142BDE">
    <w:name w:val="1AF69514DC6D4471B66ABB7403142BDE"/>
    <w:rsid w:val="00C52E9A"/>
  </w:style>
  <w:style w:type="paragraph" w:customStyle="1" w:styleId="05A2171732B544BBA381BC6E95AD8525">
    <w:name w:val="05A2171732B544BBA381BC6E95AD8525"/>
    <w:rsid w:val="00581E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(Timeless design)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2020-03-12T11:04:00Z</dcterms:created>
  <dcterms:modified xsi:type="dcterms:W3CDTF">2020-03-12T19:58:00Z</dcterms:modified>
</cp:coreProperties>
</file>