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1"/>
        <w:gridCol w:w="7780"/>
        <w:gridCol w:w="3347"/>
        <w:gridCol w:w="180"/>
        <w:gridCol w:w="18"/>
      </w:tblGrid>
      <w:tr w:rsidR="00356BB9" w:rsidRPr="00B90FED" w14:paraId="1534A2C8" w14:textId="77777777" w:rsidTr="009A668A">
        <w:trPr>
          <w:gridAfter w:val="1"/>
          <w:wAfter w:w="18" w:type="dxa"/>
          <w:trHeight w:val="1533"/>
        </w:trPr>
        <w:tc>
          <w:tcPr>
            <w:tcW w:w="271" w:type="dxa"/>
            <w:shd w:val="clear" w:color="auto" w:fill="006666" w:themeFill="accent3"/>
          </w:tcPr>
          <w:p w14:paraId="130182FE" w14:textId="77777777" w:rsidR="00356BB9" w:rsidRPr="00356BB9" w:rsidRDefault="00356BB9" w:rsidP="00356BB9"/>
        </w:tc>
        <w:tc>
          <w:tcPr>
            <w:tcW w:w="778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3C0AFA87" w14:textId="77777777" w:rsidR="00356BB9" w:rsidRPr="00356BB9" w:rsidRDefault="00B74AEE" w:rsidP="00356BB9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401B5CCE9D9842748830C0B12FA984BA"/>
                </w:placeholder>
                <w15:appearance w15:val="hidden"/>
              </w:sdtPr>
              <w:sdtEndPr/>
              <w:sdtContent>
                <w:r w:rsidR="000A5203">
                  <w:t xml:space="preserve">Scoil an </w:t>
                </w:r>
                <w:proofErr w:type="spellStart"/>
                <w:r w:rsidR="000A5203">
                  <w:t>Chroí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Ró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Naofa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Íosa</w:t>
                </w:r>
                <w:proofErr w:type="spellEnd"/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D0C70280F935420482889B054C48DE2E"/>
              </w:placeholder>
              <w15:appearance w15:val="hidden"/>
            </w:sdtPr>
            <w:sdtEndPr/>
            <w:sdtContent>
              <w:p w14:paraId="0C39E5FD" w14:textId="77777777" w:rsidR="00356BB9" w:rsidRPr="00356BB9" w:rsidRDefault="000A5203" w:rsidP="00356BB9">
                <w:pPr>
                  <w:pStyle w:val="ContactInfo"/>
                </w:pPr>
                <w:r>
                  <w:t>Class:</w:t>
                </w:r>
                <w:r w:rsidR="003814C8">
                  <w:t xml:space="preserve">  </w:t>
                </w:r>
                <w:r w:rsidR="00094355">
                  <w:t>Third</w:t>
                </w:r>
              </w:p>
            </w:sdtContent>
          </w:sdt>
          <w:p w14:paraId="2438BF54" w14:textId="77777777" w:rsidR="00356BB9" w:rsidRPr="00356BB9" w:rsidRDefault="00356BB9" w:rsidP="00356BB9">
            <w:pPr>
              <w:pStyle w:val="ContactInfo"/>
            </w:pPr>
          </w:p>
        </w:tc>
        <w:tc>
          <w:tcPr>
            <w:tcW w:w="3347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3010B7A2" w14:textId="77777777" w:rsidR="00356BB9" w:rsidRPr="00356BB9" w:rsidRDefault="00356BB9" w:rsidP="00356BB9">
            <w:pPr>
              <w:pStyle w:val="Graphic"/>
            </w:pPr>
            <w:r w:rsidRPr="00356BB9">
              <w:rPr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1A27DE6A" wp14:editId="0D1F55C5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19685</wp:posOffset>
                  </wp:positionV>
                  <wp:extent cx="1017270" cy="873760"/>
                  <wp:effectExtent l="0" t="0" r="0" b="2540"/>
                  <wp:wrapNone/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0C618B96" w14:textId="77777777"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14:paraId="2F833277" w14:textId="77777777" w:rsidTr="009A668A">
        <w:trPr>
          <w:trHeight w:val="1106"/>
        </w:trPr>
        <w:tc>
          <w:tcPr>
            <w:tcW w:w="11596" w:type="dxa"/>
            <w:gridSpan w:val="5"/>
            <w:vAlign w:val="bottom"/>
          </w:tcPr>
          <w:p w14:paraId="1F55895B" w14:textId="77777777" w:rsidR="001A58E9" w:rsidRPr="00797710" w:rsidRDefault="00797710" w:rsidP="00CE7BF7">
            <w:pPr>
              <w:pStyle w:val="Title"/>
              <w:rPr>
                <w:sz w:val="44"/>
                <w:szCs w:val="44"/>
              </w:rPr>
            </w:pPr>
            <w:r w:rsidRPr="00797710">
              <w:rPr>
                <w:caps w:val="0"/>
                <w:sz w:val="44"/>
                <w:szCs w:val="44"/>
              </w:rPr>
              <w:t xml:space="preserve">Suggested Work </w:t>
            </w:r>
          </w:p>
        </w:tc>
      </w:tr>
      <w:tr w:rsidR="001A58E9" w14:paraId="777AE2FB" w14:textId="77777777" w:rsidTr="009A668A">
        <w:trPr>
          <w:trHeight w:val="819"/>
        </w:trPr>
        <w:tc>
          <w:tcPr>
            <w:tcW w:w="1159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5733C0DE" w14:textId="77777777" w:rsidR="001A58E9" w:rsidRPr="00825C42" w:rsidRDefault="009A668A" w:rsidP="00CE7BF7">
            <w:pPr>
              <w:pStyle w:val="Heading1"/>
            </w:pPr>
            <w:r>
              <w:t xml:space="preserve">Activities and Projects </w:t>
            </w:r>
          </w:p>
        </w:tc>
      </w:tr>
      <w:tr w:rsidR="001A58E9" w14:paraId="2453579C" w14:textId="77777777" w:rsidTr="009A668A">
        <w:trPr>
          <w:trHeight w:hRule="exact" w:val="204"/>
        </w:trPr>
        <w:tc>
          <w:tcPr>
            <w:tcW w:w="11596" w:type="dxa"/>
            <w:gridSpan w:val="5"/>
            <w:tcBorders>
              <w:top w:val="single" w:sz="18" w:space="0" w:color="FEDE00" w:themeColor="accent2"/>
            </w:tcBorders>
          </w:tcPr>
          <w:p w14:paraId="4062AB53" w14:textId="77777777" w:rsidR="001A58E9" w:rsidRPr="00E219DC" w:rsidRDefault="001A58E9" w:rsidP="001A58E9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4111"/>
        <w:gridCol w:w="7409"/>
      </w:tblGrid>
      <w:tr w:rsidR="00EB71B5" w:rsidRPr="001A58E9" w14:paraId="2A060985" w14:textId="77777777" w:rsidTr="008A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111" w:type="dxa"/>
          </w:tcPr>
          <w:p w14:paraId="2C54C7F3" w14:textId="77777777" w:rsidR="00EB71B5" w:rsidRPr="001A58E9" w:rsidRDefault="00B74AEE" w:rsidP="003C0D3B">
            <w:pPr>
              <w:pStyle w:val="Heading2"/>
              <w:outlineLvl w:val="1"/>
            </w:pPr>
            <w:sdt>
              <w:sdtPr>
                <w:id w:val="310988547"/>
                <w:placeholder>
                  <w:docPart w:val="70D4D66A94A34F7ABAE72CE1826050C6"/>
                </w:placeholder>
                <w:temporary/>
                <w:showingPlcHdr/>
                <w15:appearance w15:val="hidden"/>
              </w:sdtPr>
              <w:sdtEndPr/>
              <w:sdtContent>
                <w:r w:rsidR="00EB71B5" w:rsidRPr="001A58E9">
                  <w:t>task</w:t>
                </w:r>
              </w:sdtContent>
            </w:sdt>
          </w:p>
        </w:tc>
        <w:tc>
          <w:tcPr>
            <w:tcW w:w="7409" w:type="dxa"/>
          </w:tcPr>
          <w:p w14:paraId="4B878BAB" w14:textId="77777777" w:rsidR="00EB71B5" w:rsidRPr="001A58E9" w:rsidRDefault="00EB71B5" w:rsidP="003C0D3B">
            <w:pPr>
              <w:pStyle w:val="Heading2"/>
              <w:outlineLvl w:val="1"/>
            </w:pPr>
            <w:r>
              <w:t>Description</w:t>
            </w:r>
          </w:p>
        </w:tc>
      </w:tr>
      <w:tr w:rsidR="00EB71B5" w14:paraId="38F97628" w14:textId="77777777" w:rsidTr="008A57EE">
        <w:trPr>
          <w:trHeight w:val="331"/>
        </w:trPr>
        <w:tc>
          <w:tcPr>
            <w:tcW w:w="4111" w:type="dxa"/>
          </w:tcPr>
          <w:p w14:paraId="44A80A75" w14:textId="1DEC9D09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 xml:space="preserve">Master </w:t>
            </w:r>
            <w:r w:rsidR="001144D6">
              <w:rPr>
                <w:b/>
              </w:rPr>
              <w:t>Yo</w:t>
            </w:r>
            <w:r>
              <w:rPr>
                <w:b/>
              </w:rPr>
              <w:t xml:space="preserve">ur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7409" w:type="dxa"/>
          </w:tcPr>
          <w:p w14:paraId="7DA60DDB" w14:textId="75A179C8" w:rsidR="00094355" w:rsidRDefault="00094355" w:rsidP="003C0D3B">
            <w:pPr>
              <w:rPr>
                <w:b/>
              </w:rPr>
            </w:pPr>
            <w:r>
              <w:rPr>
                <w:b/>
              </w:rPr>
              <w:t xml:space="preserve">Continue for the next 3 weeks and complete associated tests at </w:t>
            </w:r>
            <w:r w:rsidR="00185CD8">
              <w:rPr>
                <w:b/>
              </w:rPr>
              <w:t xml:space="preserve">the </w:t>
            </w:r>
            <w:r>
              <w:rPr>
                <w:b/>
              </w:rPr>
              <w:t xml:space="preserve">back of </w:t>
            </w:r>
            <w:r w:rsidR="00185CD8">
              <w:rPr>
                <w:b/>
              </w:rPr>
              <w:t xml:space="preserve">the </w:t>
            </w:r>
            <w:r>
              <w:rPr>
                <w:b/>
              </w:rPr>
              <w:t>book.</w:t>
            </w:r>
          </w:p>
          <w:p w14:paraId="666E8537" w14:textId="4A6BA096" w:rsidR="00EB71B5" w:rsidRPr="006B7FF7" w:rsidRDefault="00094355" w:rsidP="002361C7">
            <w:pPr>
              <w:rPr>
                <w:b/>
              </w:rPr>
            </w:pPr>
            <w:r>
              <w:rPr>
                <w:b/>
              </w:rPr>
              <w:t xml:space="preserve">Revise </w:t>
            </w:r>
            <w:r w:rsidR="002361C7">
              <w:rPr>
                <w:b/>
              </w:rPr>
              <w:t>tables</w:t>
            </w:r>
            <w:r w:rsidR="004F13CA">
              <w:rPr>
                <w:b/>
              </w:rPr>
              <w:t xml:space="preserve"> </w:t>
            </w:r>
            <w:r w:rsidR="009132B4">
              <w:rPr>
                <w:b/>
              </w:rPr>
              <w:t>4/5/6</w:t>
            </w:r>
            <w:r w:rsidR="0022152D">
              <w:rPr>
                <w:b/>
              </w:rPr>
              <w:t xml:space="preserve"> multiplication and division</w:t>
            </w:r>
            <w:r w:rsidR="001144D6">
              <w:rPr>
                <w:b/>
              </w:rPr>
              <w:t>.</w:t>
            </w:r>
          </w:p>
        </w:tc>
      </w:tr>
      <w:tr w:rsidR="00EB71B5" w14:paraId="55161BCB" w14:textId="77777777" w:rsidTr="008A57EE">
        <w:trPr>
          <w:trHeight w:val="331"/>
        </w:trPr>
        <w:tc>
          <w:tcPr>
            <w:tcW w:w="4111" w:type="dxa"/>
          </w:tcPr>
          <w:p w14:paraId="5536BAF1" w14:textId="7AF616D0" w:rsidR="00EB71B5" w:rsidRPr="006B7FF7" w:rsidRDefault="0022152D" w:rsidP="003C0D3B">
            <w:pPr>
              <w:rPr>
                <w:b/>
              </w:rPr>
            </w:pPr>
            <w:r>
              <w:rPr>
                <w:b/>
              </w:rPr>
              <w:t xml:space="preserve">Busy at </w:t>
            </w: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409" w:type="dxa"/>
          </w:tcPr>
          <w:p w14:paraId="12AFDDCE" w14:textId="42FC30D7" w:rsidR="00EB71B5" w:rsidRDefault="00094355" w:rsidP="004F13CA">
            <w:pPr>
              <w:rPr>
                <w:b/>
              </w:rPr>
            </w:pPr>
            <w:r>
              <w:rPr>
                <w:b/>
              </w:rPr>
              <w:t>Chapter 2</w:t>
            </w:r>
            <w:r w:rsidR="00883B4B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883B4B">
              <w:rPr>
                <w:b/>
              </w:rPr>
              <w:t xml:space="preserve">lines and Angles </w:t>
            </w:r>
            <w:r>
              <w:rPr>
                <w:b/>
              </w:rPr>
              <w:t>(p</w:t>
            </w:r>
            <w:r w:rsidR="001144D6">
              <w:rPr>
                <w:b/>
              </w:rPr>
              <w:t>g</w:t>
            </w:r>
            <w:r>
              <w:rPr>
                <w:b/>
              </w:rPr>
              <w:t>.</w:t>
            </w:r>
            <w:r w:rsidR="001144D6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883B4B">
              <w:rPr>
                <w:b/>
              </w:rPr>
              <w:t>28</w:t>
            </w:r>
            <w:r>
              <w:rPr>
                <w:b/>
              </w:rPr>
              <w:t xml:space="preserve">).  Chapter </w:t>
            </w:r>
            <w:r w:rsidR="009132B4">
              <w:rPr>
                <w:b/>
              </w:rPr>
              <w:t>27</w:t>
            </w:r>
            <w:r w:rsidR="002361C7">
              <w:rPr>
                <w:b/>
              </w:rPr>
              <w:t xml:space="preserve"> </w:t>
            </w:r>
            <w:r w:rsidR="00252B47">
              <w:rPr>
                <w:b/>
              </w:rPr>
              <w:t>M</w:t>
            </w:r>
            <w:r w:rsidR="009132B4">
              <w:rPr>
                <w:b/>
              </w:rPr>
              <w:t>oney 2</w:t>
            </w:r>
            <w:r w:rsidR="002361C7">
              <w:rPr>
                <w:b/>
              </w:rPr>
              <w:t xml:space="preserve"> </w:t>
            </w:r>
            <w:r>
              <w:rPr>
                <w:b/>
              </w:rPr>
              <w:t>(p</w:t>
            </w:r>
            <w:r w:rsidR="001144D6">
              <w:rPr>
                <w:b/>
              </w:rPr>
              <w:t xml:space="preserve">g. </w:t>
            </w:r>
            <w:r w:rsidR="002361C7">
              <w:rPr>
                <w:b/>
              </w:rPr>
              <w:t>1</w:t>
            </w:r>
            <w:r w:rsidR="004F13CA">
              <w:rPr>
                <w:b/>
              </w:rPr>
              <w:t>44</w:t>
            </w:r>
            <w:r>
              <w:rPr>
                <w:b/>
              </w:rPr>
              <w:t>)</w:t>
            </w:r>
            <w:r w:rsidR="001144D6">
              <w:rPr>
                <w:b/>
              </w:rPr>
              <w:t>.</w:t>
            </w:r>
          </w:p>
          <w:p w14:paraId="2FAE844C" w14:textId="437F2777" w:rsidR="004208C8" w:rsidRPr="006B7FF7" w:rsidRDefault="004208C8" w:rsidP="004F13CA">
            <w:pPr>
              <w:rPr>
                <w:b/>
              </w:rPr>
            </w:pPr>
            <w:r>
              <w:rPr>
                <w:b/>
              </w:rPr>
              <w:t>Revision if completed early</w:t>
            </w:r>
            <w:r w:rsidR="00252B47">
              <w:rPr>
                <w:b/>
              </w:rPr>
              <w:t>.</w:t>
            </w:r>
          </w:p>
        </w:tc>
      </w:tr>
      <w:tr w:rsidR="00EB71B5" w14:paraId="42E0803F" w14:textId="77777777" w:rsidTr="008A57EE">
        <w:trPr>
          <w:trHeight w:val="331"/>
        </w:trPr>
        <w:tc>
          <w:tcPr>
            <w:tcW w:w="4111" w:type="dxa"/>
          </w:tcPr>
          <w:p w14:paraId="083B81F7" w14:textId="5C1AF2B9" w:rsidR="009132B4" w:rsidRDefault="009132B4" w:rsidP="003C0D3B">
            <w:pPr>
              <w:rPr>
                <w:b/>
              </w:rPr>
            </w:pPr>
            <w:r>
              <w:rPr>
                <w:b/>
              </w:rPr>
              <w:t xml:space="preserve">Just </w:t>
            </w:r>
            <w:r w:rsidR="004F13CA">
              <w:rPr>
                <w:b/>
              </w:rPr>
              <w:t>Grammar</w:t>
            </w:r>
            <w:r>
              <w:rPr>
                <w:b/>
              </w:rPr>
              <w:t xml:space="preserve"> </w:t>
            </w:r>
          </w:p>
          <w:p w14:paraId="4C351FD3" w14:textId="6CCD6D49" w:rsidR="00EB71B5" w:rsidRPr="006B7FF7" w:rsidRDefault="009132B4" w:rsidP="003C0D3B">
            <w:pPr>
              <w:rPr>
                <w:b/>
              </w:rPr>
            </w:pPr>
            <w:r>
              <w:rPr>
                <w:b/>
              </w:rPr>
              <w:t xml:space="preserve">Read at Home </w:t>
            </w:r>
          </w:p>
        </w:tc>
        <w:tc>
          <w:tcPr>
            <w:tcW w:w="7409" w:type="dxa"/>
          </w:tcPr>
          <w:p w14:paraId="5BD950B0" w14:textId="795FC6C3" w:rsidR="009132B4" w:rsidRDefault="009132B4" w:rsidP="005D2826">
            <w:pPr>
              <w:rPr>
                <w:b/>
              </w:rPr>
            </w:pPr>
            <w:r>
              <w:rPr>
                <w:b/>
              </w:rPr>
              <w:t>N</w:t>
            </w:r>
            <w:r w:rsidR="004F13CA">
              <w:rPr>
                <w:b/>
              </w:rPr>
              <w:t>e</w:t>
            </w:r>
            <w:r>
              <w:rPr>
                <w:b/>
              </w:rPr>
              <w:t>xt 3 pages</w:t>
            </w:r>
            <w:r w:rsidR="00252B47">
              <w:rPr>
                <w:b/>
              </w:rPr>
              <w:t>.</w:t>
            </w:r>
          </w:p>
          <w:p w14:paraId="2D12BCC4" w14:textId="6A591D00" w:rsidR="009132B4" w:rsidRPr="006B7FF7" w:rsidRDefault="009132B4" w:rsidP="004F13CA">
            <w:pPr>
              <w:rPr>
                <w:b/>
              </w:rPr>
            </w:pPr>
            <w:r>
              <w:rPr>
                <w:b/>
              </w:rPr>
              <w:t>2 comprehensions</w:t>
            </w:r>
            <w:r w:rsidR="004F13CA">
              <w:rPr>
                <w:b/>
              </w:rPr>
              <w:t xml:space="preserve"> with questions</w:t>
            </w:r>
            <w:r>
              <w:rPr>
                <w:b/>
              </w:rPr>
              <w:t xml:space="preserve"> each week</w:t>
            </w:r>
            <w:r w:rsidR="004208C8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gramStart"/>
            <w:r w:rsidR="004208C8" w:rsidRPr="004208C8">
              <w:rPr>
                <w:b/>
              </w:rPr>
              <w:t>Follow</w:t>
            </w:r>
            <w:proofErr w:type="gramEnd"/>
            <w:r w:rsidR="004208C8" w:rsidRPr="004208C8">
              <w:rPr>
                <w:b/>
              </w:rPr>
              <w:t xml:space="preserve"> on from what has been done</w:t>
            </w:r>
            <w:r w:rsidR="00252B47">
              <w:rPr>
                <w:b/>
              </w:rPr>
              <w:t>.</w:t>
            </w:r>
          </w:p>
        </w:tc>
      </w:tr>
      <w:tr w:rsidR="00EB71B5" w14:paraId="657D5FD6" w14:textId="77777777" w:rsidTr="008A57EE">
        <w:trPr>
          <w:trHeight w:val="331"/>
        </w:trPr>
        <w:tc>
          <w:tcPr>
            <w:tcW w:w="4111" w:type="dxa"/>
          </w:tcPr>
          <w:p w14:paraId="39A4D0F2" w14:textId="77777777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Spellbound</w:t>
            </w:r>
          </w:p>
        </w:tc>
        <w:tc>
          <w:tcPr>
            <w:tcW w:w="7409" w:type="dxa"/>
          </w:tcPr>
          <w:p w14:paraId="02F0A883" w14:textId="77777777" w:rsidR="00EB71B5" w:rsidRPr="006B7FF7" w:rsidRDefault="001F73F9" w:rsidP="003C0D3B">
            <w:pPr>
              <w:rPr>
                <w:b/>
              </w:rPr>
            </w:pPr>
            <w:r>
              <w:rPr>
                <w:b/>
              </w:rPr>
              <w:t xml:space="preserve">Next 3 units.  </w:t>
            </w:r>
          </w:p>
        </w:tc>
      </w:tr>
      <w:tr w:rsidR="00EB71B5" w14:paraId="40D264BB" w14:textId="77777777" w:rsidTr="008A57EE">
        <w:trPr>
          <w:trHeight w:val="331"/>
        </w:trPr>
        <w:tc>
          <w:tcPr>
            <w:tcW w:w="4111" w:type="dxa"/>
          </w:tcPr>
          <w:p w14:paraId="15D28211" w14:textId="77777777"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>Irish</w:t>
            </w:r>
          </w:p>
        </w:tc>
        <w:tc>
          <w:tcPr>
            <w:tcW w:w="7409" w:type="dxa"/>
          </w:tcPr>
          <w:p w14:paraId="263BE58C" w14:textId="77777777" w:rsidR="00EB71B5" w:rsidRDefault="001F73F9" w:rsidP="00767328">
            <w:pPr>
              <w:rPr>
                <w:b/>
              </w:rPr>
            </w:pPr>
            <w:r>
              <w:rPr>
                <w:b/>
              </w:rPr>
              <w:t xml:space="preserve">Read and revise hardback copies focusing </w:t>
            </w:r>
            <w:r w:rsidR="008B425C">
              <w:rPr>
                <w:b/>
              </w:rPr>
              <w:t xml:space="preserve">on </w:t>
            </w:r>
            <w:r>
              <w:rPr>
                <w:b/>
              </w:rPr>
              <w:t xml:space="preserve">songs, poems and grammar.  </w:t>
            </w:r>
            <w:r w:rsidR="007A3177">
              <w:rPr>
                <w:b/>
              </w:rPr>
              <w:t xml:space="preserve"> </w:t>
            </w:r>
          </w:p>
          <w:p w14:paraId="47D4912E" w14:textId="3F6FB61F" w:rsidR="0022152D" w:rsidRPr="006B7FF7" w:rsidRDefault="004F13CA" w:rsidP="004F13CA">
            <w:pPr>
              <w:rPr>
                <w:b/>
              </w:rPr>
            </w:pPr>
            <w:r w:rsidRPr="004F13CA">
              <w:rPr>
                <w:b/>
              </w:rPr>
              <w:t xml:space="preserve">Access </w:t>
            </w:r>
            <w:hyperlink r:id="rId8" w:history="1">
              <w:r w:rsidR="00392A87" w:rsidRPr="00392A87">
                <w:rPr>
                  <w:rStyle w:val="Hyperlink"/>
                  <w:b/>
                  <w:color w:val="0070C0"/>
                </w:rPr>
                <w:t>https://www.folensonline.ie/</w:t>
              </w:r>
            </w:hyperlink>
            <w:r w:rsidR="00392A87" w:rsidRPr="00392A87">
              <w:rPr>
                <w:b/>
                <w:color w:val="0070C0"/>
              </w:rPr>
              <w:t xml:space="preserve"> </w:t>
            </w:r>
            <w:r w:rsidR="00392A87">
              <w:rPr>
                <w:b/>
              </w:rPr>
              <w:t xml:space="preserve">and </w:t>
            </w:r>
            <w:r w:rsidR="00392A87" w:rsidRPr="004F13CA">
              <w:rPr>
                <w:b/>
              </w:rPr>
              <w:t>revise</w:t>
            </w:r>
            <w:r w:rsidR="00392A87">
              <w:rPr>
                <w:b/>
              </w:rPr>
              <w:t xml:space="preserve"> </w:t>
            </w:r>
            <w:proofErr w:type="spellStart"/>
            <w:r w:rsidR="00392A87">
              <w:rPr>
                <w:b/>
              </w:rPr>
              <w:t>Mé</w:t>
            </w:r>
            <w:proofErr w:type="spellEnd"/>
            <w:r w:rsidR="00392A87">
              <w:rPr>
                <w:b/>
              </w:rPr>
              <w:t xml:space="preserve"> Féin ch</w:t>
            </w:r>
            <w:r w:rsidR="00BD0107">
              <w:rPr>
                <w:b/>
              </w:rPr>
              <w:t xml:space="preserve">apter </w:t>
            </w:r>
            <w:r w:rsidR="00392A87">
              <w:rPr>
                <w:b/>
              </w:rPr>
              <w:t>p</w:t>
            </w:r>
            <w:r w:rsidR="00BD0107">
              <w:rPr>
                <w:b/>
              </w:rPr>
              <w:t>gs.</w:t>
            </w:r>
            <w:r w:rsidR="00392A87">
              <w:rPr>
                <w:b/>
              </w:rPr>
              <w:t xml:space="preserve"> 1 and 2.</w:t>
            </w:r>
          </w:p>
        </w:tc>
      </w:tr>
      <w:tr w:rsidR="00EB71B5" w14:paraId="4A57493B" w14:textId="77777777" w:rsidTr="008A57EE">
        <w:trPr>
          <w:trHeight w:val="331"/>
        </w:trPr>
        <w:tc>
          <w:tcPr>
            <w:tcW w:w="4111" w:type="dxa"/>
          </w:tcPr>
          <w:p w14:paraId="626F3DA9" w14:textId="77777777" w:rsidR="00EB71B5" w:rsidRPr="006B7FF7" w:rsidRDefault="00767328" w:rsidP="003C0D3B">
            <w:pPr>
              <w:rPr>
                <w:b/>
              </w:rPr>
            </w:pPr>
            <w:r>
              <w:rPr>
                <w:b/>
              </w:rPr>
              <w:t>SPHE</w:t>
            </w:r>
          </w:p>
        </w:tc>
        <w:tc>
          <w:tcPr>
            <w:tcW w:w="7409" w:type="dxa"/>
          </w:tcPr>
          <w:p w14:paraId="1365FAE8" w14:textId="0932ACAE" w:rsidR="001F73F9" w:rsidRPr="006B7FF7" w:rsidRDefault="0022152D" w:rsidP="004F13CA">
            <w:pPr>
              <w:rPr>
                <w:b/>
              </w:rPr>
            </w:pPr>
            <w:r>
              <w:rPr>
                <w:b/>
              </w:rPr>
              <w:t xml:space="preserve">Water safety and safety on the farm </w:t>
            </w:r>
            <w:hyperlink r:id="rId9" w:history="1">
              <w:r w:rsidRPr="00D061A9">
                <w:rPr>
                  <w:b/>
                  <w:bCs/>
                  <w:color w:val="0000FF"/>
                  <w:u w:val="single"/>
                </w:rPr>
                <w:t>https://www.twinkl.ie/search</w:t>
              </w:r>
            </w:hyperlink>
          </w:p>
        </w:tc>
      </w:tr>
      <w:tr w:rsidR="008A57EE" w14:paraId="47510AF8" w14:textId="77777777" w:rsidTr="008A57EE">
        <w:trPr>
          <w:trHeight w:val="331"/>
        </w:trPr>
        <w:tc>
          <w:tcPr>
            <w:tcW w:w="4111" w:type="dxa"/>
          </w:tcPr>
          <w:p w14:paraId="6D5427FD" w14:textId="77777777" w:rsidR="008A57EE" w:rsidRDefault="008A57EE" w:rsidP="003C0D3B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14:paraId="68A84DE8" w14:textId="77777777" w:rsidR="0022152D" w:rsidRDefault="0022152D" w:rsidP="003C0D3B">
            <w:pPr>
              <w:rPr>
                <w:b/>
              </w:rPr>
            </w:pPr>
            <w:r>
              <w:rPr>
                <w:b/>
              </w:rPr>
              <w:t xml:space="preserve">Religion </w:t>
            </w:r>
          </w:p>
          <w:p w14:paraId="11A14A0F" w14:textId="57813292" w:rsidR="009132B4" w:rsidRDefault="009132B4" w:rsidP="003C0D3B">
            <w:pPr>
              <w:rPr>
                <w:b/>
              </w:rPr>
            </w:pPr>
            <w:r>
              <w:rPr>
                <w:b/>
              </w:rPr>
              <w:t xml:space="preserve">Art </w:t>
            </w:r>
          </w:p>
        </w:tc>
        <w:tc>
          <w:tcPr>
            <w:tcW w:w="7409" w:type="dxa"/>
          </w:tcPr>
          <w:p w14:paraId="2A3F3330" w14:textId="4E0FD642" w:rsidR="008A57EE" w:rsidRDefault="008A57EE" w:rsidP="003C0D3B">
            <w:pPr>
              <w:rPr>
                <w:b/>
              </w:rPr>
            </w:pPr>
            <w:r>
              <w:rPr>
                <w:b/>
              </w:rPr>
              <w:t>Listen to the next composer</w:t>
            </w:r>
            <w:r w:rsidR="009132B4">
              <w:rPr>
                <w:b/>
              </w:rPr>
              <w:t xml:space="preserve"> Beethoven</w:t>
            </w:r>
            <w:r>
              <w:rPr>
                <w:b/>
              </w:rPr>
              <w:t xml:space="preserve">.  </w:t>
            </w:r>
          </w:p>
          <w:p w14:paraId="17336A11" w14:textId="7B7CB486" w:rsidR="0067383A" w:rsidRDefault="0022152D" w:rsidP="003C0D3B">
            <w:pPr>
              <w:rPr>
                <w:b/>
              </w:rPr>
            </w:pPr>
            <w:r>
              <w:rPr>
                <w:b/>
              </w:rPr>
              <w:t xml:space="preserve">Follow the Easter Story on </w:t>
            </w:r>
            <w:hyperlink r:id="rId10" w:history="1">
              <w:r w:rsidR="0067383A" w:rsidRPr="007B3AF6">
                <w:rPr>
                  <w:rStyle w:val="Hyperlink"/>
                  <w:b/>
                </w:rPr>
                <w:t>www.twinkl.ie</w:t>
              </w:r>
            </w:hyperlink>
            <w:r w:rsidR="0067383A">
              <w:rPr>
                <w:b/>
              </w:rPr>
              <w:t xml:space="preserve"> </w:t>
            </w:r>
            <w:r w:rsidR="0067383A">
              <w:rPr>
                <w:b/>
              </w:rPr>
              <w:t xml:space="preserve">and </w:t>
            </w:r>
            <w:hyperlink r:id="rId11" w:history="1">
              <w:r w:rsidR="0067383A" w:rsidRPr="007B3AF6">
                <w:rPr>
                  <w:rStyle w:val="Hyperlink"/>
                  <w:b/>
                </w:rPr>
                <w:t>www.growinlove.ie</w:t>
              </w:r>
            </w:hyperlink>
            <w:r w:rsidR="0067383A">
              <w:rPr>
                <w:b/>
              </w:rPr>
              <w:t>.</w:t>
            </w:r>
          </w:p>
          <w:p w14:paraId="73A2CAF5" w14:textId="7A267535" w:rsidR="009132B4" w:rsidRDefault="009132B4" w:rsidP="009132B4">
            <w:pPr>
              <w:rPr>
                <w:b/>
              </w:rPr>
            </w:pPr>
            <w:r>
              <w:rPr>
                <w:b/>
              </w:rPr>
              <w:t xml:space="preserve">Easter Art (decorate eggs, Easter collage and templates on </w:t>
            </w:r>
            <w:r w:rsidR="0067383A">
              <w:rPr>
                <w:b/>
              </w:rPr>
              <w:t>T</w:t>
            </w:r>
            <w:r>
              <w:rPr>
                <w:b/>
              </w:rPr>
              <w:t>winkl)</w:t>
            </w:r>
            <w:r w:rsidR="0067383A">
              <w:rPr>
                <w:b/>
              </w:rPr>
              <w:t>.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3368C122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B1EB093" w14:textId="77777777" w:rsidR="00825C42" w:rsidRPr="00825C42" w:rsidRDefault="00426CD5" w:rsidP="00426CD5">
            <w:pPr>
              <w:pStyle w:val="Heading1"/>
              <w:outlineLvl w:val="0"/>
            </w:pPr>
            <w:r>
              <w:t>Novel and Reading</w:t>
            </w:r>
          </w:p>
        </w:tc>
      </w:tr>
      <w:tr w:rsidR="00426CD5" w14:paraId="3177C245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4C60500" w14:textId="204E88BF" w:rsidR="00426CD5" w:rsidRDefault="00426CD5" w:rsidP="00426CD5">
            <w:pPr>
              <w:pStyle w:val="Heading1"/>
              <w:outlineLvl w:val="0"/>
            </w:pPr>
          </w:p>
          <w:tbl>
            <w:tblPr>
              <w:tblStyle w:val="StatusReportTable"/>
              <w:tblW w:w="5000" w:type="pct"/>
              <w:tblLook w:val="04A0" w:firstRow="1" w:lastRow="0" w:firstColumn="1" w:lastColumn="0" w:noHBand="0" w:noVBand="1"/>
              <w:tblDescription w:val="Header layout table"/>
            </w:tblPr>
            <w:tblGrid>
              <w:gridCol w:w="4117"/>
              <w:gridCol w:w="7419"/>
            </w:tblGrid>
            <w:tr w:rsidR="00797710" w:rsidRPr="001A58E9" w14:paraId="4AC233FB" w14:textId="77777777" w:rsidTr="005841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4117" w:type="dxa"/>
                </w:tcPr>
                <w:p w14:paraId="4BBAAE10" w14:textId="77777777" w:rsidR="00797710" w:rsidRPr="001A58E9" w:rsidRDefault="00B74AEE" w:rsidP="00797710">
                  <w:pPr>
                    <w:pStyle w:val="Heading2"/>
                    <w:outlineLvl w:val="1"/>
                  </w:pPr>
                  <w:sdt>
                    <w:sdtPr>
                      <w:id w:val="-1185286185"/>
                      <w:placeholder>
                        <w:docPart w:val="3A1FB406B43C460BAF2B385B775FC2D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97710" w:rsidRPr="001A58E9">
                        <w:t>task</w:t>
                      </w:r>
                    </w:sdtContent>
                  </w:sdt>
                </w:p>
              </w:tc>
              <w:tc>
                <w:tcPr>
                  <w:tcW w:w="7419" w:type="dxa"/>
                </w:tcPr>
                <w:p w14:paraId="53B46637" w14:textId="77777777" w:rsidR="00797710" w:rsidRPr="001A58E9" w:rsidRDefault="00797710" w:rsidP="00797710">
                  <w:pPr>
                    <w:pStyle w:val="Heading2"/>
                    <w:outlineLvl w:val="1"/>
                  </w:pPr>
                  <w:r>
                    <w:t>Description</w:t>
                  </w:r>
                </w:p>
              </w:tc>
            </w:tr>
            <w:tr w:rsidR="00797710" w14:paraId="6CF13F06" w14:textId="77777777" w:rsidTr="0058413E">
              <w:trPr>
                <w:trHeight w:val="331"/>
              </w:trPr>
              <w:tc>
                <w:tcPr>
                  <w:tcW w:w="4117" w:type="dxa"/>
                </w:tcPr>
                <w:p w14:paraId="17510285" w14:textId="0C5EA892" w:rsidR="00797710" w:rsidRPr="006B7FF7" w:rsidRDefault="009132B4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Persuasive writing  </w:t>
                  </w:r>
                </w:p>
              </w:tc>
              <w:tc>
                <w:tcPr>
                  <w:tcW w:w="7419" w:type="dxa"/>
                </w:tcPr>
                <w:p w14:paraId="0FEB2B5C" w14:textId="77777777" w:rsidR="0067383A" w:rsidRDefault="0067383A" w:rsidP="009132B4">
                  <w:pPr>
                    <w:rPr>
                      <w:b/>
                    </w:rPr>
                  </w:pPr>
                  <w:r>
                    <w:rPr>
                      <w:b/>
                    </w:rPr>
                    <w:t>“</w:t>
                  </w:r>
                  <w:r w:rsidR="009132B4">
                    <w:rPr>
                      <w:b/>
                    </w:rPr>
                    <w:t xml:space="preserve">Should </w:t>
                  </w:r>
                  <w:r w:rsidR="004F13CA">
                    <w:rPr>
                      <w:b/>
                    </w:rPr>
                    <w:t>children receive homework d</w:t>
                  </w:r>
                  <w:r w:rsidR="009132B4">
                    <w:rPr>
                      <w:b/>
                    </w:rPr>
                    <w:t>uring an emergency closure?</w:t>
                  </w:r>
                  <w:r>
                    <w:rPr>
                      <w:b/>
                    </w:rPr>
                    <w:t>”</w:t>
                  </w:r>
                </w:p>
                <w:p w14:paraId="19DA7618" w14:textId="62E1459A" w:rsidR="00797710" w:rsidRPr="006B7FF7" w:rsidRDefault="0067383A" w:rsidP="009132B4">
                  <w:pPr>
                    <w:rPr>
                      <w:b/>
                    </w:rPr>
                  </w:pPr>
                  <w:r>
                    <w:rPr>
                      <w:b/>
                    </w:rPr>
                    <w:t>Argue your case</w:t>
                  </w:r>
                  <w:r w:rsidR="009132B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‘</w:t>
                  </w:r>
                  <w:r w:rsidR="004208C8">
                    <w:rPr>
                      <w:b/>
                    </w:rPr>
                    <w:t>Yes</w:t>
                  </w:r>
                  <w:r>
                    <w:rPr>
                      <w:b/>
                    </w:rPr>
                    <w:t>’</w:t>
                  </w:r>
                  <w:r w:rsidR="004208C8">
                    <w:rPr>
                      <w:b/>
                    </w:rPr>
                    <w:t xml:space="preserve"> or </w:t>
                  </w:r>
                  <w:r>
                    <w:rPr>
                      <w:b/>
                    </w:rPr>
                    <w:t>‘N</w:t>
                  </w:r>
                  <w:r w:rsidR="004208C8">
                    <w:rPr>
                      <w:b/>
                    </w:rPr>
                    <w:t>o</w:t>
                  </w:r>
                  <w:r>
                    <w:rPr>
                      <w:b/>
                    </w:rPr>
                    <w:t>’</w:t>
                  </w:r>
                  <w:r w:rsidR="004208C8">
                    <w:rPr>
                      <w:b/>
                    </w:rPr>
                    <w:t xml:space="preserve"> and give your reasons</w:t>
                  </w:r>
                  <w:r>
                    <w:rPr>
                      <w:b/>
                    </w:rPr>
                    <w:t>.</w:t>
                  </w:r>
                </w:p>
              </w:tc>
            </w:tr>
            <w:tr w:rsidR="00797710" w14:paraId="5B1E9FF8" w14:textId="77777777" w:rsidTr="0058413E">
              <w:trPr>
                <w:trHeight w:val="331"/>
              </w:trPr>
              <w:tc>
                <w:tcPr>
                  <w:tcW w:w="4117" w:type="dxa"/>
                </w:tcPr>
                <w:p w14:paraId="5367C0D3" w14:textId="77777777" w:rsidR="00B46F42" w:rsidRDefault="00E82EE1" w:rsidP="00E82EE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Projects: </w:t>
                  </w:r>
                </w:p>
                <w:p w14:paraId="1D843E60" w14:textId="6793D83B" w:rsidR="004F13CA" w:rsidRPr="00ED3265" w:rsidRDefault="0067383A" w:rsidP="00ED326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F</w:t>
                  </w:r>
                  <w:r w:rsidR="00883B4B" w:rsidRPr="004F13CA">
                    <w:rPr>
                      <w:b/>
                    </w:rPr>
                    <w:t xml:space="preserve">arming in Ireland </w:t>
                  </w:r>
                </w:p>
                <w:p w14:paraId="19102292" w14:textId="77777777" w:rsidR="004F13CA" w:rsidRDefault="004F13CA" w:rsidP="004F13CA">
                  <w:pPr>
                    <w:ind w:left="360"/>
                    <w:rPr>
                      <w:b/>
                    </w:rPr>
                  </w:pPr>
                </w:p>
                <w:p w14:paraId="211A95BD" w14:textId="52ED6E28" w:rsidR="00445AE1" w:rsidRPr="006B7FF7" w:rsidRDefault="00445AE1" w:rsidP="004F13CA">
                  <w:p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7419" w:type="dxa"/>
                </w:tcPr>
                <w:p w14:paraId="596615AA" w14:textId="77777777" w:rsidR="00883B4B" w:rsidRDefault="00040659" w:rsidP="00B63E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Explore </w:t>
                  </w:r>
                  <w:r w:rsidR="00B63E52">
                    <w:rPr>
                      <w:b/>
                    </w:rPr>
                    <w:t>these topics and create an interesting presentation of facts</w:t>
                  </w:r>
                  <w:r w:rsidR="00445AE1">
                    <w:rPr>
                      <w:b/>
                    </w:rPr>
                    <w:t>.</w:t>
                  </w:r>
                </w:p>
                <w:p w14:paraId="3607590C" w14:textId="4C548029" w:rsidR="00040659" w:rsidRPr="0067383A" w:rsidRDefault="002361C7" w:rsidP="00B63E52">
                  <w:pPr>
                    <w:rPr>
                      <w:b/>
                      <w:bCs/>
                    </w:rPr>
                  </w:pPr>
                  <w:r w:rsidRPr="0067383A">
                    <w:rPr>
                      <w:b/>
                      <w:bCs/>
                    </w:rPr>
                    <w:t>Not in SCRAPBOOK</w:t>
                  </w:r>
                  <w:r w:rsidR="0067383A">
                    <w:rPr>
                      <w:b/>
                      <w:bCs/>
                    </w:rPr>
                    <w:t>,</w:t>
                  </w:r>
                  <w:r w:rsidRPr="0067383A">
                    <w:rPr>
                      <w:b/>
                      <w:bCs/>
                    </w:rPr>
                    <w:t xml:space="preserve"> us</w:t>
                  </w:r>
                  <w:r w:rsidR="0067383A">
                    <w:rPr>
                      <w:b/>
                      <w:bCs/>
                    </w:rPr>
                    <w:t xml:space="preserve">e </w:t>
                  </w:r>
                  <w:r w:rsidRPr="0067383A">
                    <w:rPr>
                      <w:b/>
                      <w:bCs/>
                    </w:rPr>
                    <w:t xml:space="preserve">normal paper to present when we’re back </w:t>
                  </w:r>
                  <w:r w:rsidR="0067383A">
                    <w:rPr>
                      <w:b/>
                      <w:bCs/>
                    </w:rPr>
                    <w:t>in school.</w:t>
                  </w:r>
                </w:p>
                <w:p w14:paraId="248B00B2" w14:textId="77777777" w:rsidR="00883B4B" w:rsidRPr="0067383A" w:rsidRDefault="00883B4B" w:rsidP="00B63E52">
                  <w:pPr>
                    <w:rPr>
                      <w:b/>
                      <w:bCs/>
                    </w:rPr>
                  </w:pPr>
                  <w:r w:rsidRPr="0067383A">
                    <w:rPr>
                      <w:b/>
                      <w:bCs/>
                    </w:rPr>
                    <w:t xml:space="preserve">Stone age farming - </w:t>
                  </w:r>
                  <w:hyperlink r:id="rId12" w:history="1">
                    <w:r w:rsidRPr="0067383A">
                      <w:rPr>
                        <w:rStyle w:val="Hyperlink"/>
                        <w:b/>
                        <w:bCs/>
                      </w:rPr>
                      <w:t>https://www.twinkl.ie/search?term=farming+in+the+past-</w:t>
                    </w:r>
                  </w:hyperlink>
                  <w:r w:rsidRPr="0067383A">
                    <w:rPr>
                      <w:b/>
                      <w:bCs/>
                    </w:rPr>
                    <w:t xml:space="preserve"> </w:t>
                  </w:r>
                </w:p>
                <w:p w14:paraId="13EF3706" w14:textId="52402EDB" w:rsidR="004F13CA" w:rsidRPr="00ED3265" w:rsidRDefault="00883B4B" w:rsidP="00B63E52">
                  <w:pPr>
                    <w:rPr>
                      <w:b/>
                      <w:bCs/>
                    </w:rPr>
                  </w:pPr>
                  <w:r w:rsidRPr="0067383A">
                    <w:rPr>
                      <w:b/>
                      <w:bCs/>
                    </w:rPr>
                    <w:t>(Small World History p</w:t>
                  </w:r>
                  <w:r w:rsidR="00ED3265">
                    <w:rPr>
                      <w:b/>
                      <w:bCs/>
                    </w:rPr>
                    <w:t xml:space="preserve">gs. </w:t>
                  </w:r>
                  <w:r w:rsidRPr="0067383A">
                    <w:rPr>
                      <w:b/>
                      <w:bCs/>
                    </w:rPr>
                    <w:t>19</w:t>
                  </w:r>
                  <w:r w:rsidR="00ED3265">
                    <w:rPr>
                      <w:b/>
                      <w:bCs/>
                    </w:rPr>
                    <w:t xml:space="preserve"> </w:t>
                  </w:r>
                  <w:r w:rsidRPr="0067383A">
                    <w:rPr>
                      <w:b/>
                      <w:bCs/>
                    </w:rPr>
                    <w:t>-</w:t>
                  </w:r>
                  <w:r w:rsidR="00ED3265">
                    <w:rPr>
                      <w:b/>
                      <w:bCs/>
                    </w:rPr>
                    <w:t xml:space="preserve"> </w:t>
                  </w:r>
                  <w:r w:rsidRPr="0067383A">
                    <w:rPr>
                      <w:b/>
                      <w:bCs/>
                    </w:rPr>
                    <w:t xml:space="preserve">20 on CJ </w:t>
                  </w:r>
                  <w:r w:rsidR="00ED3265">
                    <w:rPr>
                      <w:b/>
                      <w:bCs/>
                    </w:rPr>
                    <w:t>F</w:t>
                  </w:r>
                  <w:r w:rsidRPr="0067383A">
                    <w:rPr>
                      <w:b/>
                      <w:bCs/>
                    </w:rPr>
                    <w:t>allon reader)</w:t>
                  </w:r>
                </w:p>
              </w:tc>
            </w:tr>
          </w:tbl>
          <w:p w14:paraId="40EBCF2D" w14:textId="77777777" w:rsidR="00426CD5" w:rsidRDefault="00426CD5" w:rsidP="00426CD5">
            <w:pPr>
              <w:pStyle w:val="Heading1"/>
              <w:outlineLvl w:val="0"/>
            </w:pPr>
          </w:p>
        </w:tc>
      </w:tr>
      <w:tr w:rsidR="00426CD5" w14:paraId="14586B69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4E495764" w14:textId="77777777" w:rsidR="00ED3265" w:rsidRDefault="00ED3265" w:rsidP="004F13CA">
            <w:pPr>
              <w:rPr>
                <w:color w:val="00B0F0"/>
                <w:sz w:val="28"/>
              </w:rPr>
            </w:pPr>
          </w:p>
          <w:p w14:paraId="686B55B2" w14:textId="2DDB39E8" w:rsidR="004F13CA" w:rsidRPr="004F13CA" w:rsidRDefault="004F13CA" w:rsidP="004F13CA">
            <w:pPr>
              <w:rPr>
                <w:color w:val="00B0F0"/>
                <w:sz w:val="28"/>
              </w:rPr>
            </w:pPr>
            <w:r w:rsidRPr="004F13CA">
              <w:rPr>
                <w:color w:val="00B0F0"/>
                <w:sz w:val="28"/>
              </w:rPr>
              <w:t xml:space="preserve">Extra activities </w:t>
            </w:r>
            <w:r>
              <w:rPr>
                <w:color w:val="00B0F0"/>
                <w:sz w:val="28"/>
              </w:rPr>
              <w:t>(if needed)</w:t>
            </w:r>
          </w:p>
          <w:p w14:paraId="4128949D" w14:textId="786D8161" w:rsidR="004F13CA" w:rsidRDefault="004F13CA" w:rsidP="004F13CA">
            <w:pPr>
              <w:pStyle w:val="ListParagraph"/>
              <w:numPr>
                <w:ilvl w:val="0"/>
                <w:numId w:val="6"/>
              </w:numPr>
            </w:pPr>
            <w:r>
              <w:t xml:space="preserve">RTE home school hub extra material available </w:t>
            </w:r>
          </w:p>
          <w:p w14:paraId="331C6862" w14:textId="355F275C" w:rsidR="004208C8" w:rsidRDefault="004F13CA" w:rsidP="00426CD5">
            <w:pPr>
              <w:pStyle w:val="ListParagraph"/>
              <w:numPr>
                <w:ilvl w:val="0"/>
                <w:numId w:val="6"/>
              </w:numPr>
            </w:pPr>
            <w:r>
              <w:t>DEAR</w:t>
            </w:r>
            <w:r w:rsidR="00ED3265">
              <w:t xml:space="preserve"> </w:t>
            </w:r>
            <w:r>
              <w:t>- Drop Everything and Read</w:t>
            </w:r>
          </w:p>
          <w:p w14:paraId="1E75D11C" w14:textId="77777777" w:rsidR="00ED3265" w:rsidRDefault="00ED3265" w:rsidP="00ED3265">
            <w:pPr>
              <w:pStyle w:val="ListParagraph"/>
            </w:pPr>
          </w:p>
          <w:p w14:paraId="7C0CB118" w14:textId="77777777" w:rsidR="004208C8" w:rsidRDefault="004208C8" w:rsidP="00426CD5">
            <w:pPr>
              <w:pStyle w:val="Heading1"/>
              <w:outlineLvl w:val="0"/>
            </w:pPr>
          </w:p>
          <w:p w14:paraId="0DF2D836" w14:textId="77777777" w:rsidR="004208C8" w:rsidRDefault="004208C8" w:rsidP="00426CD5">
            <w:pPr>
              <w:pStyle w:val="Heading1"/>
              <w:outlineLvl w:val="0"/>
            </w:pPr>
          </w:p>
          <w:p w14:paraId="63FA4C92" w14:textId="77777777" w:rsidR="00426CD5" w:rsidRDefault="00797710" w:rsidP="00426CD5">
            <w:pPr>
              <w:pStyle w:val="Heading1"/>
              <w:outlineLvl w:val="0"/>
            </w:pPr>
            <w:r>
              <w:lastRenderedPageBreak/>
              <w:t>Online Material</w:t>
            </w:r>
          </w:p>
        </w:tc>
      </w:tr>
    </w:tbl>
    <w:p w14:paraId="14880C28" w14:textId="77777777" w:rsidR="001144D6" w:rsidRDefault="001144D6" w:rsidP="00336EBF">
      <w:pPr>
        <w:pStyle w:val="ListParagraph"/>
        <w:numPr>
          <w:ilvl w:val="0"/>
          <w:numId w:val="6"/>
        </w:numPr>
        <w:sectPr w:rsidR="001144D6" w:rsidSect="001A58E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360" w:right="360" w:bottom="360" w:left="360" w:header="864" w:footer="720" w:gutter="0"/>
          <w:cols w:space="720"/>
          <w:titlePg/>
          <w:docGrid w:linePitch="360"/>
        </w:sectPr>
      </w:pPr>
    </w:p>
    <w:p w14:paraId="56252772" w14:textId="6CF8815F" w:rsidR="001144D6" w:rsidRDefault="001144D6" w:rsidP="00336EBF">
      <w:pPr>
        <w:pStyle w:val="ListParagraph"/>
        <w:numPr>
          <w:ilvl w:val="0"/>
          <w:numId w:val="6"/>
        </w:numPr>
        <w:sectPr w:rsidR="001144D6" w:rsidSect="001144D6">
          <w:type w:val="continuous"/>
          <w:pgSz w:w="12240" w:h="15840" w:code="1"/>
          <w:pgMar w:top="360" w:right="360" w:bottom="360" w:left="360" w:header="864" w:footer="720" w:gutter="0"/>
          <w:cols w:space="720"/>
          <w:titlePg/>
          <w:docGrid w:linePitch="360"/>
        </w:sectPr>
      </w:pPr>
    </w:p>
    <w:p w14:paraId="08E083E3" w14:textId="4CDD2D75" w:rsidR="001144D6" w:rsidRPr="00ED3265" w:rsidRDefault="00336EBF" w:rsidP="00336EBF">
      <w:pPr>
        <w:pStyle w:val="ListParagraph"/>
        <w:numPr>
          <w:ilvl w:val="0"/>
          <w:numId w:val="6"/>
        </w:numPr>
        <w:rPr>
          <w:b/>
          <w:bCs/>
        </w:rPr>
      </w:pPr>
      <w:r w:rsidRPr="00ED3265">
        <w:rPr>
          <w:b/>
          <w:bCs/>
        </w:rPr>
        <w:t>Twinkl online</w:t>
      </w:r>
      <w:r w:rsidR="009132B4" w:rsidRPr="00ED3265">
        <w:rPr>
          <w:b/>
          <w:bCs/>
        </w:rPr>
        <w:t>/</w:t>
      </w:r>
      <w:r w:rsidR="00ED3265">
        <w:rPr>
          <w:b/>
          <w:bCs/>
        </w:rPr>
        <w:t>CJ</w:t>
      </w:r>
      <w:r w:rsidR="009132B4" w:rsidRPr="00ED3265">
        <w:rPr>
          <w:b/>
          <w:bCs/>
        </w:rPr>
        <w:t xml:space="preserve"> </w:t>
      </w:r>
      <w:proofErr w:type="spellStart"/>
      <w:r w:rsidR="00ED3265">
        <w:rPr>
          <w:b/>
          <w:bCs/>
        </w:rPr>
        <w:t>F</w:t>
      </w:r>
      <w:r w:rsidR="009132B4" w:rsidRPr="00ED3265">
        <w:rPr>
          <w:b/>
          <w:bCs/>
        </w:rPr>
        <w:t>allons</w:t>
      </w:r>
      <w:proofErr w:type="spellEnd"/>
      <w:r w:rsidR="009132B4" w:rsidRPr="00ED3265">
        <w:rPr>
          <w:b/>
          <w:bCs/>
        </w:rPr>
        <w:t xml:space="preserve">/ </w:t>
      </w:r>
      <w:proofErr w:type="spellStart"/>
      <w:r w:rsidR="00ED3265">
        <w:rPr>
          <w:b/>
          <w:bCs/>
        </w:rPr>
        <w:t>F</w:t>
      </w:r>
      <w:r w:rsidR="009132B4" w:rsidRPr="00ED3265">
        <w:rPr>
          <w:b/>
          <w:bCs/>
        </w:rPr>
        <w:t>olens</w:t>
      </w:r>
      <w:proofErr w:type="spellEnd"/>
      <w:r w:rsidR="009132B4" w:rsidRPr="00ED3265">
        <w:rPr>
          <w:b/>
          <w:bCs/>
        </w:rPr>
        <w:t xml:space="preserve"> online</w:t>
      </w:r>
      <w:r w:rsidRPr="00ED3265">
        <w:rPr>
          <w:b/>
          <w:bCs/>
        </w:rPr>
        <w:t xml:space="preserve"> (open access</w:t>
      </w:r>
      <w:r w:rsidR="001144D6" w:rsidRPr="00ED3265">
        <w:rPr>
          <w:b/>
          <w:bCs/>
        </w:rPr>
        <w:t xml:space="preserve">) </w:t>
      </w:r>
    </w:p>
    <w:p w14:paraId="50DC32F6" w14:textId="10BA12B1" w:rsidR="009132B4" w:rsidRPr="00ED3265" w:rsidRDefault="009132B4" w:rsidP="00336EBF">
      <w:pPr>
        <w:pStyle w:val="ListParagraph"/>
        <w:numPr>
          <w:ilvl w:val="0"/>
          <w:numId w:val="6"/>
        </w:numPr>
        <w:rPr>
          <w:b/>
          <w:bCs/>
        </w:rPr>
      </w:pPr>
      <w:r w:rsidRPr="00ED3265">
        <w:rPr>
          <w:b/>
          <w:bCs/>
        </w:rPr>
        <w:t xml:space="preserve">RTE home school hub </w:t>
      </w:r>
    </w:p>
    <w:p w14:paraId="1F1D63FA" w14:textId="2D65FE18" w:rsidR="008E3A9C" w:rsidRPr="00ED3265" w:rsidRDefault="00336EBF" w:rsidP="00336EBF">
      <w:pPr>
        <w:pStyle w:val="ListParagraph"/>
        <w:numPr>
          <w:ilvl w:val="0"/>
          <w:numId w:val="6"/>
        </w:numPr>
        <w:rPr>
          <w:b/>
          <w:bCs/>
        </w:rPr>
      </w:pPr>
      <w:r w:rsidRPr="00ED3265">
        <w:rPr>
          <w:b/>
          <w:bCs/>
        </w:rPr>
        <w:t>O</w:t>
      </w:r>
      <w:r w:rsidR="001144D6" w:rsidRPr="00ED3265">
        <w:rPr>
          <w:b/>
          <w:bCs/>
        </w:rPr>
        <w:t>x</w:t>
      </w:r>
      <w:r w:rsidRPr="00ED3265">
        <w:rPr>
          <w:b/>
          <w:bCs/>
        </w:rPr>
        <w:t xml:space="preserve">ford </w:t>
      </w:r>
      <w:r w:rsidR="001144D6" w:rsidRPr="00ED3265">
        <w:rPr>
          <w:b/>
          <w:bCs/>
        </w:rPr>
        <w:t>O</w:t>
      </w:r>
      <w:r w:rsidRPr="00ED3265">
        <w:rPr>
          <w:b/>
          <w:bCs/>
        </w:rPr>
        <w:t xml:space="preserve">wl </w:t>
      </w:r>
      <w:r w:rsidR="00ED3265">
        <w:rPr>
          <w:b/>
          <w:bCs/>
        </w:rPr>
        <w:t>O</w:t>
      </w:r>
      <w:r w:rsidRPr="00ED3265">
        <w:rPr>
          <w:b/>
          <w:bCs/>
        </w:rPr>
        <w:t>nline (novels and reading material)</w:t>
      </w:r>
    </w:p>
    <w:p w14:paraId="7162834B" w14:textId="77777777" w:rsidR="001144D6" w:rsidRPr="00ED3265" w:rsidRDefault="00336EBF" w:rsidP="00336EBF">
      <w:pPr>
        <w:pStyle w:val="ListParagraph"/>
        <w:numPr>
          <w:ilvl w:val="0"/>
          <w:numId w:val="6"/>
        </w:numPr>
        <w:rPr>
          <w:b/>
          <w:bCs/>
        </w:rPr>
      </w:pPr>
      <w:r w:rsidRPr="00ED3265">
        <w:rPr>
          <w:b/>
          <w:bCs/>
        </w:rPr>
        <w:t>Khan Academy</w:t>
      </w:r>
    </w:p>
    <w:p w14:paraId="45913693" w14:textId="506297B3" w:rsidR="00336EBF" w:rsidRPr="00ED3265" w:rsidRDefault="00336EBF" w:rsidP="00336EBF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 w:rsidRPr="00ED3265">
        <w:rPr>
          <w:b/>
          <w:bCs/>
        </w:rPr>
        <w:t>GoNoodle</w:t>
      </w:r>
      <w:proofErr w:type="spellEnd"/>
      <w:r w:rsidRPr="00ED3265">
        <w:rPr>
          <w:b/>
          <w:bCs/>
        </w:rPr>
        <w:t xml:space="preserve"> (online exercises and movement breaks)</w:t>
      </w:r>
    </w:p>
    <w:p w14:paraId="75018BF7" w14:textId="77777777" w:rsidR="001144D6" w:rsidRPr="00ED3265" w:rsidRDefault="00336EBF" w:rsidP="00336EBF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 w:rsidRPr="00ED3265">
        <w:rPr>
          <w:b/>
          <w:bCs/>
        </w:rPr>
        <w:t>Scoilnet</w:t>
      </w:r>
      <w:proofErr w:type="spellEnd"/>
    </w:p>
    <w:p w14:paraId="6EE78D8D" w14:textId="131F74F5" w:rsidR="00336EBF" w:rsidRPr="00ED3265" w:rsidRDefault="00336EBF" w:rsidP="00336EBF">
      <w:pPr>
        <w:pStyle w:val="ListParagraph"/>
        <w:numPr>
          <w:ilvl w:val="0"/>
          <w:numId w:val="6"/>
        </w:numPr>
        <w:rPr>
          <w:b/>
          <w:bCs/>
        </w:rPr>
      </w:pPr>
      <w:r w:rsidRPr="00ED3265">
        <w:rPr>
          <w:b/>
          <w:bCs/>
        </w:rPr>
        <w:t xml:space="preserve">Jo Wicks </w:t>
      </w:r>
      <w:r w:rsidR="00B74AEE">
        <w:rPr>
          <w:b/>
          <w:bCs/>
        </w:rPr>
        <w:t>B</w:t>
      </w:r>
      <w:r w:rsidRPr="00ED3265">
        <w:rPr>
          <w:b/>
          <w:bCs/>
        </w:rPr>
        <w:t xml:space="preserve">ody </w:t>
      </w:r>
      <w:r w:rsidR="00B74AEE">
        <w:rPr>
          <w:b/>
          <w:bCs/>
        </w:rPr>
        <w:t>C</w:t>
      </w:r>
      <w:r w:rsidRPr="00ED3265">
        <w:rPr>
          <w:b/>
          <w:bCs/>
        </w:rPr>
        <w:t>oach online</w:t>
      </w:r>
    </w:p>
    <w:p w14:paraId="3D69C6C8" w14:textId="77777777" w:rsidR="001144D6" w:rsidRPr="00ED3265" w:rsidRDefault="00336EBF" w:rsidP="00336EBF">
      <w:pPr>
        <w:pStyle w:val="ListParagraph"/>
        <w:numPr>
          <w:ilvl w:val="0"/>
          <w:numId w:val="6"/>
        </w:numPr>
        <w:rPr>
          <w:b/>
          <w:bCs/>
        </w:rPr>
      </w:pPr>
      <w:r w:rsidRPr="00ED3265">
        <w:rPr>
          <w:b/>
          <w:bCs/>
        </w:rPr>
        <w:t>E-</w:t>
      </w:r>
      <w:proofErr w:type="spellStart"/>
      <w:r w:rsidRPr="00ED3265">
        <w:rPr>
          <w:b/>
          <w:bCs/>
        </w:rPr>
        <w:t>Leathanach</w:t>
      </w:r>
      <w:proofErr w:type="spellEnd"/>
    </w:p>
    <w:p w14:paraId="442E467E" w14:textId="773EC072" w:rsidR="00336EBF" w:rsidRPr="00ED3265" w:rsidRDefault="00336EBF" w:rsidP="00336EBF">
      <w:pPr>
        <w:pStyle w:val="ListParagraph"/>
        <w:numPr>
          <w:ilvl w:val="0"/>
          <w:numId w:val="6"/>
        </w:numPr>
        <w:rPr>
          <w:b/>
          <w:bCs/>
        </w:rPr>
      </w:pPr>
      <w:r w:rsidRPr="00ED3265">
        <w:rPr>
          <w:b/>
          <w:bCs/>
        </w:rPr>
        <w:t>Cl</w:t>
      </w:r>
      <w:r w:rsidR="007F45CF" w:rsidRPr="00ED3265">
        <w:rPr>
          <w:b/>
          <w:bCs/>
        </w:rPr>
        <w:t>assics for Kids</w:t>
      </w:r>
    </w:p>
    <w:p w14:paraId="32FB5DBF" w14:textId="1E0CB296" w:rsidR="001144D6" w:rsidRPr="00ED3265" w:rsidRDefault="00336EBF" w:rsidP="00336EBF">
      <w:pPr>
        <w:pStyle w:val="ListParagraph"/>
        <w:numPr>
          <w:ilvl w:val="0"/>
          <w:numId w:val="6"/>
        </w:numPr>
        <w:rPr>
          <w:b/>
          <w:bCs/>
        </w:rPr>
      </w:pPr>
      <w:proofErr w:type="spellStart"/>
      <w:r w:rsidRPr="00ED3265">
        <w:rPr>
          <w:b/>
          <w:bCs/>
        </w:rPr>
        <w:t>Seidean</w:t>
      </w:r>
      <w:proofErr w:type="spellEnd"/>
      <w:r w:rsidRPr="00ED3265">
        <w:rPr>
          <w:b/>
          <w:bCs/>
        </w:rPr>
        <w:t xml:space="preserve"> </w:t>
      </w:r>
      <w:proofErr w:type="spellStart"/>
      <w:r w:rsidRPr="00ED3265">
        <w:rPr>
          <w:b/>
          <w:bCs/>
        </w:rPr>
        <w:t>Sí</w:t>
      </w:r>
      <w:proofErr w:type="spellEnd"/>
    </w:p>
    <w:p w14:paraId="072D42C1" w14:textId="4CE0E63D" w:rsidR="004F13CA" w:rsidRPr="00ED3265" w:rsidRDefault="004F13CA" w:rsidP="00336EBF">
      <w:pPr>
        <w:pStyle w:val="ListParagraph"/>
        <w:numPr>
          <w:ilvl w:val="0"/>
          <w:numId w:val="6"/>
        </w:numPr>
        <w:rPr>
          <w:b/>
          <w:bCs/>
        </w:rPr>
      </w:pPr>
      <w:r w:rsidRPr="00ED3265">
        <w:rPr>
          <w:b/>
          <w:bCs/>
        </w:rPr>
        <w:t xml:space="preserve">Focloir.ie </w:t>
      </w:r>
    </w:p>
    <w:p w14:paraId="51B5D0E7" w14:textId="77777777" w:rsidR="004208C8" w:rsidRPr="00ED3265" w:rsidRDefault="007F45CF" w:rsidP="004208C8">
      <w:pPr>
        <w:pStyle w:val="ListParagraph"/>
        <w:numPr>
          <w:ilvl w:val="0"/>
          <w:numId w:val="6"/>
        </w:numPr>
        <w:rPr>
          <w:b/>
          <w:bCs/>
        </w:rPr>
      </w:pPr>
      <w:r w:rsidRPr="00ED3265">
        <w:rPr>
          <w:b/>
          <w:bCs/>
        </w:rPr>
        <w:t>Kahoot online</w:t>
      </w:r>
      <w:r w:rsidR="004208C8" w:rsidRPr="00ED3265">
        <w:rPr>
          <w:b/>
          <w:bCs/>
        </w:rPr>
        <w:t xml:space="preserve">  </w:t>
      </w:r>
    </w:p>
    <w:p w14:paraId="3E533BBF" w14:textId="1306517A" w:rsidR="00336EBF" w:rsidRPr="00B74AEE" w:rsidRDefault="00B74AEE" w:rsidP="004208C8">
      <w:pPr>
        <w:pStyle w:val="ListParagraph"/>
        <w:numPr>
          <w:ilvl w:val="0"/>
          <w:numId w:val="6"/>
        </w:numPr>
        <w:rPr>
          <w:b/>
          <w:bCs/>
          <w:color w:val="0070C0"/>
        </w:rPr>
      </w:pPr>
      <w:hyperlink r:id="rId19" w:history="1">
        <w:r w:rsidR="004208C8" w:rsidRPr="00B74AEE">
          <w:rPr>
            <w:rStyle w:val="Hyperlink"/>
            <w:b/>
            <w:bCs/>
            <w:color w:val="0070C0"/>
          </w:rPr>
          <w:t>https://www.math-drills.com/</w:t>
        </w:r>
      </w:hyperlink>
    </w:p>
    <w:p w14:paraId="18207DA3" w14:textId="69AB55DB" w:rsidR="004208C8" w:rsidRPr="00B74AEE" w:rsidRDefault="004208C8" w:rsidP="004208C8">
      <w:pPr>
        <w:pStyle w:val="ListParagraph"/>
        <w:numPr>
          <w:ilvl w:val="0"/>
          <w:numId w:val="6"/>
        </w:numPr>
        <w:rPr>
          <w:b/>
          <w:bCs/>
          <w:color w:val="0070C0"/>
        </w:rPr>
      </w:pPr>
      <w:r w:rsidRPr="00B74AEE">
        <w:rPr>
          <w:b/>
          <w:bCs/>
          <w:color w:val="0070C0"/>
        </w:rPr>
        <w:t>http://horrible-histories.co.uk/</w:t>
      </w:r>
    </w:p>
    <w:p w14:paraId="4CF800B8" w14:textId="3582B5C5" w:rsidR="009132B4" w:rsidRPr="00ED3265" w:rsidRDefault="009132B4" w:rsidP="009132B4">
      <w:pPr>
        <w:rPr>
          <w:rFonts w:ascii="Calibri" w:hAnsi="Calibri" w:cs="Calibri"/>
          <w:b/>
          <w:bCs/>
          <w:sz w:val="28"/>
          <w:szCs w:val="28"/>
        </w:rPr>
      </w:pPr>
    </w:p>
    <w:p w14:paraId="1BBE86D1" w14:textId="77777777" w:rsidR="004208C8" w:rsidRPr="00ED3265" w:rsidRDefault="004208C8" w:rsidP="009132B4">
      <w:pPr>
        <w:rPr>
          <w:rFonts w:ascii="Calibri" w:hAnsi="Calibri" w:cs="Calibri"/>
          <w:b/>
          <w:bCs/>
          <w:sz w:val="28"/>
          <w:szCs w:val="28"/>
        </w:rPr>
        <w:sectPr w:rsidR="004208C8" w:rsidRPr="00ED3265" w:rsidSect="001144D6">
          <w:type w:val="continuous"/>
          <w:pgSz w:w="12240" w:h="15840" w:code="1"/>
          <w:pgMar w:top="360" w:right="360" w:bottom="360" w:left="360" w:header="864" w:footer="720" w:gutter="0"/>
          <w:cols w:num="2" w:space="720"/>
          <w:titlePg/>
          <w:docGrid w:linePitch="360"/>
        </w:sectPr>
      </w:pPr>
    </w:p>
    <w:p w14:paraId="30D69B4A" w14:textId="77777777" w:rsidR="001144D6" w:rsidRPr="00ED3265" w:rsidRDefault="001144D6" w:rsidP="001144D6">
      <w:pPr>
        <w:rPr>
          <w:rFonts w:cs="Calibri"/>
          <w:b/>
          <w:bCs/>
          <w:sz w:val="28"/>
          <w:szCs w:val="28"/>
        </w:rPr>
      </w:pPr>
    </w:p>
    <w:p w14:paraId="22DAB69E" w14:textId="06BD796F" w:rsidR="001144D6" w:rsidRPr="00ED3265" w:rsidRDefault="001144D6" w:rsidP="001144D6">
      <w:pPr>
        <w:rPr>
          <w:rFonts w:cs="Calibri"/>
          <w:b/>
          <w:bCs/>
          <w:sz w:val="28"/>
          <w:szCs w:val="28"/>
        </w:rPr>
      </w:pPr>
      <w:r w:rsidRPr="00ED3265">
        <w:rPr>
          <w:rFonts w:cs="Calibri"/>
          <w:b/>
          <w:bCs/>
          <w:sz w:val="28"/>
          <w:szCs w:val="28"/>
        </w:rPr>
        <w:t>Free subscription for a month is currently availab</w:t>
      </w:r>
      <w:bookmarkStart w:id="0" w:name="_GoBack"/>
      <w:bookmarkEnd w:id="0"/>
      <w:r w:rsidRPr="00ED3265">
        <w:rPr>
          <w:rFonts w:cs="Calibri"/>
          <w:b/>
          <w:bCs/>
          <w:sz w:val="28"/>
          <w:szCs w:val="28"/>
        </w:rPr>
        <w:t>le on the excellent</w:t>
      </w:r>
      <w:r w:rsidRPr="00B74AEE">
        <w:rPr>
          <w:rFonts w:cs="Calibri"/>
          <w:b/>
          <w:bCs/>
          <w:color w:val="0070C0"/>
          <w:sz w:val="28"/>
          <w:szCs w:val="28"/>
        </w:rPr>
        <w:t xml:space="preserve"> </w:t>
      </w:r>
      <w:hyperlink r:id="rId20" w:history="1">
        <w:r w:rsidRPr="00B74AEE">
          <w:rPr>
            <w:rStyle w:val="Hyperlink"/>
            <w:rFonts w:cs="Calibri"/>
            <w:b/>
            <w:bCs/>
            <w:color w:val="0070C0"/>
            <w:sz w:val="28"/>
            <w:szCs w:val="28"/>
          </w:rPr>
          <w:t>www.twinkl.ie</w:t>
        </w:r>
      </w:hyperlink>
      <w:r w:rsidRPr="00ED3265">
        <w:rPr>
          <w:rFonts w:cs="Calibri"/>
          <w:b/>
          <w:bCs/>
          <w:sz w:val="28"/>
          <w:szCs w:val="28"/>
        </w:rPr>
        <w:t xml:space="preserve"> website. Visit </w:t>
      </w:r>
      <w:hyperlink r:id="rId21" w:history="1">
        <w:r w:rsidRPr="00B74AEE">
          <w:rPr>
            <w:rStyle w:val="Hyperlink"/>
            <w:rFonts w:cs="Calibri"/>
            <w:b/>
            <w:bCs/>
            <w:color w:val="0070C0"/>
            <w:sz w:val="28"/>
            <w:szCs w:val="28"/>
          </w:rPr>
          <w:t>www.twinkl.ie/offer</w:t>
        </w:r>
      </w:hyperlink>
      <w:r w:rsidRPr="00B74AEE">
        <w:rPr>
          <w:rStyle w:val="Hyperlink"/>
          <w:rFonts w:cs="Calibri"/>
          <w:b/>
          <w:bCs/>
          <w:color w:val="0070C0"/>
          <w:sz w:val="28"/>
          <w:szCs w:val="28"/>
        </w:rPr>
        <w:t xml:space="preserve"> </w:t>
      </w:r>
      <w:r w:rsidRPr="00ED3265">
        <w:rPr>
          <w:rFonts w:cs="Calibri"/>
          <w:b/>
          <w:bCs/>
          <w:sz w:val="28"/>
          <w:szCs w:val="28"/>
        </w:rPr>
        <w:t xml:space="preserve">and enter the code IRLTWINKLHELPS. We highly recommend that you sign up to this website for a wide variety of educational </w:t>
      </w:r>
      <w:r w:rsidR="00661957" w:rsidRPr="00ED3265">
        <w:rPr>
          <w:rFonts w:cs="Calibri"/>
          <w:b/>
          <w:bCs/>
          <w:sz w:val="28"/>
          <w:szCs w:val="28"/>
        </w:rPr>
        <w:t>content and activities.</w:t>
      </w:r>
    </w:p>
    <w:sectPr w:rsidR="001144D6" w:rsidRPr="00ED3265" w:rsidSect="001144D6">
      <w:type w:val="continuous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AA4E" w14:textId="77777777" w:rsidR="00E5260F" w:rsidRDefault="00E5260F" w:rsidP="00E02929">
      <w:pPr>
        <w:spacing w:after="0"/>
      </w:pPr>
      <w:r>
        <w:separator/>
      </w:r>
    </w:p>
    <w:p w14:paraId="69F7497A" w14:textId="77777777" w:rsidR="00E5260F" w:rsidRDefault="00E5260F"/>
  </w:endnote>
  <w:endnote w:type="continuationSeparator" w:id="0">
    <w:p w14:paraId="50E8B124" w14:textId="77777777" w:rsidR="00E5260F" w:rsidRDefault="00E5260F" w:rsidP="00E02929">
      <w:pPr>
        <w:spacing w:after="0"/>
      </w:pPr>
      <w:r>
        <w:continuationSeparator/>
      </w:r>
    </w:p>
    <w:p w14:paraId="09E0992F" w14:textId="77777777" w:rsidR="00E5260F" w:rsidRDefault="00E52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8DC8" w14:textId="77777777"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DED9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8C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D070678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83F9" w14:textId="77777777"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10653" w14:textId="77777777" w:rsidR="00E5260F" w:rsidRDefault="00E5260F" w:rsidP="00E02929">
      <w:pPr>
        <w:spacing w:after="0"/>
      </w:pPr>
      <w:r>
        <w:separator/>
      </w:r>
    </w:p>
    <w:p w14:paraId="08FC77C5" w14:textId="77777777" w:rsidR="00E5260F" w:rsidRDefault="00E5260F"/>
  </w:footnote>
  <w:footnote w:type="continuationSeparator" w:id="0">
    <w:p w14:paraId="7A540BA1" w14:textId="77777777" w:rsidR="00E5260F" w:rsidRDefault="00E5260F" w:rsidP="00E02929">
      <w:pPr>
        <w:spacing w:after="0"/>
      </w:pPr>
      <w:r>
        <w:continuationSeparator/>
      </w:r>
    </w:p>
    <w:p w14:paraId="054F12F5" w14:textId="77777777" w:rsidR="00E5260F" w:rsidRDefault="00E526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DD4D" w14:textId="77777777"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F6D6" w14:textId="77777777"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214D" w14:textId="77777777"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E83C0C"/>
    <w:multiLevelType w:val="hybridMultilevel"/>
    <w:tmpl w:val="C26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C14FD"/>
    <w:multiLevelType w:val="hybridMultilevel"/>
    <w:tmpl w:val="93BC2A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03"/>
    <w:rsid w:val="00002E34"/>
    <w:rsid w:val="000260A9"/>
    <w:rsid w:val="00040659"/>
    <w:rsid w:val="00082C41"/>
    <w:rsid w:val="00094355"/>
    <w:rsid w:val="000A5203"/>
    <w:rsid w:val="000B7024"/>
    <w:rsid w:val="000C215D"/>
    <w:rsid w:val="000C321B"/>
    <w:rsid w:val="001144D6"/>
    <w:rsid w:val="00120481"/>
    <w:rsid w:val="0013652A"/>
    <w:rsid w:val="00145D68"/>
    <w:rsid w:val="00166CFC"/>
    <w:rsid w:val="00185CD8"/>
    <w:rsid w:val="001960E4"/>
    <w:rsid w:val="001A58E9"/>
    <w:rsid w:val="001B0C6F"/>
    <w:rsid w:val="001D2D76"/>
    <w:rsid w:val="001F31F6"/>
    <w:rsid w:val="001F73F9"/>
    <w:rsid w:val="0020390E"/>
    <w:rsid w:val="0022152D"/>
    <w:rsid w:val="002361C7"/>
    <w:rsid w:val="00240B38"/>
    <w:rsid w:val="00251688"/>
    <w:rsid w:val="002517EA"/>
    <w:rsid w:val="00252B47"/>
    <w:rsid w:val="00274D9E"/>
    <w:rsid w:val="00290F0F"/>
    <w:rsid w:val="00292EF3"/>
    <w:rsid w:val="0029418F"/>
    <w:rsid w:val="003120E0"/>
    <w:rsid w:val="00321270"/>
    <w:rsid w:val="00321F35"/>
    <w:rsid w:val="0033460E"/>
    <w:rsid w:val="00336EBF"/>
    <w:rsid w:val="00356BB9"/>
    <w:rsid w:val="003814C8"/>
    <w:rsid w:val="0038652D"/>
    <w:rsid w:val="00386800"/>
    <w:rsid w:val="00392A87"/>
    <w:rsid w:val="00392E08"/>
    <w:rsid w:val="00393D6F"/>
    <w:rsid w:val="003C1FC0"/>
    <w:rsid w:val="003C3319"/>
    <w:rsid w:val="003C46A7"/>
    <w:rsid w:val="003C78CB"/>
    <w:rsid w:val="003D6565"/>
    <w:rsid w:val="004208C8"/>
    <w:rsid w:val="004257E0"/>
    <w:rsid w:val="00426CD5"/>
    <w:rsid w:val="0044378E"/>
    <w:rsid w:val="00445AE1"/>
    <w:rsid w:val="004502DA"/>
    <w:rsid w:val="004537C5"/>
    <w:rsid w:val="00465B79"/>
    <w:rsid w:val="00495301"/>
    <w:rsid w:val="004A234F"/>
    <w:rsid w:val="004F13CA"/>
    <w:rsid w:val="00504074"/>
    <w:rsid w:val="005235FF"/>
    <w:rsid w:val="00527C72"/>
    <w:rsid w:val="00554FFA"/>
    <w:rsid w:val="0058413E"/>
    <w:rsid w:val="005848AD"/>
    <w:rsid w:val="00587DBA"/>
    <w:rsid w:val="005A2C96"/>
    <w:rsid w:val="005A49E4"/>
    <w:rsid w:val="005C4039"/>
    <w:rsid w:val="005D2826"/>
    <w:rsid w:val="005F4C34"/>
    <w:rsid w:val="005F61B2"/>
    <w:rsid w:val="00607D89"/>
    <w:rsid w:val="00610040"/>
    <w:rsid w:val="00631F6B"/>
    <w:rsid w:val="006342D3"/>
    <w:rsid w:val="00661957"/>
    <w:rsid w:val="00667735"/>
    <w:rsid w:val="0067383A"/>
    <w:rsid w:val="00692F35"/>
    <w:rsid w:val="00697079"/>
    <w:rsid w:val="006B7FF7"/>
    <w:rsid w:val="006D7E96"/>
    <w:rsid w:val="006E1492"/>
    <w:rsid w:val="00717354"/>
    <w:rsid w:val="00723158"/>
    <w:rsid w:val="007455C5"/>
    <w:rsid w:val="007463A5"/>
    <w:rsid w:val="00767328"/>
    <w:rsid w:val="00781081"/>
    <w:rsid w:val="00785B50"/>
    <w:rsid w:val="00791ED5"/>
    <w:rsid w:val="00794F82"/>
    <w:rsid w:val="00797710"/>
    <w:rsid w:val="007A3177"/>
    <w:rsid w:val="007A565D"/>
    <w:rsid w:val="007B57C2"/>
    <w:rsid w:val="007F45CF"/>
    <w:rsid w:val="007F7793"/>
    <w:rsid w:val="008105F2"/>
    <w:rsid w:val="00813E52"/>
    <w:rsid w:val="0081578A"/>
    <w:rsid w:val="00825C42"/>
    <w:rsid w:val="008411EF"/>
    <w:rsid w:val="00872777"/>
    <w:rsid w:val="00883B4B"/>
    <w:rsid w:val="008A2200"/>
    <w:rsid w:val="008A57EE"/>
    <w:rsid w:val="008B425C"/>
    <w:rsid w:val="008E3A9C"/>
    <w:rsid w:val="008E448C"/>
    <w:rsid w:val="009132B4"/>
    <w:rsid w:val="00913758"/>
    <w:rsid w:val="00923E5C"/>
    <w:rsid w:val="0093672F"/>
    <w:rsid w:val="00974E1C"/>
    <w:rsid w:val="00983FF5"/>
    <w:rsid w:val="009A668A"/>
    <w:rsid w:val="009C3F23"/>
    <w:rsid w:val="009C6066"/>
    <w:rsid w:val="009D35A5"/>
    <w:rsid w:val="00A01BF8"/>
    <w:rsid w:val="00A0539F"/>
    <w:rsid w:val="00A14DE6"/>
    <w:rsid w:val="00A1749D"/>
    <w:rsid w:val="00A22F77"/>
    <w:rsid w:val="00A26028"/>
    <w:rsid w:val="00A269E5"/>
    <w:rsid w:val="00A36711"/>
    <w:rsid w:val="00A45804"/>
    <w:rsid w:val="00A60984"/>
    <w:rsid w:val="00A653DA"/>
    <w:rsid w:val="00A87814"/>
    <w:rsid w:val="00AA224B"/>
    <w:rsid w:val="00AA478C"/>
    <w:rsid w:val="00AB2FD7"/>
    <w:rsid w:val="00AB739B"/>
    <w:rsid w:val="00AF1675"/>
    <w:rsid w:val="00B214A4"/>
    <w:rsid w:val="00B41BE0"/>
    <w:rsid w:val="00B42B3B"/>
    <w:rsid w:val="00B45802"/>
    <w:rsid w:val="00B46F42"/>
    <w:rsid w:val="00B63E52"/>
    <w:rsid w:val="00B74AEE"/>
    <w:rsid w:val="00B83AB0"/>
    <w:rsid w:val="00B90FED"/>
    <w:rsid w:val="00BA0F5B"/>
    <w:rsid w:val="00BB4CB0"/>
    <w:rsid w:val="00BD0107"/>
    <w:rsid w:val="00BE05B1"/>
    <w:rsid w:val="00BE36A4"/>
    <w:rsid w:val="00C12475"/>
    <w:rsid w:val="00C355A1"/>
    <w:rsid w:val="00C551F8"/>
    <w:rsid w:val="00C73764"/>
    <w:rsid w:val="00CA3293"/>
    <w:rsid w:val="00CA4D00"/>
    <w:rsid w:val="00CA5660"/>
    <w:rsid w:val="00CB4B76"/>
    <w:rsid w:val="00CC0778"/>
    <w:rsid w:val="00CE7BF7"/>
    <w:rsid w:val="00D05E23"/>
    <w:rsid w:val="00D061A9"/>
    <w:rsid w:val="00D11BC5"/>
    <w:rsid w:val="00D9659E"/>
    <w:rsid w:val="00DA3872"/>
    <w:rsid w:val="00DB6653"/>
    <w:rsid w:val="00DC0B39"/>
    <w:rsid w:val="00DD690A"/>
    <w:rsid w:val="00DE1834"/>
    <w:rsid w:val="00DF3922"/>
    <w:rsid w:val="00DF625C"/>
    <w:rsid w:val="00E02929"/>
    <w:rsid w:val="00E06FC8"/>
    <w:rsid w:val="00E16F2B"/>
    <w:rsid w:val="00E219DC"/>
    <w:rsid w:val="00E30731"/>
    <w:rsid w:val="00E42393"/>
    <w:rsid w:val="00E443B7"/>
    <w:rsid w:val="00E5260F"/>
    <w:rsid w:val="00E62C63"/>
    <w:rsid w:val="00E64456"/>
    <w:rsid w:val="00E7072B"/>
    <w:rsid w:val="00E82EE1"/>
    <w:rsid w:val="00EA7D5B"/>
    <w:rsid w:val="00EB71B5"/>
    <w:rsid w:val="00EC0CF1"/>
    <w:rsid w:val="00EC1F4E"/>
    <w:rsid w:val="00ED3265"/>
    <w:rsid w:val="00ED333F"/>
    <w:rsid w:val="00F06320"/>
    <w:rsid w:val="00F0767F"/>
    <w:rsid w:val="00F30471"/>
    <w:rsid w:val="00F774CA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74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unhideWhenUsed/>
    <w:qFormat/>
    <w:rsid w:val="00336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4D6"/>
    <w:rPr>
      <w:color w:val="64646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3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2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ensonline.i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twinkl.ie/offe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twinkl.ie/search?term=farming+in+the+past-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twinkl.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owinlove.i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twinkl.ie" TargetMode="External"/><Relationship Id="rId19" Type="http://schemas.openxmlformats.org/officeDocument/2006/relationships/hyperlink" Target="https://www.math-drill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ie/search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B5CCE9D9842748830C0B12FA9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AA68-BC23-471D-815F-DC2F753B1B3E}"/>
      </w:docPartPr>
      <w:docPartBody>
        <w:p w:rsidR="00581E2E" w:rsidRDefault="00836B7D">
          <w:pPr>
            <w:pStyle w:val="401B5CCE9D9842748830C0B12FA984BA"/>
          </w:pPr>
          <w:r w:rsidRPr="00356BB9">
            <w:t>Company</w:t>
          </w:r>
        </w:p>
      </w:docPartBody>
    </w:docPart>
    <w:docPart>
      <w:docPartPr>
        <w:name w:val="D0C70280F935420482889B054C48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FD54-D6BC-46BA-AC05-51A6306141A3}"/>
      </w:docPartPr>
      <w:docPartBody>
        <w:p w:rsidR="00581E2E" w:rsidRDefault="00836B7D">
          <w:pPr>
            <w:pStyle w:val="D0C70280F935420482889B054C48DE2E"/>
          </w:pPr>
          <w:r w:rsidRPr="00356BB9">
            <w:t>Street Address, City, ST ZIP Code</w:t>
          </w:r>
        </w:p>
      </w:docPartBody>
    </w:docPart>
    <w:docPart>
      <w:docPartPr>
        <w:name w:val="70D4D66A94A34F7ABAE72CE18260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91FC-CA03-452F-BDAD-AE5F013577DC}"/>
      </w:docPartPr>
      <w:docPartBody>
        <w:p w:rsidR="00581E2E" w:rsidRDefault="00C52E9A" w:rsidP="00C52E9A">
          <w:pPr>
            <w:pStyle w:val="70D4D66A94A34F7ABAE72CE1826050C6"/>
          </w:pPr>
          <w:r w:rsidRPr="001A58E9">
            <w:t>task</w:t>
          </w:r>
        </w:p>
      </w:docPartBody>
    </w:docPart>
    <w:docPart>
      <w:docPartPr>
        <w:name w:val="3A1FB406B43C460BAF2B385B775F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D771-DC20-4C0E-A77E-B9403506A2AB}"/>
      </w:docPartPr>
      <w:docPartBody>
        <w:p w:rsidR="00581E2E" w:rsidRDefault="00C52E9A" w:rsidP="00C52E9A">
          <w:pPr>
            <w:pStyle w:val="3A1FB406B43C460BAF2B385B775FC2D3"/>
          </w:pPr>
          <w:r w:rsidRPr="001A58E9">
            <w:t>task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9A"/>
    <w:rsid w:val="00435C77"/>
    <w:rsid w:val="00581E2E"/>
    <w:rsid w:val="00611872"/>
    <w:rsid w:val="008340FA"/>
    <w:rsid w:val="00836B7D"/>
    <w:rsid w:val="009D0D04"/>
    <w:rsid w:val="009D331A"/>
    <w:rsid w:val="00C52E9A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B5CCE9D9842748830C0B12FA984BA">
    <w:name w:val="401B5CCE9D9842748830C0B12FA984BA"/>
  </w:style>
  <w:style w:type="paragraph" w:customStyle="1" w:styleId="D0C70280F935420482889B054C48DE2E">
    <w:name w:val="D0C70280F935420482889B054C48DE2E"/>
  </w:style>
  <w:style w:type="paragraph" w:customStyle="1" w:styleId="893FB40DFADB48E699E9F5C7E1A3D0D3">
    <w:name w:val="893FB40DFADB48E699E9F5C7E1A3D0D3"/>
  </w:style>
  <w:style w:type="paragraph" w:customStyle="1" w:styleId="3C3BBF87A8314F4ABBDE884213D45845">
    <w:name w:val="3C3BBF87A8314F4ABBDE884213D45845"/>
  </w:style>
  <w:style w:type="paragraph" w:customStyle="1" w:styleId="9A05E943BC7444ABAE5BF6A9C037997C">
    <w:name w:val="9A05E943BC7444ABAE5BF6A9C037997C"/>
  </w:style>
  <w:style w:type="paragraph" w:customStyle="1" w:styleId="DA9F316A75E444F5B9C7EB88F0EFCBC6">
    <w:name w:val="DA9F316A75E444F5B9C7EB88F0EFCBC6"/>
  </w:style>
  <w:style w:type="paragraph" w:customStyle="1" w:styleId="869C7E2D648E46E0AEF3AD962F3570D8">
    <w:name w:val="869C7E2D648E46E0AEF3AD962F3570D8"/>
  </w:style>
  <w:style w:type="paragraph" w:customStyle="1" w:styleId="03701F26E4714AB3ADC8C2C061FF2F40">
    <w:name w:val="03701F26E4714AB3ADC8C2C061FF2F40"/>
  </w:style>
  <w:style w:type="paragraph" w:customStyle="1" w:styleId="DB2092FF6C944170982474E29C142E67">
    <w:name w:val="DB2092FF6C944170982474E29C142E67"/>
  </w:style>
  <w:style w:type="paragraph" w:customStyle="1" w:styleId="B38A8CB7E850421487C2B04EC80B3DE1">
    <w:name w:val="B38A8CB7E850421487C2B04EC80B3DE1"/>
  </w:style>
  <w:style w:type="paragraph" w:customStyle="1" w:styleId="CF37687225C94703AEA3BAA0C16208F5">
    <w:name w:val="CF37687225C94703AEA3BAA0C16208F5"/>
  </w:style>
  <w:style w:type="paragraph" w:customStyle="1" w:styleId="F9D6DD840376469EA3D327DAC83927F9">
    <w:name w:val="F9D6DD840376469EA3D327DAC83927F9"/>
  </w:style>
  <w:style w:type="paragraph" w:customStyle="1" w:styleId="330E16FE1C714A988E25155BA98D6F56">
    <w:name w:val="330E16FE1C714A988E25155BA98D6F56"/>
  </w:style>
  <w:style w:type="paragraph" w:customStyle="1" w:styleId="B085834ED87343B4A8FA7F588BEB5C03">
    <w:name w:val="B085834ED87343B4A8FA7F588BEB5C03"/>
  </w:style>
  <w:style w:type="paragraph" w:customStyle="1" w:styleId="C4CED72CF7744F3DA362B77BEBB076A9">
    <w:name w:val="C4CED72CF7744F3DA362B77BEBB076A9"/>
  </w:style>
  <w:style w:type="paragraph" w:customStyle="1" w:styleId="93E9D7A3713B41F5B26C86B3F07B4E04">
    <w:name w:val="93E9D7A3713B41F5B26C86B3F07B4E04"/>
  </w:style>
  <w:style w:type="paragraph" w:customStyle="1" w:styleId="16678F6CB2684DC3A7380F71BB6562E7">
    <w:name w:val="16678F6CB2684DC3A7380F71BB6562E7"/>
  </w:style>
  <w:style w:type="paragraph" w:customStyle="1" w:styleId="B1F9423063334C03AFF2548C820D5249">
    <w:name w:val="B1F9423063334C03AFF2548C820D5249"/>
  </w:style>
  <w:style w:type="paragraph" w:customStyle="1" w:styleId="CA260084FDA446478C43FDA64A22B41B">
    <w:name w:val="CA260084FDA446478C43FDA64A22B41B"/>
  </w:style>
  <w:style w:type="paragraph" w:customStyle="1" w:styleId="70F08209B790492C91FC8B6539D1D666">
    <w:name w:val="70F08209B790492C91FC8B6539D1D666"/>
  </w:style>
  <w:style w:type="paragraph" w:customStyle="1" w:styleId="CD7B1A0FD7C049048ECAE25603183AE2">
    <w:name w:val="CD7B1A0FD7C049048ECAE25603183AE2"/>
  </w:style>
  <w:style w:type="paragraph" w:customStyle="1" w:styleId="AF2061E5FEB54E0DAFE9D2D2B0E7A628">
    <w:name w:val="AF2061E5FEB54E0DAFE9D2D2B0E7A628"/>
  </w:style>
  <w:style w:type="paragraph" w:customStyle="1" w:styleId="653FA9FFD1EF4F8FBF9A3F558824F5F9">
    <w:name w:val="653FA9FFD1EF4F8FBF9A3F558824F5F9"/>
  </w:style>
  <w:style w:type="paragraph" w:customStyle="1" w:styleId="34C6E193AC68418CA55150759BC5FDB4">
    <w:name w:val="34C6E193AC68418CA55150759BC5FDB4"/>
  </w:style>
  <w:style w:type="paragraph" w:customStyle="1" w:styleId="E1A79420D93B4908A80E736BA0ED649A">
    <w:name w:val="E1A79420D93B4908A80E736BA0ED649A"/>
  </w:style>
  <w:style w:type="paragraph" w:customStyle="1" w:styleId="23E4790185C54A64B056FBF7303475D3">
    <w:name w:val="23E4790185C54A64B056FBF7303475D3"/>
  </w:style>
  <w:style w:type="paragraph" w:customStyle="1" w:styleId="F65919AA6818462FA569B9AB27E2729A">
    <w:name w:val="F65919AA6818462FA569B9AB27E2729A"/>
  </w:style>
  <w:style w:type="paragraph" w:customStyle="1" w:styleId="2D399164B85941EFA61BD142F9A572E2">
    <w:name w:val="2D399164B85941EFA61BD142F9A572E2"/>
  </w:style>
  <w:style w:type="paragraph" w:customStyle="1" w:styleId="3AD028DE2CBB4C98850C49707F72E5CC">
    <w:name w:val="3AD028DE2CBB4C98850C49707F72E5CC"/>
  </w:style>
  <w:style w:type="paragraph" w:customStyle="1" w:styleId="4906A4DF4DD949A196D6E916ADAF9171">
    <w:name w:val="4906A4DF4DD949A196D6E916ADAF9171"/>
  </w:style>
  <w:style w:type="paragraph" w:customStyle="1" w:styleId="7B21CC33ABBA48AD8BB82494EAF40850">
    <w:name w:val="7B21CC33ABBA48AD8BB82494EAF40850"/>
  </w:style>
  <w:style w:type="paragraph" w:customStyle="1" w:styleId="CC523CE056D54376B2F5DADA44B40651">
    <w:name w:val="CC523CE056D54376B2F5DADA44B40651"/>
  </w:style>
  <w:style w:type="paragraph" w:customStyle="1" w:styleId="99F71021FF1C4DF48C695908062949D3">
    <w:name w:val="99F71021FF1C4DF48C695908062949D3"/>
    <w:rsid w:val="00C52E9A"/>
  </w:style>
  <w:style w:type="paragraph" w:customStyle="1" w:styleId="F5C48C96D1B34FA08707BF905725B895">
    <w:name w:val="F5C48C96D1B34FA08707BF905725B895"/>
    <w:rsid w:val="00C52E9A"/>
  </w:style>
  <w:style w:type="paragraph" w:customStyle="1" w:styleId="BB9F03694DCE4800B88DEF20D9E5A528">
    <w:name w:val="BB9F03694DCE4800B88DEF20D9E5A528"/>
    <w:rsid w:val="00C52E9A"/>
  </w:style>
  <w:style w:type="paragraph" w:customStyle="1" w:styleId="E988851325FB425084ED99631FAF3AC1">
    <w:name w:val="E988851325FB425084ED99631FAF3AC1"/>
    <w:rsid w:val="00C52E9A"/>
  </w:style>
  <w:style w:type="paragraph" w:customStyle="1" w:styleId="7F524A266B214295B885A7F11360F145">
    <w:name w:val="7F524A266B214295B885A7F11360F145"/>
    <w:rsid w:val="00C52E9A"/>
  </w:style>
  <w:style w:type="paragraph" w:customStyle="1" w:styleId="287A6941B733416FAE6A61E9AD95E7A8">
    <w:name w:val="287A6941B733416FAE6A61E9AD95E7A8"/>
    <w:rsid w:val="00C52E9A"/>
  </w:style>
  <w:style w:type="paragraph" w:customStyle="1" w:styleId="43A16B0F77E549D38DDC2F5D245246E5">
    <w:name w:val="43A16B0F77E549D38DDC2F5D245246E5"/>
    <w:rsid w:val="00C52E9A"/>
  </w:style>
  <w:style w:type="paragraph" w:customStyle="1" w:styleId="A041C2512F174709AEEBD4102A3C046B">
    <w:name w:val="A041C2512F174709AEEBD4102A3C046B"/>
    <w:rsid w:val="00C52E9A"/>
  </w:style>
  <w:style w:type="paragraph" w:customStyle="1" w:styleId="C53845CF792646F38A1D6EB782DCA439">
    <w:name w:val="C53845CF792646F38A1D6EB782DCA439"/>
    <w:rsid w:val="00C52E9A"/>
  </w:style>
  <w:style w:type="paragraph" w:customStyle="1" w:styleId="BC424C41B1714BECB60EB97290806CEF">
    <w:name w:val="BC424C41B1714BECB60EB97290806CEF"/>
    <w:rsid w:val="00C52E9A"/>
  </w:style>
  <w:style w:type="paragraph" w:customStyle="1" w:styleId="70D4D66A94A34F7ABAE72CE1826050C6">
    <w:name w:val="70D4D66A94A34F7ABAE72CE1826050C6"/>
    <w:rsid w:val="00C52E9A"/>
  </w:style>
  <w:style w:type="paragraph" w:customStyle="1" w:styleId="7E0A6C4D264945E98CEBAD453EEC3DB5">
    <w:name w:val="7E0A6C4D264945E98CEBAD453EEC3DB5"/>
    <w:rsid w:val="00C52E9A"/>
  </w:style>
  <w:style w:type="paragraph" w:customStyle="1" w:styleId="1129DAABA5754E9A9A2F0EC5B1702187">
    <w:name w:val="1129DAABA5754E9A9A2F0EC5B1702187"/>
    <w:rsid w:val="00C52E9A"/>
  </w:style>
  <w:style w:type="paragraph" w:customStyle="1" w:styleId="B9555C2D07D94E25A2756CD288364D65">
    <w:name w:val="B9555C2D07D94E25A2756CD288364D65"/>
    <w:rsid w:val="00C52E9A"/>
  </w:style>
  <w:style w:type="paragraph" w:customStyle="1" w:styleId="12BBE97DFE67499B9941DB2832AC35D8">
    <w:name w:val="12BBE97DFE67499B9941DB2832AC35D8"/>
    <w:rsid w:val="00C52E9A"/>
  </w:style>
  <w:style w:type="paragraph" w:customStyle="1" w:styleId="A84CBB57DD6944BDB06094FC2B75FEB3">
    <w:name w:val="A84CBB57DD6944BDB06094FC2B75FEB3"/>
    <w:rsid w:val="00C52E9A"/>
  </w:style>
  <w:style w:type="paragraph" w:customStyle="1" w:styleId="6AC989065BDA4AAC99B3D5A2F406C09F">
    <w:name w:val="6AC989065BDA4AAC99B3D5A2F406C09F"/>
    <w:rsid w:val="00C52E9A"/>
  </w:style>
  <w:style w:type="paragraph" w:customStyle="1" w:styleId="F667581C0A5B43C0BF4D82689F160F4A">
    <w:name w:val="F667581C0A5B43C0BF4D82689F160F4A"/>
    <w:rsid w:val="00C52E9A"/>
  </w:style>
  <w:style w:type="paragraph" w:customStyle="1" w:styleId="D05134EA94FA46039BAE08C5457EFDA1">
    <w:name w:val="D05134EA94FA46039BAE08C5457EFDA1"/>
    <w:rsid w:val="00C52E9A"/>
  </w:style>
  <w:style w:type="paragraph" w:customStyle="1" w:styleId="F05269AA98F64895BC5A365FAF89E6BD">
    <w:name w:val="F05269AA98F64895BC5A365FAF89E6BD"/>
    <w:rsid w:val="00C52E9A"/>
  </w:style>
  <w:style w:type="paragraph" w:customStyle="1" w:styleId="813F6FF72EF144BEB1BE38FA0969CC7F">
    <w:name w:val="813F6FF72EF144BEB1BE38FA0969CC7F"/>
    <w:rsid w:val="00C52E9A"/>
  </w:style>
  <w:style w:type="paragraph" w:customStyle="1" w:styleId="1BEB0E03FB36462BAB73AAE5920ECEBB">
    <w:name w:val="1BEB0E03FB36462BAB73AAE5920ECEBB"/>
    <w:rsid w:val="00C52E9A"/>
  </w:style>
  <w:style w:type="paragraph" w:customStyle="1" w:styleId="8310D112BC3743C4A92FC584F6BC1817">
    <w:name w:val="8310D112BC3743C4A92FC584F6BC1817"/>
    <w:rsid w:val="00C52E9A"/>
  </w:style>
  <w:style w:type="paragraph" w:customStyle="1" w:styleId="7067ECC2D78A481BA0F4AF41C7489F5B">
    <w:name w:val="7067ECC2D78A481BA0F4AF41C7489F5B"/>
    <w:rsid w:val="00C52E9A"/>
  </w:style>
  <w:style w:type="paragraph" w:customStyle="1" w:styleId="59CC8FF904D74F48ADA324DC4E98012C">
    <w:name w:val="59CC8FF904D74F48ADA324DC4E98012C"/>
    <w:rsid w:val="00C52E9A"/>
  </w:style>
  <w:style w:type="paragraph" w:customStyle="1" w:styleId="B494E6F1C2054065AC226CCB1A3B2C63">
    <w:name w:val="B494E6F1C2054065AC226CCB1A3B2C63"/>
    <w:rsid w:val="00C52E9A"/>
  </w:style>
  <w:style w:type="paragraph" w:customStyle="1" w:styleId="B3B2A2EC822447C0886BF72B6701FBE2">
    <w:name w:val="B3B2A2EC822447C0886BF72B6701FBE2"/>
    <w:rsid w:val="00C52E9A"/>
  </w:style>
  <w:style w:type="paragraph" w:customStyle="1" w:styleId="EDBD34348D664591AF7759F35785A70D">
    <w:name w:val="EDBD34348D664591AF7759F35785A70D"/>
    <w:rsid w:val="00C52E9A"/>
  </w:style>
  <w:style w:type="paragraph" w:customStyle="1" w:styleId="6AADB0F3C0D6461A9B5C4A8BB20403A1">
    <w:name w:val="6AADB0F3C0D6461A9B5C4A8BB20403A1"/>
    <w:rsid w:val="00C52E9A"/>
  </w:style>
  <w:style w:type="paragraph" w:customStyle="1" w:styleId="F22AC60CB1C54CE89A10D4F92764940D">
    <w:name w:val="F22AC60CB1C54CE89A10D4F92764940D"/>
    <w:rsid w:val="00C52E9A"/>
  </w:style>
  <w:style w:type="paragraph" w:customStyle="1" w:styleId="8DBBFAE6F67D4840AD2DE93AAC6DA19C">
    <w:name w:val="8DBBFAE6F67D4840AD2DE93AAC6DA19C"/>
    <w:rsid w:val="00C52E9A"/>
  </w:style>
  <w:style w:type="paragraph" w:customStyle="1" w:styleId="3A1FB406B43C460BAF2B385B775FC2D3">
    <w:name w:val="3A1FB406B43C460BAF2B385B775FC2D3"/>
    <w:rsid w:val="00C52E9A"/>
  </w:style>
  <w:style w:type="paragraph" w:customStyle="1" w:styleId="1AF69514DC6D4471B66ABB7403142BDE">
    <w:name w:val="1AF69514DC6D4471B66ABB7403142BDE"/>
    <w:rsid w:val="00C52E9A"/>
  </w:style>
  <w:style w:type="paragraph" w:customStyle="1" w:styleId="05A2171732B544BBA381BC6E95AD8525">
    <w:name w:val="05A2171732B544BBA381BC6E95AD8525"/>
    <w:rsid w:val="00581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2020-03-26T20:04:00Z</dcterms:created>
  <dcterms:modified xsi:type="dcterms:W3CDTF">2020-03-27T08:50:00Z</dcterms:modified>
</cp:coreProperties>
</file>