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14:paraId="1534A2C8" w14:textId="77777777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14:paraId="130182FE" w14:textId="77777777"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C0AFA87" w14:textId="77777777" w:rsidR="00356BB9" w:rsidRPr="00356BB9" w:rsidRDefault="00F774CA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>
                  <w:t>Scoil an Chroí Ró Naofa Íosa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0C39E5FD" w14:textId="77777777"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094355">
                  <w:t>Third</w:t>
                </w:r>
              </w:p>
            </w:sdtContent>
          </w:sdt>
          <w:p w14:paraId="2438BF54" w14:textId="77777777"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010B7A2" w14:textId="77777777" w:rsidR="00356BB9" w:rsidRPr="00356BB9" w:rsidRDefault="00356BB9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58240" behindDoc="0" locked="0" layoutInCell="1" allowOverlap="1" wp14:anchorId="1A27DE6A" wp14:editId="0D1F55C5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19685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0C618B96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2F833277" w14:textId="77777777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14:paraId="1F55895B" w14:textId="77777777"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777AE2FB" w14:textId="77777777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5733C0DE" w14:textId="77777777"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14:paraId="2453579C" w14:textId="77777777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4062AB53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14:paraId="2A060985" w14:textId="77777777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2C54C7F3" w14:textId="77777777" w:rsidR="00EB71B5" w:rsidRPr="001A58E9" w:rsidRDefault="00F774CA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14:paraId="4B878BAB" w14:textId="77777777"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14:paraId="38F97628" w14:textId="77777777" w:rsidTr="008A57EE">
        <w:trPr>
          <w:trHeight w:val="331"/>
        </w:trPr>
        <w:tc>
          <w:tcPr>
            <w:tcW w:w="4111" w:type="dxa"/>
          </w:tcPr>
          <w:p w14:paraId="44A80A75" w14:textId="1DEC9D09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1144D6">
              <w:rPr>
                <w:b/>
              </w:rPr>
              <w:t>Yo</w:t>
            </w:r>
            <w:r>
              <w:rPr>
                <w:b/>
              </w:rPr>
              <w:t>ur Maths</w:t>
            </w:r>
          </w:p>
        </w:tc>
        <w:tc>
          <w:tcPr>
            <w:tcW w:w="7409" w:type="dxa"/>
          </w:tcPr>
          <w:p w14:paraId="7DA60DDB" w14:textId="75A179C8" w:rsidR="00094355" w:rsidRDefault="00094355" w:rsidP="003C0D3B">
            <w:pPr>
              <w:rPr>
                <w:b/>
              </w:rPr>
            </w:pPr>
            <w:r>
              <w:rPr>
                <w:b/>
              </w:rPr>
              <w:t xml:space="preserve">Continue for the next 3 weeks and complete associated tests at </w:t>
            </w:r>
            <w:r w:rsidR="00185CD8">
              <w:rPr>
                <w:b/>
              </w:rPr>
              <w:t xml:space="preserve">the </w:t>
            </w:r>
            <w:r>
              <w:rPr>
                <w:b/>
              </w:rPr>
              <w:t xml:space="preserve">back of </w:t>
            </w:r>
            <w:r w:rsidR="00185CD8">
              <w:rPr>
                <w:b/>
              </w:rPr>
              <w:t xml:space="preserve">the </w:t>
            </w:r>
            <w:r>
              <w:rPr>
                <w:b/>
              </w:rPr>
              <w:t>book.</w:t>
            </w:r>
          </w:p>
          <w:p w14:paraId="666E8537" w14:textId="1B40C54D" w:rsidR="00EB71B5" w:rsidRPr="006B7FF7" w:rsidRDefault="00094355" w:rsidP="003C0D3B">
            <w:pPr>
              <w:rPr>
                <w:b/>
              </w:rPr>
            </w:pPr>
            <w:r>
              <w:rPr>
                <w:b/>
              </w:rPr>
              <w:t>Revise tables</w:t>
            </w:r>
            <w:r w:rsidR="001144D6">
              <w:rPr>
                <w:b/>
              </w:rPr>
              <w:t>.</w:t>
            </w:r>
          </w:p>
        </w:tc>
      </w:tr>
      <w:tr w:rsidR="00EB71B5" w14:paraId="55161BCB" w14:textId="77777777" w:rsidTr="008A57EE">
        <w:trPr>
          <w:trHeight w:val="331"/>
        </w:trPr>
        <w:tc>
          <w:tcPr>
            <w:tcW w:w="4111" w:type="dxa"/>
          </w:tcPr>
          <w:p w14:paraId="5536BAF1" w14:textId="77777777" w:rsidR="00EB71B5" w:rsidRPr="006B7FF7" w:rsidRDefault="00094355" w:rsidP="003C0D3B">
            <w:pPr>
              <w:rPr>
                <w:b/>
              </w:rPr>
            </w:pPr>
            <w:r>
              <w:rPr>
                <w:b/>
              </w:rPr>
              <w:t>Mathemagic</w:t>
            </w:r>
          </w:p>
        </w:tc>
        <w:tc>
          <w:tcPr>
            <w:tcW w:w="7409" w:type="dxa"/>
          </w:tcPr>
          <w:p w14:paraId="2FAE844C" w14:textId="1426EF83" w:rsidR="00EB71B5" w:rsidRPr="006B7FF7" w:rsidRDefault="00094355" w:rsidP="003C0D3B">
            <w:pPr>
              <w:rPr>
                <w:b/>
              </w:rPr>
            </w:pPr>
            <w:r>
              <w:rPr>
                <w:b/>
              </w:rPr>
              <w:t>Chapter 28 Pattern (p</w:t>
            </w:r>
            <w:r w:rsidR="001144D6">
              <w:rPr>
                <w:b/>
              </w:rPr>
              <w:t>g</w:t>
            </w:r>
            <w:r>
              <w:rPr>
                <w:b/>
              </w:rPr>
              <w:t>.</w:t>
            </w:r>
            <w:r w:rsidR="001144D6">
              <w:rPr>
                <w:b/>
              </w:rPr>
              <w:t xml:space="preserve"> </w:t>
            </w:r>
            <w:r>
              <w:rPr>
                <w:b/>
              </w:rPr>
              <w:t>147).  Chapter 30 Weight (p</w:t>
            </w:r>
            <w:r w:rsidR="001144D6">
              <w:rPr>
                <w:b/>
              </w:rPr>
              <w:t xml:space="preserve">g. </w:t>
            </w:r>
            <w:r>
              <w:rPr>
                <w:b/>
              </w:rPr>
              <w:t>156)</w:t>
            </w:r>
            <w:r w:rsidR="001144D6">
              <w:rPr>
                <w:b/>
              </w:rPr>
              <w:t>.</w:t>
            </w:r>
          </w:p>
        </w:tc>
      </w:tr>
      <w:tr w:rsidR="00EB71B5" w14:paraId="42E0803F" w14:textId="77777777" w:rsidTr="008A57EE">
        <w:trPr>
          <w:trHeight w:val="331"/>
        </w:trPr>
        <w:tc>
          <w:tcPr>
            <w:tcW w:w="4111" w:type="dxa"/>
          </w:tcPr>
          <w:p w14:paraId="4C351FD3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14:paraId="2D12BCC4" w14:textId="1396D73B" w:rsidR="00EB71B5" w:rsidRPr="006B7FF7" w:rsidRDefault="003814C8" w:rsidP="005D2826">
            <w:pPr>
              <w:rPr>
                <w:b/>
              </w:rPr>
            </w:pPr>
            <w:r>
              <w:rPr>
                <w:b/>
              </w:rPr>
              <w:t xml:space="preserve">Next </w:t>
            </w:r>
            <w:r w:rsidR="005D2826">
              <w:rPr>
                <w:b/>
              </w:rPr>
              <w:t>3</w:t>
            </w:r>
            <w:r>
              <w:rPr>
                <w:b/>
              </w:rPr>
              <w:t xml:space="preserve"> pages (follow on from</w:t>
            </w:r>
            <w:r w:rsidR="008B425C">
              <w:rPr>
                <w:b/>
              </w:rPr>
              <w:t xml:space="preserve"> the</w:t>
            </w:r>
            <w:r>
              <w:rPr>
                <w:b/>
              </w:rPr>
              <w:t xml:space="preserve"> page marked)</w:t>
            </w:r>
            <w:r w:rsidR="001144D6">
              <w:rPr>
                <w:b/>
              </w:rPr>
              <w:t>.</w:t>
            </w:r>
          </w:p>
        </w:tc>
      </w:tr>
      <w:tr w:rsidR="00EB71B5" w14:paraId="657D5FD6" w14:textId="77777777" w:rsidTr="008A57EE">
        <w:trPr>
          <w:trHeight w:val="331"/>
        </w:trPr>
        <w:tc>
          <w:tcPr>
            <w:tcW w:w="4111" w:type="dxa"/>
          </w:tcPr>
          <w:p w14:paraId="39A4D0F2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14:paraId="02F0A883" w14:textId="77777777" w:rsidR="00EB71B5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 xml:space="preserve">Next 3 units.  </w:t>
            </w:r>
          </w:p>
        </w:tc>
      </w:tr>
      <w:tr w:rsidR="00EB71B5" w14:paraId="40D264BB" w14:textId="77777777" w:rsidTr="008A57EE">
        <w:trPr>
          <w:trHeight w:val="331"/>
        </w:trPr>
        <w:tc>
          <w:tcPr>
            <w:tcW w:w="4111" w:type="dxa"/>
          </w:tcPr>
          <w:p w14:paraId="15D28211" w14:textId="77777777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14:paraId="47D4912E" w14:textId="2EDA86B1" w:rsidR="00EB71B5" w:rsidRPr="006B7FF7" w:rsidRDefault="001F73F9" w:rsidP="00767328">
            <w:pPr>
              <w:rPr>
                <w:b/>
              </w:rPr>
            </w:pPr>
            <w:r>
              <w:rPr>
                <w:b/>
              </w:rPr>
              <w:t xml:space="preserve">Read and revise hardback copies focusing </w:t>
            </w:r>
            <w:r w:rsidR="008B425C">
              <w:rPr>
                <w:b/>
              </w:rPr>
              <w:t xml:space="preserve">on </w:t>
            </w:r>
            <w:r>
              <w:rPr>
                <w:b/>
              </w:rPr>
              <w:t xml:space="preserve">songs, poems and grammar.  </w:t>
            </w:r>
            <w:r w:rsidR="007A3177">
              <w:rPr>
                <w:b/>
              </w:rPr>
              <w:t xml:space="preserve"> </w:t>
            </w:r>
          </w:p>
        </w:tc>
      </w:tr>
      <w:tr w:rsidR="00EB71B5" w14:paraId="4A57493B" w14:textId="77777777" w:rsidTr="008A57EE">
        <w:trPr>
          <w:trHeight w:val="331"/>
        </w:trPr>
        <w:tc>
          <w:tcPr>
            <w:tcW w:w="4111" w:type="dxa"/>
          </w:tcPr>
          <w:p w14:paraId="626F3DA9" w14:textId="77777777"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7409" w:type="dxa"/>
          </w:tcPr>
          <w:p w14:paraId="609D7387" w14:textId="4F2F51C7" w:rsidR="00EB71B5" w:rsidRDefault="00120481" w:rsidP="003C0D3B">
            <w:pPr>
              <w:rPr>
                <w:b/>
              </w:rPr>
            </w:pPr>
            <w:r>
              <w:rPr>
                <w:b/>
              </w:rPr>
              <w:t xml:space="preserve">Friendship activities on </w:t>
            </w:r>
            <w:hyperlink r:id="rId8" w:history="1">
              <w:r w:rsidR="00A0539F" w:rsidRPr="001869EE">
                <w:rPr>
                  <w:rStyle w:val="Hyperlink"/>
                  <w:b/>
                </w:rPr>
                <w:t>www.Twinkl.ie</w:t>
              </w:r>
            </w:hyperlink>
          </w:p>
          <w:p w14:paraId="1365FAE8" w14:textId="2470E5DA" w:rsidR="001F73F9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>Read over Weaving Wellbeing (Emotion Potion)</w:t>
            </w:r>
            <w:r w:rsidR="001144D6">
              <w:rPr>
                <w:b/>
              </w:rPr>
              <w:t>.</w:t>
            </w:r>
          </w:p>
        </w:tc>
      </w:tr>
      <w:tr w:rsidR="008A57EE" w14:paraId="47510AF8" w14:textId="77777777" w:rsidTr="008A57EE">
        <w:trPr>
          <w:trHeight w:val="331"/>
        </w:trPr>
        <w:tc>
          <w:tcPr>
            <w:tcW w:w="4111" w:type="dxa"/>
          </w:tcPr>
          <w:p w14:paraId="11A14A0F" w14:textId="77777777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14:paraId="73A2CAF5" w14:textId="47598171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Listen to the next composer</w:t>
            </w:r>
            <w:bookmarkStart w:id="0" w:name="_GoBack"/>
            <w:bookmarkEnd w:id="0"/>
            <w:r>
              <w:rPr>
                <w:b/>
              </w:rPr>
              <w:t xml:space="preserve">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368C12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B1EB093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3177C2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4C60500" w14:textId="204E88BF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14:paraId="4AC233FB" w14:textId="77777777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4BBAAE10" w14:textId="77777777" w:rsidR="00797710" w:rsidRPr="001A58E9" w:rsidRDefault="00F774CA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53B46637" w14:textId="77777777"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14:paraId="6CF13F06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17510285" w14:textId="77777777" w:rsidR="00797710" w:rsidRPr="006B7FF7" w:rsidRDefault="00E82EE1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Book Review </w:t>
                  </w:r>
                </w:p>
              </w:tc>
              <w:tc>
                <w:tcPr>
                  <w:tcW w:w="7419" w:type="dxa"/>
                </w:tcPr>
                <w:p w14:paraId="19DA7618" w14:textId="77777777" w:rsidR="00797710" w:rsidRPr="006B7FF7" w:rsidRDefault="00E82EE1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Write one book review on a book of your choice.  </w:t>
                  </w:r>
                </w:p>
              </w:tc>
            </w:tr>
            <w:tr w:rsidR="00797710" w14:paraId="5B1E9FF8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5367C0D3" w14:textId="77777777" w:rsidR="00B46F42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Projects: </w:t>
                  </w:r>
                </w:p>
                <w:p w14:paraId="7E0BADE1" w14:textId="7421E554" w:rsidR="00E82EE1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>1. Australia</w:t>
                  </w:r>
                </w:p>
                <w:p w14:paraId="211A95BD" w14:textId="2DE84E2C" w:rsidR="00445AE1" w:rsidRPr="006B7FF7" w:rsidRDefault="00E82E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B46F42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Australian Wildlife</w:t>
                  </w:r>
                </w:p>
              </w:tc>
              <w:tc>
                <w:tcPr>
                  <w:tcW w:w="7419" w:type="dxa"/>
                </w:tcPr>
                <w:p w14:paraId="13EF3706" w14:textId="77777777" w:rsidR="00040659" w:rsidRPr="006B7FF7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  <w:r w:rsidR="0058413E">
                    <w:rPr>
                      <w:b/>
                    </w:rPr>
                    <w:t xml:space="preserve">  </w:t>
                  </w:r>
                </w:p>
              </w:tc>
            </w:tr>
          </w:tbl>
          <w:p w14:paraId="40EBCF2D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14586B69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A64B17F" w14:textId="77777777" w:rsidR="00797710" w:rsidRDefault="00797710" w:rsidP="00426CD5">
            <w:pPr>
              <w:pStyle w:val="Heading1"/>
              <w:outlineLvl w:val="0"/>
            </w:pPr>
          </w:p>
          <w:p w14:paraId="63FA4C92" w14:textId="77777777"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14:paraId="14880C28" w14:textId="77777777" w:rsidR="001144D6" w:rsidRDefault="001144D6" w:rsidP="00336EBF">
      <w:pPr>
        <w:pStyle w:val="ListParagraph"/>
        <w:numPr>
          <w:ilvl w:val="0"/>
          <w:numId w:val="6"/>
        </w:numPr>
        <w:sectPr w:rsidR="001144D6" w:rsidSect="001A58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360" w:left="360" w:header="864" w:footer="720" w:gutter="0"/>
          <w:cols w:space="720"/>
          <w:titlePg/>
          <w:docGrid w:linePitch="360"/>
        </w:sectPr>
      </w:pPr>
    </w:p>
    <w:p w14:paraId="56252772" w14:textId="6CF8815F" w:rsidR="001144D6" w:rsidRDefault="001144D6" w:rsidP="00336EBF">
      <w:pPr>
        <w:pStyle w:val="ListParagraph"/>
        <w:numPr>
          <w:ilvl w:val="0"/>
          <w:numId w:val="6"/>
        </w:numPr>
        <w:sectPr w:rsidR="001144D6" w:rsidSect="001144D6">
          <w:type w:val="continuous"/>
          <w:pgSz w:w="12240" w:h="15840" w:code="1"/>
          <w:pgMar w:top="360" w:right="360" w:bottom="360" w:left="360" w:header="864" w:footer="720" w:gutter="0"/>
          <w:cols w:space="720"/>
          <w:titlePg/>
          <w:docGrid w:linePitch="360"/>
        </w:sectPr>
      </w:pPr>
    </w:p>
    <w:p w14:paraId="08E083E3" w14:textId="77777777" w:rsidR="001144D6" w:rsidRDefault="00336EBF" w:rsidP="00336EBF">
      <w:pPr>
        <w:pStyle w:val="ListParagraph"/>
        <w:numPr>
          <w:ilvl w:val="0"/>
          <w:numId w:val="6"/>
        </w:numPr>
      </w:pPr>
      <w:r>
        <w:t>Twinkl online (open access</w:t>
      </w:r>
      <w:r w:rsidR="001144D6">
        <w:t xml:space="preserve">) </w:t>
      </w:r>
    </w:p>
    <w:p w14:paraId="1F1D63FA" w14:textId="63FA000B" w:rsidR="008E3A9C" w:rsidRDefault="00336EBF" w:rsidP="00336EBF">
      <w:pPr>
        <w:pStyle w:val="ListParagraph"/>
        <w:numPr>
          <w:ilvl w:val="0"/>
          <w:numId w:val="6"/>
        </w:numPr>
      </w:pPr>
      <w:r>
        <w:t>O</w:t>
      </w:r>
      <w:r w:rsidR="001144D6">
        <w:t>x</w:t>
      </w:r>
      <w:r>
        <w:t xml:space="preserve">ford </w:t>
      </w:r>
      <w:r w:rsidR="001144D6">
        <w:t>O</w:t>
      </w:r>
      <w:r>
        <w:t>wl online (novels and reading material)</w:t>
      </w:r>
    </w:p>
    <w:p w14:paraId="7162834B" w14:textId="77777777" w:rsidR="001144D6" w:rsidRDefault="00336EBF" w:rsidP="00336EBF">
      <w:pPr>
        <w:pStyle w:val="ListParagraph"/>
        <w:numPr>
          <w:ilvl w:val="0"/>
          <w:numId w:val="6"/>
        </w:numPr>
      </w:pPr>
      <w:r>
        <w:t>Khan Academy</w:t>
      </w:r>
    </w:p>
    <w:p w14:paraId="45913693" w14:textId="506297B3" w:rsidR="00336EBF" w:rsidRDefault="00336EBF" w:rsidP="00336EBF">
      <w:pPr>
        <w:pStyle w:val="ListParagraph"/>
        <w:numPr>
          <w:ilvl w:val="0"/>
          <w:numId w:val="6"/>
        </w:numPr>
      </w:pPr>
      <w:r>
        <w:t>GoNoodle (online exercises and movement breaks)</w:t>
      </w:r>
    </w:p>
    <w:p w14:paraId="75018BF7" w14:textId="77777777" w:rsidR="001144D6" w:rsidRDefault="00336EBF" w:rsidP="00336EBF">
      <w:pPr>
        <w:pStyle w:val="ListParagraph"/>
        <w:numPr>
          <w:ilvl w:val="0"/>
          <w:numId w:val="6"/>
        </w:numPr>
      </w:pPr>
      <w:r>
        <w:t>Scoilnet</w:t>
      </w:r>
    </w:p>
    <w:p w14:paraId="6EE78D8D" w14:textId="61723253" w:rsidR="00336EBF" w:rsidRDefault="00336EBF" w:rsidP="00336EBF">
      <w:pPr>
        <w:pStyle w:val="ListParagraph"/>
        <w:numPr>
          <w:ilvl w:val="0"/>
          <w:numId w:val="6"/>
        </w:numPr>
      </w:pPr>
      <w:r>
        <w:t>Jo Wicks body coach online</w:t>
      </w:r>
    </w:p>
    <w:p w14:paraId="3D69C6C8" w14:textId="77777777" w:rsidR="001144D6" w:rsidRDefault="00336EBF" w:rsidP="00336EBF">
      <w:pPr>
        <w:pStyle w:val="ListParagraph"/>
        <w:numPr>
          <w:ilvl w:val="0"/>
          <w:numId w:val="6"/>
        </w:numPr>
      </w:pPr>
      <w:r>
        <w:t>E-Leathanach</w:t>
      </w:r>
    </w:p>
    <w:p w14:paraId="442E467E" w14:textId="773EC072" w:rsidR="00336EBF" w:rsidRDefault="00336EBF" w:rsidP="00336EBF">
      <w:pPr>
        <w:pStyle w:val="ListParagraph"/>
        <w:numPr>
          <w:ilvl w:val="0"/>
          <w:numId w:val="6"/>
        </w:numPr>
      </w:pPr>
      <w:r>
        <w:t>Cl</w:t>
      </w:r>
      <w:r w:rsidR="007F45CF">
        <w:t>assics for Kids</w:t>
      </w:r>
    </w:p>
    <w:p w14:paraId="32FB5DBF" w14:textId="1E0CB296" w:rsidR="001144D6" w:rsidRDefault="00336EBF" w:rsidP="00336EBF">
      <w:pPr>
        <w:pStyle w:val="ListParagraph"/>
        <w:numPr>
          <w:ilvl w:val="0"/>
          <w:numId w:val="6"/>
        </w:numPr>
      </w:pPr>
      <w:r>
        <w:t>Seidean Sí</w:t>
      </w:r>
    </w:p>
    <w:p w14:paraId="3E533BBF" w14:textId="20948819" w:rsidR="00336EBF" w:rsidRDefault="007F45CF" w:rsidP="00336EBF">
      <w:pPr>
        <w:pStyle w:val="ListParagraph"/>
        <w:numPr>
          <w:ilvl w:val="0"/>
          <w:numId w:val="6"/>
        </w:numPr>
      </w:pPr>
      <w:r>
        <w:t>Kahoot online</w:t>
      </w:r>
    </w:p>
    <w:p w14:paraId="62C68FA3" w14:textId="77777777" w:rsidR="001144D6" w:rsidRDefault="001144D6" w:rsidP="001144D6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  <w:sectPr w:rsidR="001144D6" w:rsidSect="001144D6">
          <w:type w:val="continuous"/>
          <w:pgSz w:w="12240" w:h="15840" w:code="1"/>
          <w:pgMar w:top="360" w:right="360" w:bottom="360" w:left="360" w:header="864" w:footer="720" w:gutter="0"/>
          <w:cols w:num="2" w:space="720"/>
          <w:titlePg/>
          <w:docGrid w:linePitch="360"/>
        </w:sectPr>
      </w:pPr>
    </w:p>
    <w:p w14:paraId="30D69B4A" w14:textId="77777777" w:rsidR="001144D6" w:rsidRPr="00661957" w:rsidRDefault="001144D6" w:rsidP="001144D6">
      <w:pPr>
        <w:rPr>
          <w:rFonts w:cs="Calibri"/>
          <w:sz w:val="28"/>
          <w:szCs w:val="28"/>
        </w:rPr>
      </w:pPr>
    </w:p>
    <w:p w14:paraId="22DAB69E" w14:textId="06BD796F" w:rsidR="001144D6" w:rsidRPr="00B46F42" w:rsidRDefault="001144D6" w:rsidP="001144D6">
      <w:pPr>
        <w:rPr>
          <w:rFonts w:cs="Calibri"/>
          <w:sz w:val="28"/>
          <w:szCs w:val="28"/>
        </w:rPr>
      </w:pPr>
      <w:r w:rsidRPr="00661957">
        <w:rPr>
          <w:rFonts w:cs="Calibri"/>
          <w:sz w:val="28"/>
          <w:szCs w:val="28"/>
        </w:rPr>
        <w:t xml:space="preserve">Free subscription for a month is currently available on the excellent </w:t>
      </w:r>
      <w:hyperlink r:id="rId15" w:history="1">
        <w:r w:rsidRPr="00661957">
          <w:rPr>
            <w:rStyle w:val="Hyperlink"/>
            <w:rFonts w:cs="Calibri"/>
            <w:sz w:val="28"/>
            <w:szCs w:val="28"/>
          </w:rPr>
          <w:t>www.twinkl.ie</w:t>
        </w:r>
      </w:hyperlink>
      <w:r w:rsidRPr="00661957">
        <w:rPr>
          <w:rFonts w:cs="Calibri"/>
          <w:sz w:val="28"/>
          <w:szCs w:val="28"/>
        </w:rPr>
        <w:t xml:space="preserve"> website. Visit </w:t>
      </w:r>
      <w:hyperlink r:id="rId16" w:history="1">
        <w:r w:rsidRPr="00661957">
          <w:rPr>
            <w:rStyle w:val="Hyperlink"/>
            <w:rFonts w:cs="Calibri"/>
            <w:sz w:val="28"/>
            <w:szCs w:val="28"/>
          </w:rPr>
          <w:t>www.twinkl.ie/offer</w:t>
        </w:r>
      </w:hyperlink>
      <w:r w:rsidRPr="00661957">
        <w:rPr>
          <w:rStyle w:val="Hyperlink"/>
          <w:rFonts w:cs="Calibri"/>
          <w:sz w:val="28"/>
          <w:szCs w:val="28"/>
        </w:rPr>
        <w:t xml:space="preserve"> </w:t>
      </w:r>
      <w:r w:rsidRPr="00661957">
        <w:rPr>
          <w:rFonts w:cs="Calibri"/>
          <w:sz w:val="28"/>
          <w:szCs w:val="28"/>
        </w:rPr>
        <w:t>and enter the code</w:t>
      </w:r>
      <w:r w:rsidRPr="00661957">
        <w:rPr>
          <w:rFonts w:cs="Calibri"/>
          <w:b/>
          <w:bCs/>
          <w:sz w:val="28"/>
          <w:szCs w:val="28"/>
        </w:rPr>
        <w:t xml:space="preserve"> IRLTWINKLHELPS. </w:t>
      </w:r>
      <w:r w:rsidRPr="00661957">
        <w:rPr>
          <w:rFonts w:cs="Calibri"/>
          <w:sz w:val="28"/>
          <w:szCs w:val="28"/>
        </w:rPr>
        <w:t xml:space="preserve">We highly recommend that you sign up to this website for a wide variety of educational </w:t>
      </w:r>
      <w:r w:rsidR="00661957" w:rsidRPr="00661957">
        <w:rPr>
          <w:rFonts w:cs="Calibri"/>
          <w:sz w:val="28"/>
          <w:szCs w:val="28"/>
        </w:rPr>
        <w:t>content and activities.</w:t>
      </w:r>
    </w:p>
    <w:sectPr w:rsidR="001144D6" w:rsidRPr="00B46F42" w:rsidSect="001144D6">
      <w:type w:val="continuous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E8C2" w14:textId="77777777" w:rsidR="00F774CA" w:rsidRDefault="00F774CA" w:rsidP="00E02929">
      <w:pPr>
        <w:spacing w:after="0"/>
      </w:pPr>
      <w:r>
        <w:separator/>
      </w:r>
    </w:p>
    <w:p w14:paraId="3A2A18E4" w14:textId="77777777" w:rsidR="00F774CA" w:rsidRDefault="00F774CA"/>
  </w:endnote>
  <w:endnote w:type="continuationSeparator" w:id="0">
    <w:p w14:paraId="1E5B097E" w14:textId="77777777" w:rsidR="00F774CA" w:rsidRDefault="00F774CA" w:rsidP="00E02929">
      <w:pPr>
        <w:spacing w:after="0"/>
      </w:pPr>
      <w:r>
        <w:continuationSeparator/>
      </w:r>
    </w:p>
    <w:p w14:paraId="2587DF0C" w14:textId="77777777" w:rsidR="00F774CA" w:rsidRDefault="00F77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DC8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DED9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07067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83F9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2A39" w14:textId="77777777" w:rsidR="00F774CA" w:rsidRDefault="00F774CA" w:rsidP="00E02929">
      <w:pPr>
        <w:spacing w:after="0"/>
      </w:pPr>
      <w:r>
        <w:separator/>
      </w:r>
    </w:p>
    <w:p w14:paraId="1DFAACD8" w14:textId="77777777" w:rsidR="00F774CA" w:rsidRDefault="00F774CA"/>
  </w:footnote>
  <w:footnote w:type="continuationSeparator" w:id="0">
    <w:p w14:paraId="1A256B9D" w14:textId="77777777" w:rsidR="00F774CA" w:rsidRDefault="00F774CA" w:rsidP="00E02929">
      <w:pPr>
        <w:spacing w:after="0"/>
      </w:pPr>
      <w:r>
        <w:continuationSeparator/>
      </w:r>
    </w:p>
    <w:p w14:paraId="289E2D5E" w14:textId="77777777" w:rsidR="00F774CA" w:rsidRDefault="00F774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DD4D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F6D6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214D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60A9"/>
    <w:rsid w:val="00040659"/>
    <w:rsid w:val="00082C41"/>
    <w:rsid w:val="00094355"/>
    <w:rsid w:val="000A5203"/>
    <w:rsid w:val="000B7024"/>
    <w:rsid w:val="000C215D"/>
    <w:rsid w:val="000C321B"/>
    <w:rsid w:val="001144D6"/>
    <w:rsid w:val="00120481"/>
    <w:rsid w:val="0013652A"/>
    <w:rsid w:val="00145D68"/>
    <w:rsid w:val="00166CFC"/>
    <w:rsid w:val="00185CD8"/>
    <w:rsid w:val="001960E4"/>
    <w:rsid w:val="001A58E9"/>
    <w:rsid w:val="001B0C6F"/>
    <w:rsid w:val="001D2D76"/>
    <w:rsid w:val="001F31F6"/>
    <w:rsid w:val="001F73F9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45AE1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826"/>
    <w:rsid w:val="005F4C34"/>
    <w:rsid w:val="005F61B2"/>
    <w:rsid w:val="00607D89"/>
    <w:rsid w:val="00610040"/>
    <w:rsid w:val="00631F6B"/>
    <w:rsid w:val="006342D3"/>
    <w:rsid w:val="00661957"/>
    <w:rsid w:val="00667735"/>
    <w:rsid w:val="00692F35"/>
    <w:rsid w:val="00697079"/>
    <w:rsid w:val="006B7FF7"/>
    <w:rsid w:val="006D7E96"/>
    <w:rsid w:val="006E1492"/>
    <w:rsid w:val="00717354"/>
    <w:rsid w:val="00723158"/>
    <w:rsid w:val="007455C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C42"/>
    <w:rsid w:val="008411EF"/>
    <w:rsid w:val="00872777"/>
    <w:rsid w:val="008A2200"/>
    <w:rsid w:val="008A57EE"/>
    <w:rsid w:val="008B425C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9D35A5"/>
    <w:rsid w:val="00A01BF8"/>
    <w:rsid w:val="00A0539F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214A4"/>
    <w:rsid w:val="00B41BE0"/>
    <w:rsid w:val="00B42B3B"/>
    <w:rsid w:val="00B45802"/>
    <w:rsid w:val="00B46F42"/>
    <w:rsid w:val="00B63E52"/>
    <w:rsid w:val="00B83AB0"/>
    <w:rsid w:val="00B90FED"/>
    <w:rsid w:val="00BA0F5B"/>
    <w:rsid w:val="00BB4CB0"/>
    <w:rsid w:val="00BE05B1"/>
    <w:rsid w:val="00BE36A4"/>
    <w:rsid w:val="00C12475"/>
    <w:rsid w:val="00C355A1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7072B"/>
    <w:rsid w:val="00E82EE1"/>
    <w:rsid w:val="00EA7D5B"/>
    <w:rsid w:val="00EB71B5"/>
    <w:rsid w:val="00EC0CF1"/>
    <w:rsid w:val="00EC1F4E"/>
    <w:rsid w:val="00ED333F"/>
    <w:rsid w:val="00F06320"/>
    <w:rsid w:val="00F0767F"/>
    <w:rsid w:val="00F30471"/>
    <w:rsid w:val="00F774CA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4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4D6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ie/off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winkl.i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435C77"/>
    <w:rsid w:val="00581E2E"/>
    <w:rsid w:val="008340FA"/>
    <w:rsid w:val="00836B7D"/>
    <w:rsid w:val="009D0D04"/>
    <w:rsid w:val="009D331A"/>
    <w:rsid w:val="00C52E9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2020-03-12T19:47:00Z</dcterms:modified>
</cp:coreProperties>
</file>