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-405"/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1"/>
        <w:gridCol w:w="7780"/>
        <w:gridCol w:w="3347"/>
        <w:gridCol w:w="180"/>
        <w:gridCol w:w="18"/>
      </w:tblGrid>
      <w:tr w:rsidR="00356BB9" w:rsidRPr="00CE1A8B" w14:paraId="07A7D27F" w14:textId="77777777" w:rsidTr="00DE303F">
        <w:trPr>
          <w:gridAfter w:val="1"/>
          <w:wAfter w:w="18" w:type="dxa"/>
          <w:trHeight w:val="1418"/>
        </w:trPr>
        <w:tc>
          <w:tcPr>
            <w:tcW w:w="271" w:type="dxa"/>
            <w:shd w:val="clear" w:color="auto" w:fill="006666" w:themeFill="accent3"/>
          </w:tcPr>
          <w:p w14:paraId="07A7D27A" w14:textId="77777777" w:rsidR="00356BB9" w:rsidRPr="00CE1A8B" w:rsidRDefault="00356BB9" w:rsidP="007B197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8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07A7D27B" w14:textId="77777777" w:rsidR="00356BB9" w:rsidRPr="00CE1A8B" w:rsidRDefault="00B10960" w:rsidP="007B197C">
            <w:pPr>
              <w:pStyle w:val="ContactInfo"/>
              <w:rPr>
                <w:rFonts w:ascii="Comic Sans MS" w:hAnsi="Comic Sans MS"/>
                <w:szCs w:val="24"/>
              </w:rPr>
            </w:pPr>
            <w:sdt>
              <w:sdtPr>
                <w:rPr>
                  <w:rFonts w:ascii="Comic Sans MS" w:hAnsi="Comic Sans MS"/>
                  <w:szCs w:val="24"/>
                </w:rPr>
                <w:alias w:val="Enter Company:"/>
                <w:tag w:val="Enter Company:"/>
                <w:id w:val="1598371961"/>
                <w:placeholder>
                  <w:docPart w:val="401B5CCE9D9842748830C0B12FA984BA"/>
                </w:placeholder>
                <w15:appearance w15:val="hidden"/>
              </w:sdtPr>
              <w:sdtEndPr/>
              <w:sdtContent>
                <w:r w:rsidR="000A5203" w:rsidRPr="00CE1A8B">
                  <w:rPr>
                    <w:rFonts w:ascii="Comic Sans MS" w:hAnsi="Comic Sans MS"/>
                    <w:szCs w:val="24"/>
                  </w:rPr>
                  <w:t xml:space="preserve">Scoil an </w:t>
                </w:r>
                <w:proofErr w:type="spellStart"/>
                <w:r w:rsidR="000A5203" w:rsidRPr="00CE1A8B">
                  <w:rPr>
                    <w:rFonts w:ascii="Comic Sans MS" w:hAnsi="Comic Sans MS"/>
                    <w:szCs w:val="24"/>
                  </w:rPr>
                  <w:t>Chroí</w:t>
                </w:r>
                <w:proofErr w:type="spellEnd"/>
                <w:r w:rsidR="000A5203" w:rsidRPr="00CE1A8B">
                  <w:rPr>
                    <w:rFonts w:ascii="Comic Sans MS" w:hAnsi="Comic Sans MS"/>
                    <w:szCs w:val="24"/>
                  </w:rPr>
                  <w:t xml:space="preserve"> </w:t>
                </w:r>
                <w:proofErr w:type="spellStart"/>
                <w:r w:rsidR="000A5203" w:rsidRPr="00CE1A8B">
                  <w:rPr>
                    <w:rFonts w:ascii="Comic Sans MS" w:hAnsi="Comic Sans MS"/>
                    <w:szCs w:val="24"/>
                  </w:rPr>
                  <w:t>Ró</w:t>
                </w:r>
                <w:proofErr w:type="spellEnd"/>
                <w:r w:rsidR="000A5203" w:rsidRPr="00CE1A8B">
                  <w:rPr>
                    <w:rFonts w:ascii="Comic Sans MS" w:hAnsi="Comic Sans MS"/>
                    <w:szCs w:val="24"/>
                  </w:rPr>
                  <w:t xml:space="preserve"> </w:t>
                </w:r>
                <w:proofErr w:type="spellStart"/>
                <w:r w:rsidR="000A5203" w:rsidRPr="00CE1A8B">
                  <w:rPr>
                    <w:rFonts w:ascii="Comic Sans MS" w:hAnsi="Comic Sans MS"/>
                    <w:szCs w:val="24"/>
                  </w:rPr>
                  <w:t>Naofa</w:t>
                </w:r>
                <w:proofErr w:type="spellEnd"/>
                <w:r w:rsidR="000A5203" w:rsidRPr="00CE1A8B">
                  <w:rPr>
                    <w:rFonts w:ascii="Comic Sans MS" w:hAnsi="Comic Sans MS"/>
                    <w:szCs w:val="24"/>
                  </w:rPr>
                  <w:t xml:space="preserve"> </w:t>
                </w:r>
                <w:proofErr w:type="spellStart"/>
                <w:r w:rsidR="000A5203" w:rsidRPr="00CE1A8B">
                  <w:rPr>
                    <w:rFonts w:ascii="Comic Sans MS" w:hAnsi="Comic Sans MS"/>
                    <w:szCs w:val="24"/>
                  </w:rPr>
                  <w:t>Íosa</w:t>
                </w:r>
                <w:proofErr w:type="spellEnd"/>
              </w:sdtContent>
            </w:sdt>
          </w:p>
          <w:sdt>
            <w:sdtPr>
              <w:rPr>
                <w:rFonts w:ascii="Comic Sans MS" w:hAnsi="Comic Sans MS"/>
                <w:szCs w:val="24"/>
              </w:rPr>
              <w:alias w:val="Enter Street Address, City, ST ZIP Code:"/>
              <w:tag w:val="Enter Street Address, City, ST ZIP Code:"/>
              <w:id w:val="1560205729"/>
              <w:placeholder>
                <w:docPart w:val="D0C70280F935420482889B054C48DE2E"/>
              </w:placeholder>
              <w15:appearance w15:val="hidden"/>
            </w:sdtPr>
            <w:sdtEndPr/>
            <w:sdtContent>
              <w:p w14:paraId="07A7D27C" w14:textId="77777777" w:rsidR="00356BB9" w:rsidRPr="00CE1A8B" w:rsidRDefault="000A5203" w:rsidP="007B197C">
                <w:pPr>
                  <w:pStyle w:val="ContactInfo"/>
                  <w:rPr>
                    <w:rFonts w:ascii="Comic Sans MS" w:hAnsi="Comic Sans MS"/>
                    <w:szCs w:val="24"/>
                  </w:rPr>
                </w:pPr>
                <w:r w:rsidRPr="00CE1A8B">
                  <w:rPr>
                    <w:rFonts w:ascii="Comic Sans MS" w:hAnsi="Comic Sans MS"/>
                    <w:szCs w:val="24"/>
                  </w:rPr>
                  <w:t>Class:</w:t>
                </w:r>
                <w:r w:rsidR="005C41D5" w:rsidRPr="00CE1A8B">
                  <w:rPr>
                    <w:rFonts w:ascii="Comic Sans MS" w:hAnsi="Comic Sans MS"/>
                    <w:szCs w:val="24"/>
                  </w:rPr>
                  <w:t xml:space="preserve"> 2</w:t>
                </w:r>
                <w:r w:rsidR="005C41D5" w:rsidRPr="00CE1A8B">
                  <w:rPr>
                    <w:rFonts w:ascii="Comic Sans MS" w:hAnsi="Comic Sans MS"/>
                    <w:szCs w:val="24"/>
                    <w:vertAlign w:val="superscript"/>
                  </w:rPr>
                  <w:t>nd</w:t>
                </w:r>
                <w:r w:rsidR="005C41D5" w:rsidRPr="00CE1A8B">
                  <w:rPr>
                    <w:rFonts w:ascii="Comic Sans MS" w:hAnsi="Comic Sans MS"/>
                    <w:szCs w:val="24"/>
                  </w:rPr>
                  <w:t xml:space="preserve"> Class</w:t>
                </w:r>
              </w:p>
            </w:sdtContent>
          </w:sdt>
        </w:tc>
        <w:tc>
          <w:tcPr>
            <w:tcW w:w="3347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07A7D27D" w14:textId="77777777" w:rsidR="00356BB9" w:rsidRPr="00CE1A8B" w:rsidRDefault="00356BB9" w:rsidP="007B197C">
            <w:pPr>
              <w:pStyle w:val="Graphic"/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7A7D2D7" wp14:editId="2D4ACF07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12700</wp:posOffset>
                  </wp:positionV>
                  <wp:extent cx="1017270" cy="873760"/>
                  <wp:effectExtent l="0" t="0" r="0" b="2540"/>
                  <wp:wrapNone/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07A7D27E" w14:textId="77777777" w:rsidR="00356BB9" w:rsidRPr="00CE1A8B" w:rsidRDefault="00356BB9" w:rsidP="007B197C">
            <w:pPr>
              <w:pStyle w:val="Graphic"/>
              <w:rPr>
                <w:rFonts w:ascii="Comic Sans MS" w:hAnsi="Comic Sans MS"/>
                <w:color w:val="006666" w:themeColor="accent3"/>
                <w:sz w:val="24"/>
                <w:szCs w:val="24"/>
              </w:rPr>
            </w:pPr>
          </w:p>
        </w:tc>
      </w:tr>
      <w:tr w:rsidR="001A58E9" w:rsidRPr="00CE1A8B" w14:paraId="07A7D281" w14:textId="77777777" w:rsidTr="007B197C">
        <w:trPr>
          <w:trHeight w:val="632"/>
        </w:trPr>
        <w:tc>
          <w:tcPr>
            <w:tcW w:w="11596" w:type="dxa"/>
            <w:gridSpan w:val="5"/>
            <w:vAlign w:val="bottom"/>
          </w:tcPr>
          <w:p w14:paraId="07A7D280" w14:textId="77777777" w:rsidR="001A58E9" w:rsidRPr="00CE1A8B" w:rsidRDefault="00797710" w:rsidP="007B197C">
            <w:pPr>
              <w:pStyle w:val="Title"/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caps w:val="0"/>
                <w:sz w:val="24"/>
                <w:szCs w:val="24"/>
              </w:rPr>
              <w:t>Suggested Work</w:t>
            </w:r>
          </w:p>
        </w:tc>
      </w:tr>
      <w:tr w:rsidR="001A58E9" w:rsidRPr="00CE1A8B" w14:paraId="07A7D283" w14:textId="77777777" w:rsidTr="007B197C">
        <w:trPr>
          <w:trHeight w:val="80"/>
        </w:trPr>
        <w:tc>
          <w:tcPr>
            <w:tcW w:w="1159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07A7D282" w14:textId="77777777" w:rsidR="001A58E9" w:rsidRPr="00CE1A8B" w:rsidRDefault="009A668A" w:rsidP="007B197C">
            <w:pPr>
              <w:pStyle w:val="Heading1"/>
              <w:rPr>
                <w:rFonts w:ascii="Comic Sans MS" w:hAnsi="Comic Sans MS"/>
                <w:b w:val="0"/>
                <w:szCs w:val="24"/>
              </w:rPr>
            </w:pPr>
            <w:r w:rsidRPr="00CE1A8B">
              <w:rPr>
                <w:rFonts w:ascii="Comic Sans MS" w:hAnsi="Comic Sans MS"/>
                <w:b w:val="0"/>
                <w:szCs w:val="24"/>
              </w:rPr>
              <w:t xml:space="preserve">Activities and Projects </w:t>
            </w:r>
          </w:p>
        </w:tc>
      </w:tr>
      <w:tr w:rsidR="001A58E9" w:rsidRPr="00CE1A8B" w14:paraId="07A7D285" w14:textId="77777777" w:rsidTr="007B197C">
        <w:trPr>
          <w:trHeight w:hRule="exact" w:val="204"/>
        </w:trPr>
        <w:tc>
          <w:tcPr>
            <w:tcW w:w="11596" w:type="dxa"/>
            <w:gridSpan w:val="5"/>
            <w:tcBorders>
              <w:top w:val="single" w:sz="18" w:space="0" w:color="FEDE00" w:themeColor="accent2"/>
            </w:tcBorders>
          </w:tcPr>
          <w:p w14:paraId="07A7D284" w14:textId="77777777" w:rsidR="001A58E9" w:rsidRPr="00CE1A8B" w:rsidRDefault="001A58E9" w:rsidP="007B197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4111"/>
        <w:gridCol w:w="7409"/>
      </w:tblGrid>
      <w:tr w:rsidR="00EB71B5" w:rsidRPr="00CE1A8B" w14:paraId="07A7D288" w14:textId="77777777" w:rsidTr="00EB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111" w:type="dxa"/>
          </w:tcPr>
          <w:p w14:paraId="07A7D286" w14:textId="77777777" w:rsidR="00EB71B5" w:rsidRPr="00CE1A8B" w:rsidRDefault="00B10960" w:rsidP="003C0D3B">
            <w:pPr>
              <w:pStyle w:val="Heading2"/>
              <w:outlineLvl w:val="1"/>
              <w:rPr>
                <w:rFonts w:ascii="Comic Sans MS" w:hAnsi="Comic Sans MS"/>
                <w:sz w:val="24"/>
                <w:szCs w:val="24"/>
              </w:rPr>
            </w:pPr>
            <w:sdt>
              <w:sdtPr>
                <w:rPr>
                  <w:rFonts w:ascii="Comic Sans MS" w:hAnsi="Comic Sans MS"/>
                  <w:sz w:val="24"/>
                  <w:szCs w:val="24"/>
                </w:rPr>
                <w:id w:val="310988547"/>
                <w:placeholder>
                  <w:docPart w:val="70D4D66A94A34F7ABAE72CE1826050C6"/>
                </w:placeholder>
                <w:temporary/>
                <w:showingPlcHdr/>
                <w15:appearance w15:val="hidden"/>
              </w:sdtPr>
              <w:sdtEndPr/>
              <w:sdtContent>
                <w:r w:rsidR="00EB71B5" w:rsidRPr="00CE1A8B">
                  <w:rPr>
                    <w:rFonts w:ascii="Comic Sans MS" w:hAnsi="Comic Sans MS"/>
                    <w:sz w:val="24"/>
                    <w:szCs w:val="24"/>
                  </w:rPr>
                  <w:t>task</w:t>
                </w:r>
              </w:sdtContent>
            </w:sdt>
          </w:p>
        </w:tc>
        <w:tc>
          <w:tcPr>
            <w:tcW w:w="7409" w:type="dxa"/>
          </w:tcPr>
          <w:p w14:paraId="07A7D287" w14:textId="77777777" w:rsidR="00EB71B5" w:rsidRPr="00CE1A8B" w:rsidRDefault="00EB71B5" w:rsidP="003C0D3B">
            <w:pPr>
              <w:pStyle w:val="Heading2"/>
              <w:outlineLvl w:val="1"/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Description</w:t>
            </w:r>
          </w:p>
        </w:tc>
      </w:tr>
      <w:tr w:rsidR="00EB71B5" w:rsidRPr="00CE1A8B" w14:paraId="07A7D28B" w14:textId="77777777" w:rsidTr="00EB71B5">
        <w:trPr>
          <w:trHeight w:val="331"/>
        </w:trPr>
        <w:tc>
          <w:tcPr>
            <w:tcW w:w="4111" w:type="dxa"/>
          </w:tcPr>
          <w:p w14:paraId="07A7D289" w14:textId="77777777" w:rsidR="00EB71B5" w:rsidRPr="00CE1A8B" w:rsidRDefault="00326D6B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Weekly Spellings</w:t>
            </w:r>
          </w:p>
        </w:tc>
        <w:tc>
          <w:tcPr>
            <w:tcW w:w="7409" w:type="dxa"/>
          </w:tcPr>
          <w:p w14:paraId="07A7D28A" w14:textId="5D6E4C75" w:rsidR="00EB71B5" w:rsidRPr="00CE1A8B" w:rsidRDefault="00326D6B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Spellbound Unit</w:t>
            </w:r>
            <w:r w:rsidR="00DE303F">
              <w:rPr>
                <w:rFonts w:ascii="Comic Sans MS" w:hAnsi="Comic Sans MS"/>
                <w:sz w:val="24"/>
                <w:szCs w:val="24"/>
              </w:rPr>
              <w:t>s</w:t>
            </w:r>
            <w:r w:rsidRPr="00CE1A8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26BF7" w:rsidRPr="00CE1A8B">
              <w:rPr>
                <w:rFonts w:ascii="Comic Sans MS" w:hAnsi="Comic Sans MS"/>
                <w:sz w:val="24"/>
                <w:szCs w:val="24"/>
              </w:rPr>
              <w:t xml:space="preserve">24 </w:t>
            </w:r>
            <w:r w:rsidR="00551717">
              <w:rPr>
                <w:rFonts w:ascii="Comic Sans MS" w:hAnsi="Comic Sans MS"/>
                <w:sz w:val="24"/>
                <w:szCs w:val="24"/>
              </w:rPr>
              <w:t>and</w:t>
            </w:r>
            <w:r w:rsidR="00526BF7" w:rsidRPr="00CE1A8B">
              <w:rPr>
                <w:rFonts w:ascii="Comic Sans MS" w:hAnsi="Comic Sans MS"/>
                <w:sz w:val="24"/>
                <w:szCs w:val="24"/>
              </w:rPr>
              <w:t xml:space="preserve"> 25</w:t>
            </w:r>
            <w:r w:rsidR="00551717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AB14DA" w:rsidRPr="00CE1A8B">
              <w:rPr>
                <w:rFonts w:ascii="Comic Sans MS" w:hAnsi="Comic Sans MS"/>
                <w:sz w:val="24"/>
                <w:szCs w:val="24"/>
              </w:rPr>
              <w:t>Mon</w:t>
            </w:r>
            <w:r w:rsidR="00C31A97">
              <w:rPr>
                <w:rFonts w:ascii="Comic Sans MS" w:hAnsi="Comic Sans MS"/>
                <w:sz w:val="24"/>
                <w:szCs w:val="24"/>
              </w:rPr>
              <w:t>day</w:t>
            </w:r>
            <w:r w:rsidR="00AB14DA" w:rsidRPr="00CE1A8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51717">
              <w:rPr>
                <w:rFonts w:ascii="Comic Sans MS" w:hAnsi="Comic Sans MS"/>
                <w:sz w:val="24"/>
                <w:szCs w:val="24"/>
              </w:rPr>
              <w:t xml:space="preserve">= activities </w:t>
            </w:r>
            <w:r w:rsidR="00AB14DA" w:rsidRPr="00CE1A8B">
              <w:rPr>
                <w:rFonts w:ascii="Comic Sans MS" w:hAnsi="Comic Sans MS"/>
                <w:sz w:val="24"/>
                <w:szCs w:val="24"/>
              </w:rPr>
              <w:t xml:space="preserve">A &amp; </w:t>
            </w:r>
            <w:proofErr w:type="gramStart"/>
            <w:r w:rsidR="00AB14DA" w:rsidRPr="00CE1A8B">
              <w:rPr>
                <w:rFonts w:ascii="Comic Sans MS" w:hAnsi="Comic Sans MS"/>
                <w:sz w:val="24"/>
                <w:szCs w:val="24"/>
              </w:rPr>
              <w:t xml:space="preserve">B, </w:t>
            </w:r>
            <w:r w:rsidR="00775E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B14DA" w:rsidRPr="00CE1A8B">
              <w:rPr>
                <w:rFonts w:ascii="Comic Sans MS" w:hAnsi="Comic Sans MS"/>
                <w:sz w:val="24"/>
                <w:szCs w:val="24"/>
              </w:rPr>
              <w:t>Tues</w:t>
            </w:r>
            <w:r w:rsidR="00C31A97">
              <w:rPr>
                <w:rFonts w:ascii="Comic Sans MS" w:hAnsi="Comic Sans MS"/>
                <w:sz w:val="24"/>
                <w:szCs w:val="24"/>
              </w:rPr>
              <w:t>day</w:t>
            </w:r>
            <w:proofErr w:type="gramEnd"/>
            <w:r w:rsidR="00AB14DA" w:rsidRPr="00CE1A8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51717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="00AB14DA" w:rsidRPr="00CE1A8B">
              <w:rPr>
                <w:rFonts w:ascii="Comic Sans MS" w:hAnsi="Comic Sans MS"/>
                <w:sz w:val="24"/>
                <w:szCs w:val="24"/>
              </w:rPr>
              <w:t>C &amp; D</w:t>
            </w:r>
            <w:r w:rsidR="00551717">
              <w:rPr>
                <w:rFonts w:ascii="Comic Sans MS" w:hAnsi="Comic Sans MS"/>
                <w:sz w:val="24"/>
                <w:szCs w:val="24"/>
              </w:rPr>
              <w:t>,</w:t>
            </w:r>
            <w:r w:rsidR="00AB14DA" w:rsidRPr="00CE1A8B">
              <w:rPr>
                <w:rFonts w:ascii="Comic Sans MS" w:hAnsi="Comic Sans MS"/>
                <w:sz w:val="24"/>
                <w:szCs w:val="24"/>
              </w:rPr>
              <w:t xml:space="preserve"> Wed</w:t>
            </w:r>
            <w:r w:rsidR="00C31A97">
              <w:rPr>
                <w:rFonts w:ascii="Comic Sans MS" w:hAnsi="Comic Sans MS"/>
                <w:sz w:val="24"/>
                <w:szCs w:val="24"/>
              </w:rPr>
              <w:t>nesday</w:t>
            </w:r>
            <w:r w:rsidR="00AB14DA" w:rsidRPr="00CE1A8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51717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="00AB14DA" w:rsidRPr="00CE1A8B">
              <w:rPr>
                <w:rFonts w:ascii="Comic Sans MS" w:hAnsi="Comic Sans MS"/>
                <w:sz w:val="24"/>
                <w:szCs w:val="24"/>
              </w:rPr>
              <w:t>E &amp;F</w:t>
            </w:r>
            <w:r w:rsidR="00551717">
              <w:rPr>
                <w:rFonts w:ascii="Comic Sans MS" w:hAnsi="Comic Sans MS"/>
                <w:sz w:val="24"/>
                <w:szCs w:val="24"/>
              </w:rPr>
              <w:t>,</w:t>
            </w:r>
            <w:r w:rsidR="00AB14DA" w:rsidRPr="00CE1A8B">
              <w:rPr>
                <w:rFonts w:ascii="Comic Sans MS" w:hAnsi="Comic Sans MS"/>
                <w:sz w:val="24"/>
                <w:szCs w:val="24"/>
              </w:rPr>
              <w:t xml:space="preserve"> Thurs</w:t>
            </w:r>
            <w:r w:rsidR="00C31A97">
              <w:rPr>
                <w:rFonts w:ascii="Comic Sans MS" w:hAnsi="Comic Sans MS"/>
                <w:sz w:val="24"/>
                <w:szCs w:val="24"/>
              </w:rPr>
              <w:t>day</w:t>
            </w:r>
            <w:r w:rsidR="00AB14DA" w:rsidRPr="00CE1A8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51717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="00AB14DA" w:rsidRPr="00CE1A8B">
              <w:rPr>
                <w:rFonts w:ascii="Comic Sans MS" w:hAnsi="Comic Sans MS"/>
                <w:sz w:val="24"/>
                <w:szCs w:val="24"/>
              </w:rPr>
              <w:t>G &amp; H</w:t>
            </w:r>
          </w:p>
        </w:tc>
      </w:tr>
      <w:tr w:rsidR="00EB71B5" w:rsidRPr="00CE1A8B" w14:paraId="07A7D28E" w14:textId="77777777" w:rsidTr="00EB71B5">
        <w:trPr>
          <w:trHeight w:val="331"/>
        </w:trPr>
        <w:tc>
          <w:tcPr>
            <w:tcW w:w="4111" w:type="dxa"/>
          </w:tcPr>
          <w:p w14:paraId="07A7D28C" w14:textId="77777777" w:rsidR="00EB71B5" w:rsidRPr="00CE1A8B" w:rsidRDefault="00526BF7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 xml:space="preserve">Master Your </w:t>
            </w:r>
            <w:proofErr w:type="spellStart"/>
            <w:r w:rsidRPr="00CE1A8B">
              <w:rPr>
                <w:rFonts w:ascii="Comic Sans MS" w:hAnsi="Comic Sans MS"/>
                <w:sz w:val="24"/>
                <w:szCs w:val="24"/>
              </w:rPr>
              <w:t>Maths</w:t>
            </w:r>
            <w:proofErr w:type="spellEnd"/>
            <w:r w:rsidRPr="00CE1A8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7409" w:type="dxa"/>
          </w:tcPr>
          <w:p w14:paraId="07A7D28D" w14:textId="3EBE03E6" w:rsidR="00EB71B5" w:rsidRPr="00CE1A8B" w:rsidRDefault="00F95714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Week</w:t>
            </w:r>
            <w:r w:rsidR="00775EF1">
              <w:rPr>
                <w:rFonts w:ascii="Comic Sans MS" w:hAnsi="Comic Sans MS"/>
                <w:sz w:val="24"/>
                <w:szCs w:val="24"/>
              </w:rPr>
              <w:t>s</w:t>
            </w:r>
            <w:r w:rsidRPr="00CE1A8B">
              <w:rPr>
                <w:rFonts w:ascii="Comic Sans MS" w:hAnsi="Comic Sans MS"/>
                <w:sz w:val="24"/>
                <w:szCs w:val="24"/>
              </w:rPr>
              <w:t xml:space="preserve"> 25 </w:t>
            </w:r>
            <w:r w:rsidR="00775EF1">
              <w:rPr>
                <w:rFonts w:ascii="Comic Sans MS" w:hAnsi="Comic Sans MS"/>
                <w:sz w:val="24"/>
                <w:szCs w:val="24"/>
              </w:rPr>
              <w:t>and</w:t>
            </w:r>
            <w:r w:rsidRPr="00CE1A8B">
              <w:rPr>
                <w:rFonts w:ascii="Comic Sans MS" w:hAnsi="Comic Sans MS"/>
                <w:sz w:val="24"/>
                <w:szCs w:val="24"/>
              </w:rPr>
              <w:t xml:space="preserve"> 26</w:t>
            </w:r>
            <w:r w:rsidR="00470685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AB14DA" w:rsidRPr="00CE1A8B">
              <w:rPr>
                <w:rFonts w:ascii="Comic Sans MS" w:hAnsi="Comic Sans MS"/>
                <w:sz w:val="24"/>
                <w:szCs w:val="24"/>
              </w:rPr>
              <w:t>Each day do one test</w:t>
            </w:r>
            <w:r w:rsidR="00470685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AB14DA" w:rsidRPr="00CE1A8B">
              <w:rPr>
                <w:rFonts w:ascii="Comic Sans MS" w:hAnsi="Comic Sans MS"/>
                <w:sz w:val="24"/>
                <w:szCs w:val="24"/>
              </w:rPr>
              <w:t>Friday tests are at the back of the book</w:t>
            </w:r>
            <w:r w:rsidR="00470685">
              <w:rPr>
                <w:rFonts w:ascii="Comic Sans MS" w:hAnsi="Comic Sans MS"/>
                <w:sz w:val="24"/>
                <w:szCs w:val="24"/>
              </w:rPr>
              <w:t>).</w:t>
            </w:r>
          </w:p>
        </w:tc>
      </w:tr>
      <w:tr w:rsidR="00EB71B5" w:rsidRPr="00CE1A8B" w14:paraId="07A7D291" w14:textId="77777777" w:rsidTr="00EB71B5">
        <w:trPr>
          <w:trHeight w:val="331"/>
        </w:trPr>
        <w:tc>
          <w:tcPr>
            <w:tcW w:w="4111" w:type="dxa"/>
          </w:tcPr>
          <w:p w14:paraId="07A7D28F" w14:textId="77777777" w:rsidR="00EB71B5" w:rsidRPr="00CE1A8B" w:rsidRDefault="00707DBC" w:rsidP="00861B3D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Revise high frequency words</w:t>
            </w:r>
          </w:p>
        </w:tc>
        <w:tc>
          <w:tcPr>
            <w:tcW w:w="7409" w:type="dxa"/>
          </w:tcPr>
          <w:p w14:paraId="07A7D290" w14:textId="2512E365" w:rsidR="00EB71B5" w:rsidRPr="00CE1A8B" w:rsidRDefault="00B10960" w:rsidP="006615EF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F2645E" w:rsidRPr="00666943">
                <w:rPr>
                  <w:rStyle w:val="Hyperlink"/>
                  <w:rFonts w:ascii="Comic Sans MS" w:hAnsi="Comic Sans MS"/>
                  <w:sz w:val="24"/>
                  <w:szCs w:val="24"/>
                </w:rPr>
                <w:t>www.topmarks.co.uk</w:t>
              </w:r>
            </w:hyperlink>
            <w:r w:rsidR="00640E5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15EF" w:rsidRPr="00CE1A8B">
              <w:rPr>
                <w:rFonts w:ascii="Comic Sans MS" w:hAnsi="Comic Sans MS"/>
                <w:sz w:val="24"/>
                <w:szCs w:val="24"/>
              </w:rPr>
              <w:t>– search high frequency words in search bar.</w:t>
            </w:r>
          </w:p>
        </w:tc>
      </w:tr>
      <w:tr w:rsidR="00EB71B5" w:rsidRPr="00CE1A8B" w14:paraId="07A7D294" w14:textId="77777777" w:rsidTr="00EB71B5">
        <w:trPr>
          <w:trHeight w:val="331"/>
        </w:trPr>
        <w:tc>
          <w:tcPr>
            <w:tcW w:w="4111" w:type="dxa"/>
          </w:tcPr>
          <w:p w14:paraId="07A7D292" w14:textId="77777777" w:rsidR="00EB71B5" w:rsidRPr="00CE1A8B" w:rsidRDefault="006615EF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Tables</w:t>
            </w:r>
          </w:p>
        </w:tc>
        <w:tc>
          <w:tcPr>
            <w:tcW w:w="7409" w:type="dxa"/>
          </w:tcPr>
          <w:p w14:paraId="07A7D293" w14:textId="6AA88A4A" w:rsidR="00EB71B5" w:rsidRPr="00CE1A8B" w:rsidRDefault="00B10960" w:rsidP="003C0D3B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6615EF" w:rsidRPr="00CE1A8B">
                <w:rPr>
                  <w:rStyle w:val="Hyperlink"/>
                  <w:rFonts w:ascii="Comic Sans MS" w:hAnsi="Comic Sans MS"/>
                  <w:sz w:val="24"/>
                  <w:szCs w:val="24"/>
                </w:rPr>
                <w:t>www.topmarks.co.uk</w:t>
              </w:r>
            </w:hyperlink>
            <w:r w:rsidR="006615EF" w:rsidRPr="00CE1A8B">
              <w:rPr>
                <w:rFonts w:ascii="Comic Sans MS" w:hAnsi="Comic Sans MS"/>
                <w:sz w:val="24"/>
                <w:szCs w:val="24"/>
              </w:rPr>
              <w:t xml:space="preserve"> – Daily 10</w:t>
            </w:r>
            <w:r w:rsidR="00640E5F">
              <w:rPr>
                <w:rFonts w:ascii="Comic Sans MS" w:hAnsi="Comic Sans MS"/>
                <w:sz w:val="24"/>
                <w:szCs w:val="24"/>
              </w:rPr>
              <w:t>,</w:t>
            </w:r>
            <w:r w:rsidR="006615EF" w:rsidRPr="00CE1A8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40E5F">
              <w:rPr>
                <w:rFonts w:ascii="Comic Sans MS" w:hAnsi="Comic Sans MS"/>
                <w:sz w:val="24"/>
                <w:szCs w:val="24"/>
              </w:rPr>
              <w:t>H</w:t>
            </w:r>
            <w:r w:rsidR="006615EF" w:rsidRPr="00CE1A8B">
              <w:rPr>
                <w:rFonts w:ascii="Comic Sans MS" w:hAnsi="Comic Sans MS"/>
                <w:sz w:val="24"/>
                <w:szCs w:val="24"/>
              </w:rPr>
              <w:t xml:space="preserve">it the </w:t>
            </w:r>
            <w:r w:rsidR="00640E5F">
              <w:rPr>
                <w:rFonts w:ascii="Comic Sans MS" w:hAnsi="Comic Sans MS"/>
                <w:sz w:val="24"/>
                <w:szCs w:val="24"/>
              </w:rPr>
              <w:t>B</w:t>
            </w:r>
            <w:r w:rsidR="006615EF" w:rsidRPr="00CE1A8B">
              <w:rPr>
                <w:rFonts w:ascii="Comic Sans MS" w:hAnsi="Comic Sans MS"/>
                <w:sz w:val="24"/>
                <w:szCs w:val="24"/>
              </w:rPr>
              <w:t>utton</w:t>
            </w:r>
            <w:r w:rsidR="00BF47D9" w:rsidRPr="00CE1A8B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891660">
              <w:rPr>
                <w:rFonts w:ascii="Comic Sans MS" w:hAnsi="Comic Sans MS"/>
                <w:sz w:val="24"/>
                <w:szCs w:val="24"/>
              </w:rPr>
              <w:t>M</w:t>
            </w:r>
            <w:r w:rsidR="00BF47D9" w:rsidRPr="00CE1A8B">
              <w:rPr>
                <w:rFonts w:ascii="Comic Sans MS" w:hAnsi="Comic Sans MS"/>
                <w:sz w:val="24"/>
                <w:szCs w:val="24"/>
              </w:rPr>
              <w:t xml:space="preserve">ental </w:t>
            </w:r>
            <w:proofErr w:type="spellStart"/>
            <w:r w:rsidR="00891660">
              <w:rPr>
                <w:rFonts w:ascii="Comic Sans MS" w:hAnsi="Comic Sans MS"/>
                <w:sz w:val="24"/>
                <w:szCs w:val="24"/>
              </w:rPr>
              <w:t>M</w:t>
            </w:r>
            <w:r w:rsidR="00BF47D9" w:rsidRPr="00CE1A8B">
              <w:rPr>
                <w:rFonts w:ascii="Comic Sans MS" w:hAnsi="Comic Sans MS"/>
                <w:sz w:val="24"/>
                <w:szCs w:val="24"/>
              </w:rPr>
              <w:t>aths</w:t>
            </w:r>
            <w:proofErr w:type="spellEnd"/>
            <w:r w:rsidR="00BF47D9" w:rsidRPr="00CE1A8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91660">
              <w:rPr>
                <w:rFonts w:ascii="Comic Sans MS" w:hAnsi="Comic Sans MS"/>
                <w:sz w:val="24"/>
                <w:szCs w:val="24"/>
              </w:rPr>
              <w:t>T</w:t>
            </w:r>
            <w:r w:rsidR="00BF47D9" w:rsidRPr="00CE1A8B">
              <w:rPr>
                <w:rFonts w:ascii="Comic Sans MS" w:hAnsi="Comic Sans MS"/>
                <w:sz w:val="24"/>
                <w:szCs w:val="24"/>
              </w:rPr>
              <w:t>rain</w:t>
            </w:r>
          </w:p>
        </w:tc>
      </w:tr>
      <w:tr w:rsidR="00EB71B5" w:rsidRPr="00CE1A8B" w14:paraId="07A7D299" w14:textId="77777777" w:rsidTr="00EB71B5">
        <w:trPr>
          <w:trHeight w:val="331"/>
        </w:trPr>
        <w:tc>
          <w:tcPr>
            <w:tcW w:w="4111" w:type="dxa"/>
          </w:tcPr>
          <w:p w14:paraId="07A7D295" w14:textId="77777777" w:rsidR="00EB71B5" w:rsidRPr="00CE1A8B" w:rsidRDefault="006615EF" w:rsidP="003C0D3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E1A8B">
              <w:rPr>
                <w:rFonts w:ascii="Comic Sans MS" w:hAnsi="Comic Sans MS"/>
                <w:sz w:val="24"/>
                <w:szCs w:val="24"/>
              </w:rPr>
              <w:t>Maths</w:t>
            </w:r>
            <w:proofErr w:type="spellEnd"/>
            <w:r w:rsidRPr="00CE1A8B">
              <w:rPr>
                <w:rFonts w:ascii="Comic Sans MS" w:hAnsi="Comic Sans MS"/>
                <w:sz w:val="24"/>
                <w:szCs w:val="24"/>
              </w:rPr>
              <w:t xml:space="preserve"> Revision</w:t>
            </w:r>
          </w:p>
        </w:tc>
        <w:tc>
          <w:tcPr>
            <w:tcW w:w="7409" w:type="dxa"/>
          </w:tcPr>
          <w:p w14:paraId="07A7D296" w14:textId="77777777" w:rsidR="00CA1657" w:rsidRPr="00CE1A8B" w:rsidRDefault="006615EF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 xml:space="preserve">Revise doubles, halves, all tables done to date, skip counting. </w:t>
            </w:r>
          </w:p>
          <w:p w14:paraId="07A7D297" w14:textId="0243508F" w:rsidR="00EB71B5" w:rsidRPr="00CE1A8B" w:rsidRDefault="006615EF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Time – o clock, half past, quarter past, quarter to</w:t>
            </w:r>
            <w:proofErr w:type="gramStart"/>
            <w:r w:rsidRPr="00CE1A8B">
              <w:rPr>
                <w:rFonts w:ascii="Comic Sans MS" w:hAnsi="Comic Sans MS"/>
                <w:sz w:val="24"/>
                <w:szCs w:val="24"/>
              </w:rPr>
              <w:t>….what</w:t>
            </w:r>
            <w:proofErr w:type="gramEnd"/>
            <w:r w:rsidRPr="00CE1A8B">
              <w:rPr>
                <w:rFonts w:ascii="Comic Sans MS" w:hAnsi="Comic Sans MS"/>
                <w:sz w:val="24"/>
                <w:szCs w:val="24"/>
              </w:rPr>
              <w:t xml:space="preserve"> time will it be in</w:t>
            </w:r>
            <w:r w:rsidR="00770B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E1A8B">
              <w:rPr>
                <w:rFonts w:ascii="Comic Sans MS" w:hAnsi="Comic Sans MS"/>
                <w:sz w:val="24"/>
                <w:szCs w:val="24"/>
              </w:rPr>
              <w:t>…</w:t>
            </w:r>
            <w:r w:rsidR="00770B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E1A8B">
              <w:rPr>
                <w:rFonts w:ascii="Comic Sans MS" w:hAnsi="Comic Sans MS"/>
                <w:sz w:val="24"/>
                <w:szCs w:val="24"/>
              </w:rPr>
              <w:t>? What time was it…</w:t>
            </w:r>
            <w:r w:rsidR="00770B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E1A8B">
              <w:rPr>
                <w:rFonts w:ascii="Comic Sans MS" w:hAnsi="Comic Sans MS"/>
                <w:sz w:val="24"/>
                <w:szCs w:val="24"/>
              </w:rPr>
              <w:t>ago?</w:t>
            </w:r>
          </w:p>
          <w:p w14:paraId="07A7D298" w14:textId="77777777" w:rsidR="00CA1657" w:rsidRPr="00CE1A8B" w:rsidRDefault="00CA1657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Money – practice making a given amount – up to €1 and calculating change from €1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:rsidRPr="00CE1A8B" w14:paraId="07A7D29B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7A7D29A" w14:textId="77777777" w:rsidR="00825C42" w:rsidRPr="00CE1A8B" w:rsidRDefault="00426CD5" w:rsidP="00426CD5">
            <w:pPr>
              <w:pStyle w:val="Heading1"/>
              <w:outlineLvl w:val="0"/>
              <w:rPr>
                <w:rFonts w:ascii="Comic Sans MS" w:hAnsi="Comic Sans MS"/>
                <w:b w:val="0"/>
                <w:szCs w:val="24"/>
              </w:rPr>
            </w:pPr>
            <w:r w:rsidRPr="00CE1A8B">
              <w:rPr>
                <w:rFonts w:ascii="Comic Sans MS" w:hAnsi="Comic Sans MS"/>
                <w:b w:val="0"/>
                <w:szCs w:val="24"/>
              </w:rPr>
              <w:t>Novel and Reading</w:t>
            </w:r>
          </w:p>
        </w:tc>
      </w:tr>
      <w:tr w:rsidR="00426CD5" w:rsidRPr="00CE1A8B" w14:paraId="07A7D2B0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tbl>
            <w:tblPr>
              <w:tblStyle w:val="StatusReportTable"/>
              <w:tblW w:w="5000" w:type="pct"/>
              <w:tblLook w:val="04A0" w:firstRow="1" w:lastRow="0" w:firstColumn="1" w:lastColumn="0" w:noHBand="0" w:noVBand="1"/>
              <w:tblDescription w:val="Header layout table"/>
            </w:tblPr>
            <w:tblGrid>
              <w:gridCol w:w="4117"/>
              <w:gridCol w:w="7419"/>
            </w:tblGrid>
            <w:tr w:rsidR="00797710" w:rsidRPr="00CE1A8B" w14:paraId="07A7D29E" w14:textId="77777777" w:rsidTr="005C41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4117" w:type="dxa"/>
                </w:tcPr>
                <w:p w14:paraId="07A7D29C" w14:textId="77777777" w:rsidR="00797710" w:rsidRPr="00CE1A8B" w:rsidRDefault="00B10960" w:rsidP="00797710">
                  <w:pPr>
                    <w:pStyle w:val="Heading2"/>
                    <w:outlineLvl w:val="1"/>
                    <w:rPr>
                      <w:rFonts w:ascii="Comic Sans MS" w:hAnsi="Comic Sans MS"/>
                      <w:sz w:val="24"/>
                      <w:szCs w:val="24"/>
                    </w:rPr>
                  </w:pPr>
                  <w:sdt>
                    <w:sdtPr>
                      <w:rPr>
                        <w:rFonts w:ascii="Comic Sans MS" w:hAnsi="Comic Sans MS"/>
                        <w:sz w:val="24"/>
                        <w:szCs w:val="24"/>
                      </w:rPr>
                      <w:id w:val="-1185286185"/>
                      <w:placeholder>
                        <w:docPart w:val="3A1FB406B43C460BAF2B385B775FC2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7710" w:rsidRPr="00CE1A8B">
                        <w:rPr>
                          <w:rFonts w:ascii="Comic Sans MS" w:hAnsi="Comic Sans MS"/>
                          <w:sz w:val="24"/>
                          <w:szCs w:val="24"/>
                        </w:rPr>
                        <w:t>task</w:t>
                      </w:r>
                    </w:sdtContent>
                  </w:sdt>
                </w:p>
              </w:tc>
              <w:tc>
                <w:tcPr>
                  <w:tcW w:w="7419" w:type="dxa"/>
                </w:tcPr>
                <w:p w14:paraId="07A7D29D" w14:textId="77777777" w:rsidR="00797710" w:rsidRPr="00CE1A8B" w:rsidRDefault="00797710" w:rsidP="00797710">
                  <w:pPr>
                    <w:pStyle w:val="Heading2"/>
                    <w:outlineLvl w:val="1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Description</w:t>
                  </w:r>
                </w:p>
              </w:tc>
            </w:tr>
            <w:tr w:rsidR="00797710" w:rsidRPr="00CE1A8B" w14:paraId="07A7D2A4" w14:textId="77777777" w:rsidTr="005C41D5">
              <w:trPr>
                <w:trHeight w:val="331"/>
              </w:trPr>
              <w:tc>
                <w:tcPr>
                  <w:tcW w:w="4117" w:type="dxa"/>
                </w:tcPr>
                <w:p w14:paraId="07A7D29F" w14:textId="0BE73537" w:rsidR="004123EB" w:rsidRPr="00CE1A8B" w:rsidRDefault="00573A16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Library book</w:t>
                  </w:r>
                </w:p>
                <w:p w14:paraId="07A7D2A0" w14:textId="19B82A02" w:rsidR="004123EB" w:rsidRPr="00CE1A8B" w:rsidRDefault="004123EB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Book in folder (O</w:t>
                  </w:r>
                  <w:r w:rsidR="00A35D53">
                    <w:rPr>
                      <w:rFonts w:ascii="Comic Sans MS" w:hAnsi="Comic Sans MS"/>
                      <w:sz w:val="24"/>
                      <w:szCs w:val="24"/>
                    </w:rPr>
                    <w:t>’B</w:t>
                  </w: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rien book)</w:t>
                  </w:r>
                </w:p>
                <w:p w14:paraId="07A7D2A1" w14:textId="77777777" w:rsidR="004123EB" w:rsidRPr="00CE1A8B" w:rsidRDefault="004123EB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Wonderland – Camper Van Fun</w:t>
                  </w:r>
                  <w:r w:rsidR="00573A16"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07A7D2A2" w14:textId="77777777" w:rsidR="00797710" w:rsidRPr="00CE1A8B" w:rsidRDefault="004123EB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B</w:t>
                  </w:r>
                  <w:r w:rsidR="00F95714" w:rsidRPr="00CE1A8B">
                    <w:rPr>
                      <w:rFonts w:ascii="Comic Sans MS" w:hAnsi="Comic Sans MS"/>
                      <w:sz w:val="24"/>
                      <w:szCs w:val="24"/>
                    </w:rPr>
                    <w:t>ooks</w:t>
                  </w:r>
                  <w:r w:rsidR="00573A16"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 from home </w:t>
                  </w:r>
                </w:p>
              </w:tc>
              <w:tc>
                <w:tcPr>
                  <w:tcW w:w="7419" w:type="dxa"/>
                </w:tcPr>
                <w:p w14:paraId="07A7D2A3" w14:textId="77777777" w:rsidR="00797710" w:rsidRPr="00CE1A8B" w:rsidRDefault="00F95714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Read a variety of books at home </w:t>
                  </w:r>
                  <w:r w:rsidR="00450B7C" w:rsidRPr="00CE1A8B">
                    <w:rPr>
                      <w:rFonts w:ascii="Comic Sans MS" w:hAnsi="Comic Sans MS"/>
                      <w:sz w:val="24"/>
                      <w:szCs w:val="24"/>
                    </w:rPr>
                    <w:t>– make predictions based on the title and cover, ask your child questions based on the story, retell story in own words</w:t>
                  </w:r>
                  <w:r w:rsidR="00573A16" w:rsidRPr="00CE1A8B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</w:tc>
            </w:tr>
            <w:tr w:rsidR="00797710" w:rsidRPr="00CE1A8B" w14:paraId="07A7D2AB" w14:textId="77777777" w:rsidTr="005C41D5">
              <w:trPr>
                <w:trHeight w:val="331"/>
              </w:trPr>
              <w:tc>
                <w:tcPr>
                  <w:tcW w:w="4117" w:type="dxa"/>
                </w:tcPr>
                <w:p w14:paraId="07A7D2A5" w14:textId="77777777" w:rsidR="00797710" w:rsidRPr="00CE1A8B" w:rsidRDefault="0002741E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Stories/Reading</w:t>
                  </w:r>
                </w:p>
              </w:tc>
              <w:tc>
                <w:tcPr>
                  <w:tcW w:w="7419" w:type="dxa"/>
                </w:tcPr>
                <w:p w14:paraId="07A7D2A6" w14:textId="425B0420" w:rsidR="005C41D5" w:rsidRDefault="00B10960" w:rsidP="005C41D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10" w:history="1">
                    <w:r w:rsidR="00306A12" w:rsidRPr="00666943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https://www.oxfordowl.co.uk/</w:t>
                    </w:r>
                  </w:hyperlink>
                </w:p>
                <w:p w14:paraId="45B70102" w14:textId="1569DA1D" w:rsidR="00E85902" w:rsidRDefault="00B10960" w:rsidP="00861B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11" w:history="1">
                    <w:r w:rsidR="00B64611" w:rsidRPr="00666943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www.Storybookonline.net</w:t>
                    </w:r>
                  </w:hyperlink>
                </w:p>
                <w:p w14:paraId="07A7D2A8" w14:textId="5A2698DC" w:rsidR="00861B3D" w:rsidRPr="00CE1A8B" w:rsidRDefault="00B10960" w:rsidP="00861B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12" w:history="1">
                    <w:r w:rsidR="00B64611" w:rsidRPr="00666943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www.fingal.ie</w:t>
                    </w:r>
                  </w:hyperlink>
                  <w:r w:rsidR="00861B3D"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 (Library Service)</w:t>
                  </w:r>
                </w:p>
                <w:p w14:paraId="07A7D2A9" w14:textId="77777777" w:rsidR="00861B3D" w:rsidRPr="00CE1A8B" w:rsidRDefault="00B10960" w:rsidP="00861B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13" w:history="1">
                    <w:r w:rsidR="006615EF" w:rsidRPr="00CE1A8B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https://childrensbooksireland.ie/</w:t>
                    </w:r>
                  </w:hyperlink>
                </w:p>
                <w:p w14:paraId="07A7D2AA" w14:textId="16A880FF" w:rsidR="00B64611" w:rsidRPr="00CE1A8B" w:rsidRDefault="00B10960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14" w:history="1">
                    <w:r w:rsidR="00B64611" w:rsidRPr="00666943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www.storybird.com</w:t>
                    </w:r>
                  </w:hyperlink>
                </w:p>
              </w:tc>
            </w:tr>
            <w:tr w:rsidR="00797710" w:rsidRPr="00CE1A8B" w14:paraId="07A7D2AE" w14:textId="77777777" w:rsidTr="005C41D5">
              <w:trPr>
                <w:trHeight w:val="331"/>
              </w:trPr>
              <w:tc>
                <w:tcPr>
                  <w:tcW w:w="4117" w:type="dxa"/>
                </w:tcPr>
                <w:p w14:paraId="07A7D2AC" w14:textId="77777777" w:rsidR="00797710" w:rsidRPr="00CE1A8B" w:rsidRDefault="00797710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19" w:type="dxa"/>
                </w:tcPr>
                <w:p w14:paraId="07A7D2AD" w14:textId="150CE31C" w:rsidR="00797710" w:rsidRPr="00CE1A8B" w:rsidRDefault="00BF47D9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My Diary: Copybook in folder</w:t>
                  </w:r>
                  <w:r w:rsidR="00B64611">
                    <w:rPr>
                      <w:rFonts w:ascii="Comic Sans MS" w:hAnsi="Comic Sans MS"/>
                      <w:sz w:val="24"/>
                      <w:szCs w:val="24"/>
                    </w:rPr>
                    <w:t xml:space="preserve">. </w:t>
                  </w: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Make diary entries of your time off school, </w:t>
                  </w:r>
                  <w:r w:rsidR="000201B1">
                    <w:rPr>
                      <w:rFonts w:ascii="Comic Sans MS" w:hAnsi="Comic Sans MS"/>
                      <w:sz w:val="24"/>
                      <w:szCs w:val="24"/>
                    </w:rPr>
                    <w:t>compose</w:t>
                  </w: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 sto</w:t>
                  </w:r>
                  <w:r w:rsidR="00FC60CB">
                    <w:rPr>
                      <w:rFonts w:ascii="Comic Sans MS" w:hAnsi="Comic Sans MS"/>
                      <w:sz w:val="24"/>
                      <w:szCs w:val="24"/>
                    </w:rPr>
                    <w:t>ries and poems</w:t>
                  </w:r>
                  <w:r w:rsidR="00D73C99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07A7D2AF" w14:textId="77777777" w:rsidR="00426CD5" w:rsidRPr="00CE1A8B" w:rsidRDefault="00426CD5" w:rsidP="00426CD5">
            <w:pPr>
              <w:pStyle w:val="Heading1"/>
              <w:outlineLvl w:val="0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426CD5" w:rsidRPr="00CE1A8B" w14:paraId="07A7D2B3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332EFC68" w14:textId="77777777" w:rsidR="007B197C" w:rsidRPr="00CE1A8B" w:rsidRDefault="007B197C" w:rsidP="00426CD5">
            <w:pPr>
              <w:pStyle w:val="Heading1"/>
              <w:outlineLvl w:val="0"/>
              <w:rPr>
                <w:rFonts w:ascii="Comic Sans MS" w:hAnsi="Comic Sans MS"/>
                <w:szCs w:val="24"/>
              </w:rPr>
            </w:pPr>
          </w:p>
          <w:p w14:paraId="3C747348" w14:textId="77777777" w:rsidR="007B197C" w:rsidRDefault="007B197C" w:rsidP="00426CD5">
            <w:pPr>
              <w:pStyle w:val="Heading1"/>
              <w:outlineLvl w:val="0"/>
              <w:rPr>
                <w:rFonts w:ascii="Comic Sans MS" w:hAnsi="Comic Sans MS"/>
                <w:szCs w:val="24"/>
              </w:rPr>
            </w:pPr>
          </w:p>
          <w:p w14:paraId="07A7D2B2" w14:textId="044DEC72" w:rsidR="00426CD5" w:rsidRPr="00CE1A8B" w:rsidRDefault="00797710" w:rsidP="00426CD5">
            <w:pPr>
              <w:pStyle w:val="Heading1"/>
              <w:outlineLvl w:val="0"/>
              <w:rPr>
                <w:rFonts w:ascii="Comic Sans MS" w:hAnsi="Comic Sans MS"/>
                <w:szCs w:val="24"/>
              </w:rPr>
            </w:pPr>
            <w:r w:rsidRPr="00CE1A8B">
              <w:rPr>
                <w:rFonts w:ascii="Comic Sans MS" w:hAnsi="Comic Sans MS"/>
                <w:szCs w:val="24"/>
              </w:rPr>
              <w:lastRenderedPageBreak/>
              <w:t>Online Material</w:t>
            </w:r>
          </w:p>
        </w:tc>
      </w:tr>
      <w:tr w:rsidR="00825C42" w:rsidRPr="00CE1A8B" w14:paraId="07A7D2BA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07A7D2B4" w14:textId="77777777" w:rsidR="00825C42" w:rsidRPr="00CE1A8B" w:rsidRDefault="00825C42" w:rsidP="00BE6A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A7D2B5" w14:textId="77777777" w:rsidR="00426CD5" w:rsidRPr="00CE1A8B" w:rsidRDefault="00426CD5" w:rsidP="00BE6A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A7D2B6" w14:textId="77777777" w:rsidR="00426CD5" w:rsidRPr="00CE1A8B" w:rsidRDefault="00426CD5" w:rsidP="00BE6A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A7D2B7" w14:textId="77777777" w:rsidR="00426CD5" w:rsidRPr="00CE1A8B" w:rsidRDefault="00426CD5" w:rsidP="00BE6A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A7D2B8" w14:textId="77777777" w:rsidR="00426CD5" w:rsidRPr="00CE1A8B" w:rsidRDefault="00426CD5" w:rsidP="00BE6A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A7D2B9" w14:textId="77777777" w:rsidR="00426CD5" w:rsidRPr="00CE1A8B" w:rsidRDefault="00426CD5" w:rsidP="00BE6A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5C42" w:rsidRPr="00CE1A8B" w14:paraId="07A7D2CF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tbl>
            <w:tblPr>
              <w:tblStyle w:val="StatusReportTable"/>
              <w:tblW w:w="5000" w:type="pct"/>
              <w:tblLook w:val="04A0" w:firstRow="1" w:lastRow="0" w:firstColumn="1" w:lastColumn="0" w:noHBand="0" w:noVBand="1"/>
              <w:tblDescription w:val="Header layout table"/>
            </w:tblPr>
            <w:tblGrid>
              <w:gridCol w:w="4117"/>
              <w:gridCol w:w="7419"/>
            </w:tblGrid>
            <w:tr w:rsidR="00797710" w:rsidRPr="00CE1A8B" w14:paraId="07A7D2BD" w14:textId="77777777" w:rsidTr="005C41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4117" w:type="dxa"/>
                </w:tcPr>
                <w:p w14:paraId="07A7D2BB" w14:textId="77777777" w:rsidR="00797710" w:rsidRPr="00CE1A8B" w:rsidRDefault="00B10960" w:rsidP="00797710">
                  <w:pPr>
                    <w:pStyle w:val="Heading2"/>
                    <w:outlineLvl w:val="1"/>
                    <w:rPr>
                      <w:rFonts w:ascii="Comic Sans MS" w:hAnsi="Comic Sans MS"/>
                      <w:sz w:val="24"/>
                      <w:szCs w:val="24"/>
                    </w:rPr>
                  </w:pPr>
                  <w:sdt>
                    <w:sdtPr>
                      <w:rPr>
                        <w:rFonts w:ascii="Comic Sans MS" w:hAnsi="Comic Sans MS"/>
                        <w:sz w:val="24"/>
                        <w:szCs w:val="24"/>
                      </w:rPr>
                      <w:id w:val="-1613424579"/>
                      <w:placeholder>
                        <w:docPart w:val="1AF69514DC6D4471B66ABB7403142BD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7710" w:rsidRPr="00CE1A8B">
                        <w:rPr>
                          <w:rFonts w:ascii="Comic Sans MS" w:hAnsi="Comic Sans MS"/>
                          <w:sz w:val="24"/>
                          <w:szCs w:val="24"/>
                        </w:rPr>
                        <w:t>task</w:t>
                      </w:r>
                    </w:sdtContent>
                  </w:sdt>
                </w:p>
              </w:tc>
              <w:tc>
                <w:tcPr>
                  <w:tcW w:w="7419" w:type="dxa"/>
                </w:tcPr>
                <w:p w14:paraId="07A7D2BC" w14:textId="77777777" w:rsidR="00797710" w:rsidRPr="00CE1A8B" w:rsidRDefault="00797710" w:rsidP="00797710">
                  <w:pPr>
                    <w:pStyle w:val="Heading2"/>
                    <w:outlineLvl w:val="1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Description</w:t>
                  </w:r>
                </w:p>
              </w:tc>
            </w:tr>
            <w:tr w:rsidR="00797710" w:rsidRPr="00CE1A8B" w14:paraId="07A7D2C4" w14:textId="77777777" w:rsidTr="005C41D5">
              <w:trPr>
                <w:trHeight w:val="331"/>
              </w:trPr>
              <w:tc>
                <w:tcPr>
                  <w:tcW w:w="4117" w:type="dxa"/>
                </w:tcPr>
                <w:p w14:paraId="07A7D2BE" w14:textId="77777777" w:rsidR="00797710" w:rsidRPr="00CE1A8B" w:rsidRDefault="00797710" w:rsidP="0079771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19" w:type="dxa"/>
                </w:tcPr>
                <w:p w14:paraId="07A7D2BF" w14:textId="6EAC126B" w:rsidR="00773F3D" w:rsidRDefault="00B10960" w:rsidP="00773F3D">
                  <w:pPr>
                    <w:rPr>
                      <w:rStyle w:val="Hyperlink"/>
                      <w:rFonts w:ascii="Comic Sans MS" w:hAnsi="Comic Sans MS"/>
                      <w:sz w:val="24"/>
                      <w:szCs w:val="24"/>
                    </w:rPr>
                  </w:pPr>
                  <w:hyperlink r:id="rId15" w:history="1">
                    <w:r w:rsidR="003B7121" w:rsidRPr="00666943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www.Storybookonline.net</w:t>
                    </w:r>
                  </w:hyperlink>
                </w:p>
                <w:p w14:paraId="07A7D2C0" w14:textId="5D0A99F3" w:rsidR="00773F3D" w:rsidRPr="00CE1A8B" w:rsidRDefault="00B10960" w:rsidP="00773F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16" w:history="1">
                    <w:r w:rsidR="003B7121" w:rsidRPr="00666943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www.fingal.ie</w:t>
                    </w:r>
                  </w:hyperlink>
                  <w:r w:rsidR="00773F3D"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 (Library Service)</w:t>
                  </w:r>
                </w:p>
                <w:p w14:paraId="07A7D2C1" w14:textId="77777777" w:rsidR="00773F3D" w:rsidRPr="00CE1A8B" w:rsidRDefault="00B10960" w:rsidP="00773F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17" w:history="1">
                    <w:r w:rsidR="00773F3D" w:rsidRPr="00CE1A8B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https://childrensbooksireland.ie/</w:t>
                    </w:r>
                  </w:hyperlink>
                </w:p>
                <w:p w14:paraId="07A7D2C2" w14:textId="1D43120E" w:rsidR="00773F3D" w:rsidRDefault="00B10960" w:rsidP="00773F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18" w:history="1">
                    <w:r w:rsidR="003B7121" w:rsidRPr="00666943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www.storybird.com</w:t>
                    </w:r>
                  </w:hyperlink>
                </w:p>
                <w:p w14:paraId="07A7D2C3" w14:textId="52DCEDEC" w:rsidR="00797710" w:rsidRPr="00F94F67" w:rsidRDefault="00B10960" w:rsidP="00797710">
                  <w:pPr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hyperlink r:id="rId19" w:history="1">
                    <w:r w:rsidR="00AA31CD" w:rsidRPr="00F94F67">
                      <w:rPr>
                        <w:rStyle w:val="Hyperlink"/>
                        <w:rFonts w:ascii="Comic Sans MS" w:hAnsi="Comic Sans MS"/>
                        <w:bCs/>
                        <w:sz w:val="24"/>
                        <w:szCs w:val="24"/>
                      </w:rPr>
                      <w:t>www.topmarks.co.uk</w:t>
                    </w:r>
                  </w:hyperlink>
                  <w:r w:rsidR="00773F3D" w:rsidRPr="00F94F67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AA31CD" w:rsidRPr="00F94F67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M</w:t>
                  </w:r>
                  <w:r w:rsidR="00773F3D" w:rsidRPr="00F94F67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aths</w:t>
                  </w:r>
                  <w:proofErr w:type="spellEnd"/>
                  <w:r w:rsidR="00773F3D" w:rsidRPr="00F94F67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 xml:space="preserve"> and English activities and games</w:t>
                  </w:r>
                </w:p>
              </w:tc>
            </w:tr>
            <w:tr w:rsidR="00797710" w:rsidRPr="00CE1A8B" w14:paraId="07A7D2C8" w14:textId="77777777" w:rsidTr="005C41D5">
              <w:trPr>
                <w:trHeight w:val="331"/>
              </w:trPr>
              <w:tc>
                <w:tcPr>
                  <w:tcW w:w="4117" w:type="dxa"/>
                </w:tcPr>
                <w:p w14:paraId="07A7D2C5" w14:textId="77777777" w:rsidR="00797710" w:rsidRPr="00CE1A8B" w:rsidRDefault="00182C35" w:rsidP="0079771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proofErr w:type="spellStart"/>
                  <w:r w:rsidRPr="00CE1A8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Gaeilge</w:t>
                  </w:r>
                  <w:proofErr w:type="spellEnd"/>
                </w:p>
              </w:tc>
              <w:tc>
                <w:tcPr>
                  <w:tcW w:w="7419" w:type="dxa"/>
                </w:tcPr>
                <w:p w14:paraId="07A7D2C6" w14:textId="6C015826" w:rsidR="00773F3D" w:rsidRPr="00F94F67" w:rsidRDefault="00773F3D" w:rsidP="00773F3D">
                  <w:pPr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Watch </w:t>
                  </w:r>
                  <w:proofErr w:type="spellStart"/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programmes</w:t>
                  </w:r>
                  <w:proofErr w:type="spellEnd"/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 on</w:t>
                  </w:r>
                  <w:r w:rsidRPr="00980802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hyperlink r:id="rId20" w:history="1">
                    <w:r w:rsidRPr="00980802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https://www.tg4.ie/</w:t>
                    </w:r>
                  </w:hyperlink>
                  <w:r w:rsidR="00182C35" w:rsidRPr="00F94F67">
                    <w:rPr>
                      <w:rStyle w:val="Hyperlink"/>
                      <w:rFonts w:ascii="Comic Sans MS" w:hAnsi="Comic Sans MS"/>
                      <w:bCs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 w:rsidR="00980802">
                    <w:rPr>
                      <w:rStyle w:val="Hyperlink"/>
                      <w:rFonts w:ascii="Comic Sans MS" w:hAnsi="Comic Sans MS"/>
                      <w:bCs/>
                      <w:color w:val="auto"/>
                      <w:sz w:val="24"/>
                      <w:szCs w:val="24"/>
                      <w:u w:val="none"/>
                    </w:rPr>
                    <w:t>e.g.</w:t>
                  </w:r>
                  <w:bookmarkStart w:id="0" w:name="_GoBack"/>
                  <w:bookmarkEnd w:id="0"/>
                  <w:r w:rsidR="00182C35" w:rsidRPr="00F94F67">
                    <w:rPr>
                      <w:rStyle w:val="Hyperlink"/>
                      <w:rFonts w:ascii="Comic Sans MS" w:hAnsi="Comic Sans MS"/>
                      <w:bCs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proofErr w:type="spellStart"/>
                  <w:r w:rsidR="00182C35" w:rsidRPr="00F94F67">
                    <w:rPr>
                      <w:rStyle w:val="Hyperlink"/>
                      <w:rFonts w:ascii="Comic Sans MS" w:hAnsi="Comic Sans MS"/>
                      <w:bCs/>
                      <w:color w:val="auto"/>
                      <w:sz w:val="24"/>
                      <w:szCs w:val="24"/>
                      <w:u w:val="none"/>
                    </w:rPr>
                    <w:t>Spongebob</w:t>
                  </w:r>
                  <w:proofErr w:type="spellEnd"/>
                </w:p>
                <w:p w14:paraId="07A7D2C7" w14:textId="77777777" w:rsidR="00797710" w:rsidRPr="00CE1A8B" w:rsidRDefault="00797710" w:rsidP="0079771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</w:tr>
            <w:tr w:rsidR="00D2534E" w:rsidRPr="00CE1A8B" w14:paraId="07A7D2CD" w14:textId="77777777" w:rsidTr="005C41D5">
              <w:trPr>
                <w:trHeight w:val="331"/>
              </w:trPr>
              <w:tc>
                <w:tcPr>
                  <w:tcW w:w="4117" w:type="dxa"/>
                </w:tcPr>
                <w:p w14:paraId="07A7D2C9" w14:textId="77777777" w:rsidR="00D2534E" w:rsidRPr="00CE1A8B" w:rsidRDefault="00D2534E" w:rsidP="0079771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Active Breaks</w:t>
                  </w:r>
                </w:p>
              </w:tc>
              <w:tc>
                <w:tcPr>
                  <w:tcW w:w="7419" w:type="dxa"/>
                </w:tcPr>
                <w:p w14:paraId="07A7D2CA" w14:textId="0928B925" w:rsidR="00D2534E" w:rsidRPr="00CE1A8B" w:rsidRDefault="00B10960" w:rsidP="00773F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21" w:history="1">
                    <w:r w:rsidR="00AA31CD" w:rsidRPr="00666943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www.gonoodle.com</w:t>
                    </w:r>
                  </w:hyperlink>
                  <w:r w:rsidR="00AA31C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672C1C"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for </w:t>
                  </w:r>
                  <w:r w:rsidR="00AA31CD"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  <w:r w:rsidR="00672C1C" w:rsidRPr="00CE1A8B">
                    <w:rPr>
                      <w:rFonts w:ascii="Comic Sans MS" w:hAnsi="Comic Sans MS"/>
                      <w:sz w:val="24"/>
                      <w:szCs w:val="24"/>
                    </w:rPr>
                    <w:t>ance, concentration activities, yoga, meditation</w:t>
                  </w:r>
                  <w:r w:rsidR="00AA31CD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14:paraId="07A7D2CB" w14:textId="0A9F840E" w:rsidR="00672C1C" w:rsidRDefault="00672C1C" w:rsidP="00773F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Just Dance – </w:t>
                  </w:r>
                  <w:r w:rsidR="00AA31CD">
                    <w:rPr>
                      <w:rFonts w:ascii="Comic Sans MS" w:hAnsi="Comic Sans MS"/>
                      <w:sz w:val="24"/>
                      <w:szCs w:val="24"/>
                    </w:rPr>
                    <w:t>Y</w:t>
                  </w: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ou</w:t>
                  </w:r>
                  <w:r w:rsidR="00AA31CD"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ube</w:t>
                  </w:r>
                </w:p>
                <w:p w14:paraId="07A7D2CC" w14:textId="77777777" w:rsidR="001B3B44" w:rsidRPr="00CE1A8B" w:rsidRDefault="001B3B44" w:rsidP="00773F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Joe Wicks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BodyCoach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online</w:t>
                  </w:r>
                </w:p>
              </w:tc>
            </w:tr>
          </w:tbl>
          <w:p w14:paraId="07A7D2CE" w14:textId="77777777" w:rsidR="00825C42" w:rsidRPr="00CE1A8B" w:rsidRDefault="00825C42" w:rsidP="00426CD5">
            <w:pPr>
              <w:pStyle w:val="Heading1"/>
              <w:outlineLvl w:val="0"/>
              <w:rPr>
                <w:rFonts w:ascii="Comic Sans MS" w:hAnsi="Comic Sans MS"/>
                <w:szCs w:val="24"/>
              </w:rPr>
            </w:pPr>
          </w:p>
        </w:tc>
      </w:tr>
      <w:tr w:rsidR="00825C42" w:rsidRPr="00CE1A8B" w14:paraId="07A7D2D1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07A7D2D0" w14:textId="77777777" w:rsidR="00825C42" w:rsidRPr="00CE1A8B" w:rsidRDefault="00825C42" w:rsidP="00BE6A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E9DA1F2" w14:textId="77777777" w:rsidR="00196FBD" w:rsidRPr="00196FBD" w:rsidRDefault="00196FBD" w:rsidP="00196FBD">
      <w:pPr>
        <w:rPr>
          <w:rFonts w:ascii="Comic Sans MS" w:hAnsi="Comic Sans MS" w:cs="Calibri"/>
          <w:sz w:val="28"/>
          <w:szCs w:val="28"/>
        </w:rPr>
      </w:pPr>
      <w:r w:rsidRPr="00196FBD">
        <w:rPr>
          <w:rFonts w:ascii="Comic Sans MS" w:hAnsi="Comic Sans MS" w:cs="Calibri"/>
          <w:sz w:val="28"/>
          <w:szCs w:val="28"/>
        </w:rPr>
        <w:t xml:space="preserve">Free subscription for a month is currently available on the excellent </w:t>
      </w:r>
      <w:hyperlink r:id="rId22" w:history="1">
        <w:r w:rsidRPr="00196FBD">
          <w:rPr>
            <w:rStyle w:val="Hyperlink"/>
            <w:rFonts w:ascii="Comic Sans MS" w:hAnsi="Comic Sans MS" w:cs="Calibri"/>
            <w:sz w:val="28"/>
            <w:szCs w:val="28"/>
          </w:rPr>
          <w:t>www.twinkl.ie</w:t>
        </w:r>
      </w:hyperlink>
      <w:r w:rsidRPr="00196FBD">
        <w:rPr>
          <w:rFonts w:ascii="Comic Sans MS" w:hAnsi="Comic Sans MS" w:cs="Calibri"/>
          <w:sz w:val="28"/>
          <w:szCs w:val="28"/>
        </w:rPr>
        <w:t xml:space="preserve"> website. Visit </w:t>
      </w:r>
      <w:hyperlink r:id="rId23" w:history="1">
        <w:r w:rsidRPr="00196FBD">
          <w:rPr>
            <w:rStyle w:val="Hyperlink"/>
            <w:rFonts w:ascii="Comic Sans MS" w:hAnsi="Comic Sans MS" w:cs="Calibri"/>
            <w:sz w:val="28"/>
            <w:szCs w:val="28"/>
          </w:rPr>
          <w:t>www.twinkl.ie/offer</w:t>
        </w:r>
      </w:hyperlink>
      <w:r w:rsidRPr="00196FBD">
        <w:rPr>
          <w:rStyle w:val="Hyperlink"/>
          <w:rFonts w:ascii="Comic Sans MS" w:hAnsi="Comic Sans MS" w:cs="Calibri"/>
          <w:sz w:val="28"/>
          <w:szCs w:val="28"/>
          <w:u w:val="none"/>
        </w:rPr>
        <w:t xml:space="preserve"> </w:t>
      </w:r>
      <w:r w:rsidRPr="00196FBD">
        <w:rPr>
          <w:rFonts w:ascii="Comic Sans MS" w:hAnsi="Comic Sans MS" w:cs="Calibri"/>
          <w:sz w:val="28"/>
          <w:szCs w:val="28"/>
        </w:rPr>
        <w:t>and enter the code</w:t>
      </w:r>
      <w:r w:rsidRPr="00196FBD">
        <w:rPr>
          <w:rFonts w:ascii="Comic Sans MS" w:hAnsi="Comic Sans MS" w:cs="Calibri"/>
          <w:b/>
          <w:bCs/>
          <w:sz w:val="28"/>
          <w:szCs w:val="28"/>
        </w:rPr>
        <w:t xml:space="preserve"> IRLTWINKLHELPS.</w:t>
      </w:r>
    </w:p>
    <w:p w14:paraId="205A7238" w14:textId="77777777" w:rsidR="00196FBD" w:rsidRPr="00196FBD" w:rsidRDefault="00196FBD" w:rsidP="00196FBD">
      <w:pPr>
        <w:rPr>
          <w:rFonts w:ascii="Comic Sans MS" w:hAnsi="Comic Sans MS" w:cs="Calibri"/>
          <w:sz w:val="28"/>
          <w:szCs w:val="28"/>
        </w:rPr>
      </w:pPr>
      <w:r w:rsidRPr="00196FBD">
        <w:rPr>
          <w:rFonts w:ascii="Comic Sans MS" w:hAnsi="Comic Sans MS" w:cs="Calibri"/>
          <w:sz w:val="28"/>
          <w:szCs w:val="28"/>
        </w:rPr>
        <w:t xml:space="preserve">We highly recommend that you sign up to this website for lots of activities, puzzles, </w:t>
      </w:r>
      <w:proofErr w:type="spellStart"/>
      <w:r w:rsidRPr="00196FBD">
        <w:rPr>
          <w:rFonts w:ascii="Comic Sans MS" w:hAnsi="Comic Sans MS" w:cs="Calibri"/>
          <w:sz w:val="28"/>
          <w:szCs w:val="28"/>
        </w:rPr>
        <w:t>colouring</w:t>
      </w:r>
      <w:proofErr w:type="spellEnd"/>
      <w:r w:rsidRPr="00196FBD">
        <w:rPr>
          <w:rFonts w:ascii="Comic Sans MS" w:hAnsi="Comic Sans MS" w:cs="Calibri"/>
          <w:sz w:val="28"/>
          <w:szCs w:val="28"/>
        </w:rPr>
        <w:t>, art and FUN!!!!</w:t>
      </w:r>
    </w:p>
    <w:p w14:paraId="07A7D2D5" w14:textId="77777777" w:rsidR="006975F1" w:rsidRPr="00CE1A8B" w:rsidRDefault="006975F1">
      <w:pPr>
        <w:rPr>
          <w:rFonts w:ascii="Comic Sans MS" w:hAnsi="Comic Sans MS"/>
          <w:sz w:val="24"/>
          <w:szCs w:val="24"/>
        </w:rPr>
      </w:pPr>
    </w:p>
    <w:p w14:paraId="07A7D2D6" w14:textId="77777777" w:rsidR="006975F1" w:rsidRPr="00196FBD" w:rsidRDefault="00CE1A8B">
      <w:pPr>
        <w:rPr>
          <w:rFonts w:ascii="Comic Sans MS" w:hAnsi="Comic Sans MS"/>
          <w:sz w:val="28"/>
          <w:szCs w:val="28"/>
        </w:rPr>
      </w:pPr>
      <w:r w:rsidRPr="00196FBD">
        <w:rPr>
          <w:rFonts w:ascii="Comic Sans MS" w:hAnsi="Comic Sans MS"/>
          <w:sz w:val="28"/>
          <w:szCs w:val="28"/>
        </w:rPr>
        <w:t>E</w:t>
      </w:r>
      <w:r w:rsidR="006975F1" w:rsidRPr="00196FBD">
        <w:rPr>
          <w:rFonts w:ascii="Comic Sans MS" w:hAnsi="Comic Sans MS"/>
          <w:sz w:val="28"/>
          <w:szCs w:val="28"/>
        </w:rPr>
        <w:t>ncourage your child to get fresh air, play board games, do jigsaws</w:t>
      </w:r>
      <w:r w:rsidRPr="00196FBD">
        <w:rPr>
          <w:rFonts w:ascii="Comic Sans MS" w:hAnsi="Comic Sans MS"/>
          <w:sz w:val="28"/>
          <w:szCs w:val="28"/>
        </w:rPr>
        <w:t>, stay active and stay safe!!</w:t>
      </w:r>
    </w:p>
    <w:sectPr w:rsidR="006975F1" w:rsidRPr="00196FBD" w:rsidSect="007B197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851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012B" w14:textId="77777777" w:rsidR="00B10960" w:rsidRDefault="00B10960" w:rsidP="00E02929">
      <w:pPr>
        <w:spacing w:after="0"/>
      </w:pPr>
      <w:r>
        <w:separator/>
      </w:r>
    </w:p>
    <w:p w14:paraId="7EB4AB27" w14:textId="77777777" w:rsidR="00B10960" w:rsidRDefault="00B10960"/>
  </w:endnote>
  <w:endnote w:type="continuationSeparator" w:id="0">
    <w:p w14:paraId="31FCD3BD" w14:textId="77777777" w:rsidR="00B10960" w:rsidRDefault="00B10960" w:rsidP="00E02929">
      <w:pPr>
        <w:spacing w:after="0"/>
      </w:pPr>
      <w:r>
        <w:continuationSeparator/>
      </w:r>
    </w:p>
    <w:p w14:paraId="4B53BD05" w14:textId="77777777" w:rsidR="00B10960" w:rsidRDefault="00B10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D2E3" w14:textId="77777777"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D2E4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28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7A7D2E5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D2E7" w14:textId="77777777"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723E" w14:textId="77777777" w:rsidR="00B10960" w:rsidRDefault="00B10960" w:rsidP="00E02929">
      <w:pPr>
        <w:spacing w:after="0"/>
      </w:pPr>
      <w:r>
        <w:separator/>
      </w:r>
    </w:p>
    <w:p w14:paraId="6F96B014" w14:textId="77777777" w:rsidR="00B10960" w:rsidRDefault="00B10960"/>
  </w:footnote>
  <w:footnote w:type="continuationSeparator" w:id="0">
    <w:p w14:paraId="7A4E1FB0" w14:textId="77777777" w:rsidR="00B10960" w:rsidRDefault="00B10960" w:rsidP="00E02929">
      <w:pPr>
        <w:spacing w:after="0"/>
      </w:pPr>
      <w:r>
        <w:continuationSeparator/>
      </w:r>
    </w:p>
    <w:p w14:paraId="2222A6AA" w14:textId="77777777" w:rsidR="00B10960" w:rsidRDefault="00B109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D2E1" w14:textId="77777777"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D2E2" w14:textId="77777777"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D2E6" w14:textId="77777777"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03"/>
    <w:rsid w:val="00002E34"/>
    <w:rsid w:val="000201B1"/>
    <w:rsid w:val="000260A9"/>
    <w:rsid w:val="0002741E"/>
    <w:rsid w:val="000A5203"/>
    <w:rsid w:val="000B7024"/>
    <w:rsid w:val="000C215D"/>
    <w:rsid w:val="000C321B"/>
    <w:rsid w:val="0013652A"/>
    <w:rsid w:val="00145D68"/>
    <w:rsid w:val="00166CFC"/>
    <w:rsid w:val="00182C35"/>
    <w:rsid w:val="001960E4"/>
    <w:rsid w:val="00196FBD"/>
    <w:rsid w:val="001A58E9"/>
    <w:rsid w:val="001B0C6F"/>
    <w:rsid w:val="001B3B44"/>
    <w:rsid w:val="001D2D76"/>
    <w:rsid w:val="001F31F6"/>
    <w:rsid w:val="0020390E"/>
    <w:rsid w:val="00240B38"/>
    <w:rsid w:val="00251688"/>
    <w:rsid w:val="002517EA"/>
    <w:rsid w:val="0026684A"/>
    <w:rsid w:val="00274D9E"/>
    <w:rsid w:val="00290F0F"/>
    <w:rsid w:val="00292EF3"/>
    <w:rsid w:val="0029418F"/>
    <w:rsid w:val="00306A12"/>
    <w:rsid w:val="003120E0"/>
    <w:rsid w:val="00321270"/>
    <w:rsid w:val="00321F35"/>
    <w:rsid w:val="00326D6B"/>
    <w:rsid w:val="0033460E"/>
    <w:rsid w:val="00356BB9"/>
    <w:rsid w:val="0038652D"/>
    <w:rsid w:val="00386800"/>
    <w:rsid w:val="00392E08"/>
    <w:rsid w:val="00393D6F"/>
    <w:rsid w:val="003B7121"/>
    <w:rsid w:val="003C1CD7"/>
    <w:rsid w:val="003C1FC0"/>
    <w:rsid w:val="003C3319"/>
    <w:rsid w:val="003C46A7"/>
    <w:rsid w:val="003C78CB"/>
    <w:rsid w:val="003D6565"/>
    <w:rsid w:val="004123EB"/>
    <w:rsid w:val="004257E0"/>
    <w:rsid w:val="00426CD5"/>
    <w:rsid w:val="0044378E"/>
    <w:rsid w:val="004502DA"/>
    <w:rsid w:val="00450B7C"/>
    <w:rsid w:val="004537C5"/>
    <w:rsid w:val="00465B79"/>
    <w:rsid w:val="00470685"/>
    <w:rsid w:val="00495301"/>
    <w:rsid w:val="004A234F"/>
    <w:rsid w:val="004A799D"/>
    <w:rsid w:val="004C2510"/>
    <w:rsid w:val="00504074"/>
    <w:rsid w:val="005235FF"/>
    <w:rsid w:val="00526BF7"/>
    <w:rsid w:val="00527C72"/>
    <w:rsid w:val="00551717"/>
    <w:rsid w:val="00554FFA"/>
    <w:rsid w:val="00573A16"/>
    <w:rsid w:val="00576C0D"/>
    <w:rsid w:val="005848AD"/>
    <w:rsid w:val="00587DBA"/>
    <w:rsid w:val="005904A3"/>
    <w:rsid w:val="005A2C96"/>
    <w:rsid w:val="005A49E4"/>
    <w:rsid w:val="005C4039"/>
    <w:rsid w:val="005C41D5"/>
    <w:rsid w:val="005F4C34"/>
    <w:rsid w:val="005F61B2"/>
    <w:rsid w:val="00607D89"/>
    <w:rsid w:val="00610040"/>
    <w:rsid w:val="00631F6B"/>
    <w:rsid w:val="00640E5F"/>
    <w:rsid w:val="006615EF"/>
    <w:rsid w:val="00667735"/>
    <w:rsid w:val="00672C1C"/>
    <w:rsid w:val="006975F1"/>
    <w:rsid w:val="006B7FF7"/>
    <w:rsid w:val="006D7E96"/>
    <w:rsid w:val="006E1492"/>
    <w:rsid w:val="00707DBC"/>
    <w:rsid w:val="00717354"/>
    <w:rsid w:val="00723158"/>
    <w:rsid w:val="007455C5"/>
    <w:rsid w:val="00770BB8"/>
    <w:rsid w:val="00773F3D"/>
    <w:rsid w:val="00775EF1"/>
    <w:rsid w:val="00781081"/>
    <w:rsid w:val="00785B50"/>
    <w:rsid w:val="00791ED5"/>
    <w:rsid w:val="00794F82"/>
    <w:rsid w:val="00797710"/>
    <w:rsid w:val="007A565D"/>
    <w:rsid w:val="007B197C"/>
    <w:rsid w:val="007B57C2"/>
    <w:rsid w:val="008105F2"/>
    <w:rsid w:val="00813E52"/>
    <w:rsid w:val="0081578A"/>
    <w:rsid w:val="00825C42"/>
    <w:rsid w:val="008411EF"/>
    <w:rsid w:val="00861B3D"/>
    <w:rsid w:val="00872777"/>
    <w:rsid w:val="00891660"/>
    <w:rsid w:val="008A2200"/>
    <w:rsid w:val="008E3A9C"/>
    <w:rsid w:val="008E448C"/>
    <w:rsid w:val="00913758"/>
    <w:rsid w:val="00923E5C"/>
    <w:rsid w:val="0093672F"/>
    <w:rsid w:val="00974E1C"/>
    <w:rsid w:val="00980802"/>
    <w:rsid w:val="00983FF5"/>
    <w:rsid w:val="009A668A"/>
    <w:rsid w:val="009C3F23"/>
    <w:rsid w:val="009C5B82"/>
    <w:rsid w:val="009C6066"/>
    <w:rsid w:val="009D74B7"/>
    <w:rsid w:val="00A01BF8"/>
    <w:rsid w:val="00A14DE6"/>
    <w:rsid w:val="00A1749D"/>
    <w:rsid w:val="00A22F77"/>
    <w:rsid w:val="00A26028"/>
    <w:rsid w:val="00A269E5"/>
    <w:rsid w:val="00A35D53"/>
    <w:rsid w:val="00A36711"/>
    <w:rsid w:val="00A45804"/>
    <w:rsid w:val="00A60984"/>
    <w:rsid w:val="00A653DA"/>
    <w:rsid w:val="00A87814"/>
    <w:rsid w:val="00AA224B"/>
    <w:rsid w:val="00AA31CD"/>
    <w:rsid w:val="00AB14DA"/>
    <w:rsid w:val="00AB2FD7"/>
    <w:rsid w:val="00AB739B"/>
    <w:rsid w:val="00AF1675"/>
    <w:rsid w:val="00B10960"/>
    <w:rsid w:val="00B41BE0"/>
    <w:rsid w:val="00B42B3B"/>
    <w:rsid w:val="00B45802"/>
    <w:rsid w:val="00B64611"/>
    <w:rsid w:val="00B83AB0"/>
    <w:rsid w:val="00B90FED"/>
    <w:rsid w:val="00BA0F5B"/>
    <w:rsid w:val="00BB4CB0"/>
    <w:rsid w:val="00BE05B1"/>
    <w:rsid w:val="00BE36A4"/>
    <w:rsid w:val="00BF47D9"/>
    <w:rsid w:val="00C12475"/>
    <w:rsid w:val="00C31A97"/>
    <w:rsid w:val="00C551F8"/>
    <w:rsid w:val="00C73764"/>
    <w:rsid w:val="00CA1657"/>
    <w:rsid w:val="00CA3293"/>
    <w:rsid w:val="00CA4D00"/>
    <w:rsid w:val="00CA5660"/>
    <w:rsid w:val="00CB4B76"/>
    <w:rsid w:val="00CC0778"/>
    <w:rsid w:val="00CE1A8B"/>
    <w:rsid w:val="00CE7BF7"/>
    <w:rsid w:val="00D05E23"/>
    <w:rsid w:val="00D11BC5"/>
    <w:rsid w:val="00D2534E"/>
    <w:rsid w:val="00D73C99"/>
    <w:rsid w:val="00D9659E"/>
    <w:rsid w:val="00DA3872"/>
    <w:rsid w:val="00DB6653"/>
    <w:rsid w:val="00DC0B39"/>
    <w:rsid w:val="00DC29AF"/>
    <w:rsid w:val="00DE1834"/>
    <w:rsid w:val="00DE303F"/>
    <w:rsid w:val="00DF3922"/>
    <w:rsid w:val="00DF625C"/>
    <w:rsid w:val="00DF6288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85902"/>
    <w:rsid w:val="00EA7D5B"/>
    <w:rsid w:val="00EB71B5"/>
    <w:rsid w:val="00EC0CF1"/>
    <w:rsid w:val="00EC1F4E"/>
    <w:rsid w:val="00ED333F"/>
    <w:rsid w:val="00EF196F"/>
    <w:rsid w:val="00F06320"/>
    <w:rsid w:val="00F0767F"/>
    <w:rsid w:val="00F2645E"/>
    <w:rsid w:val="00F30471"/>
    <w:rsid w:val="00F94F67"/>
    <w:rsid w:val="00F95714"/>
    <w:rsid w:val="00FC60CB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7D2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character" w:styleId="Hyperlink">
    <w:name w:val="Hyperlink"/>
    <w:basedOn w:val="DefaultParagraphFont"/>
    <w:uiPriority w:val="99"/>
    <w:unhideWhenUsed/>
    <w:rsid w:val="00861B3D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hyperlink" Target="https://childrensbooksireland.ie/" TargetMode="External"/><Relationship Id="rId18" Type="http://schemas.openxmlformats.org/officeDocument/2006/relationships/hyperlink" Target="http://www.storybird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gonoodle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ingal.ie" TargetMode="External"/><Relationship Id="rId17" Type="http://schemas.openxmlformats.org/officeDocument/2006/relationships/hyperlink" Target="https://childrensbooksireland.ie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fingal.ie" TargetMode="External"/><Relationship Id="rId20" Type="http://schemas.openxmlformats.org/officeDocument/2006/relationships/hyperlink" Target="https://www.tg4.ie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rybookonline.net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orybookonline.net" TargetMode="External"/><Relationship Id="rId23" Type="http://schemas.openxmlformats.org/officeDocument/2006/relationships/hyperlink" Target="http://www.twinkl.ie/offer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oxfordowl.co.uk/" TargetMode="External"/><Relationship Id="rId19" Type="http://schemas.openxmlformats.org/officeDocument/2006/relationships/hyperlink" Target="http://www.topmarks.co.uk" TargetMode="Externa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" TargetMode="External"/><Relationship Id="rId14" Type="http://schemas.openxmlformats.org/officeDocument/2006/relationships/hyperlink" Target="http://www.storybird.com" TargetMode="External"/><Relationship Id="rId22" Type="http://schemas.openxmlformats.org/officeDocument/2006/relationships/hyperlink" Target="http://www.twinkl.i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B5CCE9D9842748830C0B12FA9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AA68-BC23-471D-815F-DC2F753B1B3E}"/>
      </w:docPartPr>
      <w:docPartBody>
        <w:p w:rsidR="00522C66" w:rsidRDefault="00836B7D">
          <w:pPr>
            <w:pStyle w:val="401B5CCE9D9842748830C0B12FA984BA"/>
          </w:pPr>
          <w:r w:rsidRPr="00356BB9">
            <w:t>Company</w:t>
          </w:r>
        </w:p>
      </w:docPartBody>
    </w:docPart>
    <w:docPart>
      <w:docPartPr>
        <w:name w:val="D0C70280F935420482889B054C48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FD54-D6BC-46BA-AC05-51A6306141A3}"/>
      </w:docPartPr>
      <w:docPartBody>
        <w:p w:rsidR="00522C66" w:rsidRDefault="00836B7D">
          <w:pPr>
            <w:pStyle w:val="D0C70280F935420482889B054C48DE2E"/>
          </w:pPr>
          <w:r w:rsidRPr="00356BB9">
            <w:t>Street Address, City, ST ZIP Code</w:t>
          </w:r>
        </w:p>
      </w:docPartBody>
    </w:docPart>
    <w:docPart>
      <w:docPartPr>
        <w:name w:val="70D4D66A94A34F7ABAE72CE18260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91FC-CA03-452F-BDAD-AE5F013577DC}"/>
      </w:docPartPr>
      <w:docPartBody>
        <w:p w:rsidR="00522C66" w:rsidRDefault="00C52E9A" w:rsidP="00C52E9A">
          <w:pPr>
            <w:pStyle w:val="70D4D66A94A34F7ABAE72CE1826050C6"/>
          </w:pPr>
          <w:r w:rsidRPr="001A58E9">
            <w:t>task</w:t>
          </w:r>
        </w:p>
      </w:docPartBody>
    </w:docPart>
    <w:docPart>
      <w:docPartPr>
        <w:name w:val="3A1FB406B43C460BAF2B385B775F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D771-DC20-4C0E-A77E-B9403506A2AB}"/>
      </w:docPartPr>
      <w:docPartBody>
        <w:p w:rsidR="00522C66" w:rsidRDefault="00C52E9A" w:rsidP="00C52E9A">
          <w:pPr>
            <w:pStyle w:val="3A1FB406B43C460BAF2B385B775FC2D3"/>
          </w:pPr>
          <w:r w:rsidRPr="001A58E9">
            <w:t>task</w:t>
          </w:r>
        </w:p>
      </w:docPartBody>
    </w:docPart>
    <w:docPart>
      <w:docPartPr>
        <w:name w:val="1AF69514DC6D4471B66ABB740314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7CCF-7F98-4FC7-AC94-7D9680D31634}"/>
      </w:docPartPr>
      <w:docPartBody>
        <w:p w:rsidR="00522C66" w:rsidRDefault="00C52E9A" w:rsidP="00C52E9A">
          <w:pPr>
            <w:pStyle w:val="1AF69514DC6D4471B66ABB7403142BDE"/>
          </w:pPr>
          <w:r w:rsidRPr="001A58E9"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9A"/>
    <w:rsid w:val="0044057C"/>
    <w:rsid w:val="00522C66"/>
    <w:rsid w:val="00836B7D"/>
    <w:rsid w:val="00866FC6"/>
    <w:rsid w:val="00B37169"/>
    <w:rsid w:val="00C5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B5CCE9D9842748830C0B12FA984BA">
    <w:name w:val="401B5CCE9D9842748830C0B12FA984BA"/>
  </w:style>
  <w:style w:type="paragraph" w:customStyle="1" w:styleId="D0C70280F935420482889B054C48DE2E">
    <w:name w:val="D0C70280F935420482889B054C48DE2E"/>
  </w:style>
  <w:style w:type="paragraph" w:customStyle="1" w:styleId="893FB40DFADB48E699E9F5C7E1A3D0D3">
    <w:name w:val="893FB40DFADB48E699E9F5C7E1A3D0D3"/>
  </w:style>
  <w:style w:type="paragraph" w:customStyle="1" w:styleId="3C3BBF87A8314F4ABBDE884213D45845">
    <w:name w:val="3C3BBF87A8314F4ABBDE884213D45845"/>
  </w:style>
  <w:style w:type="paragraph" w:customStyle="1" w:styleId="9A05E943BC7444ABAE5BF6A9C037997C">
    <w:name w:val="9A05E943BC7444ABAE5BF6A9C037997C"/>
  </w:style>
  <w:style w:type="paragraph" w:customStyle="1" w:styleId="DA9F316A75E444F5B9C7EB88F0EFCBC6">
    <w:name w:val="DA9F316A75E444F5B9C7EB88F0EFCBC6"/>
  </w:style>
  <w:style w:type="paragraph" w:customStyle="1" w:styleId="869C7E2D648E46E0AEF3AD962F3570D8">
    <w:name w:val="869C7E2D648E46E0AEF3AD962F3570D8"/>
  </w:style>
  <w:style w:type="paragraph" w:customStyle="1" w:styleId="03701F26E4714AB3ADC8C2C061FF2F40">
    <w:name w:val="03701F26E4714AB3ADC8C2C061FF2F40"/>
  </w:style>
  <w:style w:type="paragraph" w:customStyle="1" w:styleId="DB2092FF6C944170982474E29C142E67">
    <w:name w:val="DB2092FF6C944170982474E29C142E67"/>
  </w:style>
  <w:style w:type="paragraph" w:customStyle="1" w:styleId="B38A8CB7E850421487C2B04EC80B3DE1">
    <w:name w:val="B38A8CB7E850421487C2B04EC80B3DE1"/>
  </w:style>
  <w:style w:type="paragraph" w:customStyle="1" w:styleId="CF37687225C94703AEA3BAA0C16208F5">
    <w:name w:val="CF37687225C94703AEA3BAA0C16208F5"/>
  </w:style>
  <w:style w:type="paragraph" w:customStyle="1" w:styleId="F9D6DD840376469EA3D327DAC83927F9">
    <w:name w:val="F9D6DD840376469EA3D327DAC83927F9"/>
  </w:style>
  <w:style w:type="paragraph" w:customStyle="1" w:styleId="330E16FE1C714A988E25155BA98D6F56">
    <w:name w:val="330E16FE1C714A988E25155BA98D6F56"/>
  </w:style>
  <w:style w:type="paragraph" w:customStyle="1" w:styleId="B085834ED87343B4A8FA7F588BEB5C03">
    <w:name w:val="B085834ED87343B4A8FA7F588BEB5C03"/>
  </w:style>
  <w:style w:type="paragraph" w:customStyle="1" w:styleId="C4CED72CF7744F3DA362B77BEBB076A9">
    <w:name w:val="C4CED72CF7744F3DA362B77BEBB076A9"/>
  </w:style>
  <w:style w:type="paragraph" w:customStyle="1" w:styleId="93E9D7A3713B41F5B26C86B3F07B4E04">
    <w:name w:val="93E9D7A3713B41F5B26C86B3F07B4E04"/>
  </w:style>
  <w:style w:type="paragraph" w:customStyle="1" w:styleId="16678F6CB2684DC3A7380F71BB6562E7">
    <w:name w:val="16678F6CB2684DC3A7380F71BB6562E7"/>
  </w:style>
  <w:style w:type="paragraph" w:customStyle="1" w:styleId="B1F9423063334C03AFF2548C820D5249">
    <w:name w:val="B1F9423063334C03AFF2548C820D5249"/>
  </w:style>
  <w:style w:type="paragraph" w:customStyle="1" w:styleId="CA260084FDA446478C43FDA64A22B41B">
    <w:name w:val="CA260084FDA446478C43FDA64A22B41B"/>
  </w:style>
  <w:style w:type="paragraph" w:customStyle="1" w:styleId="70F08209B790492C91FC8B6539D1D666">
    <w:name w:val="70F08209B790492C91FC8B6539D1D666"/>
  </w:style>
  <w:style w:type="paragraph" w:customStyle="1" w:styleId="CD7B1A0FD7C049048ECAE25603183AE2">
    <w:name w:val="CD7B1A0FD7C049048ECAE25603183AE2"/>
  </w:style>
  <w:style w:type="paragraph" w:customStyle="1" w:styleId="AF2061E5FEB54E0DAFE9D2D2B0E7A628">
    <w:name w:val="AF2061E5FEB54E0DAFE9D2D2B0E7A628"/>
  </w:style>
  <w:style w:type="paragraph" w:customStyle="1" w:styleId="653FA9FFD1EF4F8FBF9A3F558824F5F9">
    <w:name w:val="653FA9FFD1EF4F8FBF9A3F558824F5F9"/>
  </w:style>
  <w:style w:type="paragraph" w:customStyle="1" w:styleId="34C6E193AC68418CA55150759BC5FDB4">
    <w:name w:val="34C6E193AC68418CA55150759BC5FDB4"/>
  </w:style>
  <w:style w:type="paragraph" w:customStyle="1" w:styleId="E1A79420D93B4908A80E736BA0ED649A">
    <w:name w:val="E1A79420D93B4908A80E736BA0ED649A"/>
  </w:style>
  <w:style w:type="paragraph" w:customStyle="1" w:styleId="23E4790185C54A64B056FBF7303475D3">
    <w:name w:val="23E4790185C54A64B056FBF7303475D3"/>
  </w:style>
  <w:style w:type="paragraph" w:customStyle="1" w:styleId="F65919AA6818462FA569B9AB27E2729A">
    <w:name w:val="F65919AA6818462FA569B9AB27E2729A"/>
  </w:style>
  <w:style w:type="paragraph" w:customStyle="1" w:styleId="2D399164B85941EFA61BD142F9A572E2">
    <w:name w:val="2D399164B85941EFA61BD142F9A572E2"/>
  </w:style>
  <w:style w:type="paragraph" w:customStyle="1" w:styleId="3AD028DE2CBB4C98850C49707F72E5CC">
    <w:name w:val="3AD028DE2CBB4C98850C49707F72E5CC"/>
  </w:style>
  <w:style w:type="paragraph" w:customStyle="1" w:styleId="4906A4DF4DD949A196D6E916ADAF9171">
    <w:name w:val="4906A4DF4DD949A196D6E916ADAF9171"/>
  </w:style>
  <w:style w:type="paragraph" w:customStyle="1" w:styleId="7B21CC33ABBA48AD8BB82494EAF40850">
    <w:name w:val="7B21CC33ABBA48AD8BB82494EAF40850"/>
  </w:style>
  <w:style w:type="paragraph" w:customStyle="1" w:styleId="CC523CE056D54376B2F5DADA44B40651">
    <w:name w:val="CC523CE056D54376B2F5DADA44B40651"/>
  </w:style>
  <w:style w:type="paragraph" w:customStyle="1" w:styleId="99F71021FF1C4DF48C695908062949D3">
    <w:name w:val="99F71021FF1C4DF48C695908062949D3"/>
    <w:rsid w:val="00C52E9A"/>
  </w:style>
  <w:style w:type="paragraph" w:customStyle="1" w:styleId="F5C48C96D1B34FA08707BF905725B895">
    <w:name w:val="F5C48C96D1B34FA08707BF905725B895"/>
    <w:rsid w:val="00C52E9A"/>
  </w:style>
  <w:style w:type="paragraph" w:customStyle="1" w:styleId="BB9F03694DCE4800B88DEF20D9E5A528">
    <w:name w:val="BB9F03694DCE4800B88DEF20D9E5A528"/>
    <w:rsid w:val="00C52E9A"/>
  </w:style>
  <w:style w:type="paragraph" w:customStyle="1" w:styleId="E988851325FB425084ED99631FAF3AC1">
    <w:name w:val="E988851325FB425084ED99631FAF3AC1"/>
    <w:rsid w:val="00C52E9A"/>
  </w:style>
  <w:style w:type="paragraph" w:customStyle="1" w:styleId="7F524A266B214295B885A7F11360F145">
    <w:name w:val="7F524A266B214295B885A7F11360F145"/>
    <w:rsid w:val="00C52E9A"/>
  </w:style>
  <w:style w:type="paragraph" w:customStyle="1" w:styleId="287A6941B733416FAE6A61E9AD95E7A8">
    <w:name w:val="287A6941B733416FAE6A61E9AD95E7A8"/>
    <w:rsid w:val="00C52E9A"/>
  </w:style>
  <w:style w:type="paragraph" w:customStyle="1" w:styleId="43A16B0F77E549D38DDC2F5D245246E5">
    <w:name w:val="43A16B0F77E549D38DDC2F5D245246E5"/>
    <w:rsid w:val="00C52E9A"/>
  </w:style>
  <w:style w:type="paragraph" w:customStyle="1" w:styleId="A041C2512F174709AEEBD4102A3C046B">
    <w:name w:val="A041C2512F174709AEEBD4102A3C046B"/>
    <w:rsid w:val="00C52E9A"/>
  </w:style>
  <w:style w:type="paragraph" w:customStyle="1" w:styleId="C53845CF792646F38A1D6EB782DCA439">
    <w:name w:val="C53845CF792646F38A1D6EB782DCA439"/>
    <w:rsid w:val="00C52E9A"/>
  </w:style>
  <w:style w:type="paragraph" w:customStyle="1" w:styleId="BC424C41B1714BECB60EB97290806CEF">
    <w:name w:val="BC424C41B1714BECB60EB97290806CEF"/>
    <w:rsid w:val="00C52E9A"/>
  </w:style>
  <w:style w:type="paragraph" w:customStyle="1" w:styleId="70D4D66A94A34F7ABAE72CE1826050C6">
    <w:name w:val="70D4D66A94A34F7ABAE72CE1826050C6"/>
    <w:rsid w:val="00C52E9A"/>
  </w:style>
  <w:style w:type="paragraph" w:customStyle="1" w:styleId="7E0A6C4D264945E98CEBAD453EEC3DB5">
    <w:name w:val="7E0A6C4D264945E98CEBAD453EEC3DB5"/>
    <w:rsid w:val="00C52E9A"/>
  </w:style>
  <w:style w:type="paragraph" w:customStyle="1" w:styleId="1129DAABA5754E9A9A2F0EC5B1702187">
    <w:name w:val="1129DAABA5754E9A9A2F0EC5B1702187"/>
    <w:rsid w:val="00C52E9A"/>
  </w:style>
  <w:style w:type="paragraph" w:customStyle="1" w:styleId="B9555C2D07D94E25A2756CD288364D65">
    <w:name w:val="B9555C2D07D94E25A2756CD288364D65"/>
    <w:rsid w:val="00C52E9A"/>
  </w:style>
  <w:style w:type="paragraph" w:customStyle="1" w:styleId="12BBE97DFE67499B9941DB2832AC35D8">
    <w:name w:val="12BBE97DFE67499B9941DB2832AC35D8"/>
    <w:rsid w:val="00C52E9A"/>
  </w:style>
  <w:style w:type="paragraph" w:customStyle="1" w:styleId="A84CBB57DD6944BDB06094FC2B75FEB3">
    <w:name w:val="A84CBB57DD6944BDB06094FC2B75FEB3"/>
    <w:rsid w:val="00C52E9A"/>
  </w:style>
  <w:style w:type="paragraph" w:customStyle="1" w:styleId="6AC989065BDA4AAC99B3D5A2F406C09F">
    <w:name w:val="6AC989065BDA4AAC99B3D5A2F406C09F"/>
    <w:rsid w:val="00C52E9A"/>
  </w:style>
  <w:style w:type="paragraph" w:customStyle="1" w:styleId="F667581C0A5B43C0BF4D82689F160F4A">
    <w:name w:val="F667581C0A5B43C0BF4D82689F160F4A"/>
    <w:rsid w:val="00C52E9A"/>
  </w:style>
  <w:style w:type="paragraph" w:customStyle="1" w:styleId="D05134EA94FA46039BAE08C5457EFDA1">
    <w:name w:val="D05134EA94FA46039BAE08C5457EFDA1"/>
    <w:rsid w:val="00C52E9A"/>
  </w:style>
  <w:style w:type="paragraph" w:customStyle="1" w:styleId="F05269AA98F64895BC5A365FAF89E6BD">
    <w:name w:val="F05269AA98F64895BC5A365FAF89E6BD"/>
    <w:rsid w:val="00C52E9A"/>
  </w:style>
  <w:style w:type="paragraph" w:customStyle="1" w:styleId="813F6FF72EF144BEB1BE38FA0969CC7F">
    <w:name w:val="813F6FF72EF144BEB1BE38FA0969CC7F"/>
    <w:rsid w:val="00C52E9A"/>
  </w:style>
  <w:style w:type="paragraph" w:customStyle="1" w:styleId="1BEB0E03FB36462BAB73AAE5920ECEBB">
    <w:name w:val="1BEB0E03FB36462BAB73AAE5920ECEBB"/>
    <w:rsid w:val="00C52E9A"/>
  </w:style>
  <w:style w:type="paragraph" w:customStyle="1" w:styleId="8310D112BC3743C4A92FC584F6BC1817">
    <w:name w:val="8310D112BC3743C4A92FC584F6BC1817"/>
    <w:rsid w:val="00C52E9A"/>
  </w:style>
  <w:style w:type="paragraph" w:customStyle="1" w:styleId="7067ECC2D78A481BA0F4AF41C7489F5B">
    <w:name w:val="7067ECC2D78A481BA0F4AF41C7489F5B"/>
    <w:rsid w:val="00C52E9A"/>
  </w:style>
  <w:style w:type="paragraph" w:customStyle="1" w:styleId="59CC8FF904D74F48ADA324DC4E98012C">
    <w:name w:val="59CC8FF904D74F48ADA324DC4E98012C"/>
    <w:rsid w:val="00C52E9A"/>
  </w:style>
  <w:style w:type="paragraph" w:customStyle="1" w:styleId="B494E6F1C2054065AC226CCB1A3B2C63">
    <w:name w:val="B494E6F1C2054065AC226CCB1A3B2C63"/>
    <w:rsid w:val="00C52E9A"/>
  </w:style>
  <w:style w:type="paragraph" w:customStyle="1" w:styleId="B3B2A2EC822447C0886BF72B6701FBE2">
    <w:name w:val="B3B2A2EC822447C0886BF72B6701FBE2"/>
    <w:rsid w:val="00C52E9A"/>
  </w:style>
  <w:style w:type="paragraph" w:customStyle="1" w:styleId="EDBD34348D664591AF7759F35785A70D">
    <w:name w:val="EDBD34348D664591AF7759F35785A70D"/>
    <w:rsid w:val="00C52E9A"/>
  </w:style>
  <w:style w:type="paragraph" w:customStyle="1" w:styleId="6AADB0F3C0D6461A9B5C4A8BB20403A1">
    <w:name w:val="6AADB0F3C0D6461A9B5C4A8BB20403A1"/>
    <w:rsid w:val="00C52E9A"/>
  </w:style>
  <w:style w:type="paragraph" w:customStyle="1" w:styleId="F22AC60CB1C54CE89A10D4F92764940D">
    <w:name w:val="F22AC60CB1C54CE89A10D4F92764940D"/>
    <w:rsid w:val="00C52E9A"/>
  </w:style>
  <w:style w:type="paragraph" w:customStyle="1" w:styleId="8DBBFAE6F67D4840AD2DE93AAC6DA19C">
    <w:name w:val="8DBBFAE6F67D4840AD2DE93AAC6DA19C"/>
    <w:rsid w:val="00C52E9A"/>
  </w:style>
  <w:style w:type="paragraph" w:customStyle="1" w:styleId="3A1FB406B43C460BAF2B385B775FC2D3">
    <w:name w:val="3A1FB406B43C460BAF2B385B775FC2D3"/>
    <w:rsid w:val="00C52E9A"/>
  </w:style>
  <w:style w:type="paragraph" w:customStyle="1" w:styleId="1AF69514DC6D4471B66ABB7403142BDE">
    <w:name w:val="1AF69514DC6D4471B66ABB7403142BDE"/>
    <w:rsid w:val="00C52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2020-03-12T14:01:00Z</dcterms:created>
  <dcterms:modified xsi:type="dcterms:W3CDTF">2020-03-12T19:41:00Z</dcterms:modified>
</cp:coreProperties>
</file>